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715"/>
        <w:gridCol w:w="113"/>
        <w:gridCol w:w="2972"/>
      </w:tblGrid>
      <w:tr w:rsidR="00F6074F" w14:paraId="55EF2F2B" w14:textId="77777777">
        <w:trPr>
          <w:trHeight w:hRule="exact" w:val="6192"/>
        </w:trPr>
        <w:tc>
          <w:tcPr>
            <w:tcW w:w="7922" w:type="dxa"/>
          </w:tcPr>
          <w:tbl>
            <w:tblPr>
              <w:tblStyle w:val="PlainTable4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Caption w:val="Photo layout table"/>
            </w:tblPr>
            <w:tblGrid>
              <w:gridCol w:w="7715"/>
            </w:tblGrid>
            <w:tr w:rsidR="00F6074F" w14:paraId="78DCB479" w14:textId="77777777" w:rsidTr="00F6074F">
              <w:trPr>
                <w:trHeight w:hRule="exact" w:val="5040"/>
              </w:trPr>
              <w:tc>
                <w:tcPr>
                  <w:tcW w:w="7705" w:type="dxa"/>
                </w:tcPr>
                <w:p w14:paraId="32F840DA" w14:textId="77777777" w:rsidR="00F6074F" w:rsidRDefault="005441D8">
                  <w:pPr>
                    <w:spacing w:after="100"/>
                  </w:pPr>
                  <w:r w:rsidRPr="00DA6E88"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7B647D55" wp14:editId="59291A51">
                        <wp:simplePos x="0" y="0"/>
                        <wp:positionH relativeFrom="column">
                          <wp:posOffset>-361923</wp:posOffset>
                        </wp:positionH>
                        <wp:positionV relativeFrom="paragraph">
                          <wp:posOffset>-281747</wp:posOffset>
                        </wp:positionV>
                        <wp:extent cx="3448050" cy="3588938"/>
                        <wp:effectExtent l="0" t="0" r="0" b="0"/>
                        <wp:wrapNone/>
                        <wp:docPr id="1" name="Picture 1" descr="C:\Users\eddie lee hightower\Documents\ABC, INC. INFORMATION\IKCC\PPPP 2017 FAYETTEVILLE CONFERENCE\New Salem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ddie lee hightower\Documents\ABC, INC. INFORMATION\IKCC\PPPP 2017 FAYETTEVILLE CONFERENCE\New Salem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050" cy="35889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tbl>
            <w:tblPr>
              <w:tblW w:w="5000" w:type="pct"/>
              <w:shd w:val="clear" w:color="auto" w:fill="326BA6" w:themeFill="text2" w:themeFillShade="BF"/>
              <w:tblLayout w:type="fixed"/>
              <w:tblCellMar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5195"/>
              <w:gridCol w:w="2520"/>
            </w:tblGrid>
            <w:tr w:rsidR="00F6074F" w14:paraId="25F8BFD6" w14:textId="77777777">
              <w:trPr>
                <w:trHeight w:val="945"/>
              </w:trPr>
              <w:tc>
                <w:tcPr>
                  <w:tcW w:w="3367" w:type="pct"/>
                  <w:shd w:val="clear" w:color="auto" w:fill="326BA6" w:themeFill="text2" w:themeFillShade="BF"/>
                </w:tcPr>
                <w:p w14:paraId="46047886" w14:textId="77777777" w:rsidR="00F6074F" w:rsidRDefault="00802EFE">
                  <w:pPr>
                    <w:pStyle w:val="Month"/>
                  </w:pPr>
                  <w:r>
                    <w:fldChar w:fldCharType="begin"/>
                  </w:r>
                  <w:r>
                    <w:instrText xml:space="preserve"> DOCVARIABLE  MonthStart \@ MMMM \* MERGEFORMAT </w:instrText>
                  </w:r>
                  <w:r>
                    <w:fldChar w:fldCharType="separate"/>
                  </w:r>
                  <w:r w:rsidR="00DA6E88">
                    <w:t>March</w:t>
                  </w:r>
                  <w:r>
                    <w:fldChar w:fldCharType="end"/>
                  </w:r>
                </w:p>
              </w:tc>
              <w:tc>
                <w:tcPr>
                  <w:tcW w:w="1633" w:type="pct"/>
                  <w:shd w:val="clear" w:color="auto" w:fill="326BA6" w:themeFill="text2" w:themeFillShade="BF"/>
                </w:tcPr>
                <w:p w14:paraId="34907C2E" w14:textId="77777777" w:rsidR="00F6074F" w:rsidRDefault="00802EFE">
                  <w:pPr>
                    <w:pStyle w:val="Year"/>
                  </w:pPr>
                  <w:r>
                    <w:fldChar w:fldCharType="begin"/>
                  </w:r>
                  <w:r>
                    <w:instrText xml:space="preserve"> DOCVARIABLE  MonthStart \@  yyyy   \* MERGEFORMAT </w:instrText>
                  </w:r>
                  <w:r>
                    <w:fldChar w:fldCharType="separate"/>
                  </w:r>
                  <w:r w:rsidR="00DA6E88">
                    <w:t>2018</w:t>
                  </w:r>
                  <w:r>
                    <w:fldChar w:fldCharType="end"/>
                  </w:r>
                </w:p>
              </w:tc>
            </w:tr>
          </w:tbl>
          <w:p w14:paraId="52E44763" w14:textId="77777777" w:rsidR="00F6074F" w:rsidRDefault="00F6074F"/>
        </w:tc>
        <w:tc>
          <w:tcPr>
            <w:tcW w:w="115" w:type="dxa"/>
          </w:tcPr>
          <w:p w14:paraId="1A938838" w14:textId="77777777" w:rsidR="00F6074F" w:rsidRDefault="00F6074F"/>
        </w:tc>
        <w:tc>
          <w:tcPr>
            <w:tcW w:w="3051" w:type="dxa"/>
            <w:vAlign w:val="bottom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Caption w:val="Content table"/>
            </w:tblPr>
            <w:tblGrid>
              <w:gridCol w:w="2972"/>
            </w:tblGrid>
            <w:tr w:rsidR="00F6074F" w14:paraId="5638190B" w14:textId="77777777">
              <w:tc>
                <w:tcPr>
                  <w:tcW w:w="3126" w:type="dxa"/>
                </w:tcPr>
                <w:p w14:paraId="28DD8B5C" w14:textId="77777777" w:rsidR="00F6074F" w:rsidRDefault="00F6074F">
                  <w:pPr>
                    <w:pStyle w:val="BodyText"/>
                  </w:pPr>
                </w:p>
              </w:tc>
            </w:tr>
            <w:tr w:rsidR="00F6074F" w14:paraId="5C5B09ED" w14:textId="77777777">
              <w:tc>
                <w:tcPr>
                  <w:tcW w:w="3126" w:type="dxa"/>
                  <w:shd w:val="clear" w:color="auto" w:fill="F2F2F2" w:themeFill="background1" w:themeFillShade="F2"/>
                </w:tcPr>
                <w:p w14:paraId="4125A5EB" w14:textId="77777777" w:rsidR="00F6074F" w:rsidRDefault="00F6074F">
                  <w:pPr>
                    <w:pStyle w:val="BodyText"/>
                  </w:pPr>
                </w:p>
              </w:tc>
            </w:tr>
            <w:tr w:rsidR="00F6074F" w14:paraId="1C89C203" w14:textId="77777777">
              <w:tc>
                <w:tcPr>
                  <w:tcW w:w="3126" w:type="dxa"/>
                </w:tcPr>
                <w:p w14:paraId="2B98B5F8" w14:textId="77777777" w:rsidR="00F6074F" w:rsidRDefault="00F6074F">
                  <w:pPr>
                    <w:pStyle w:val="BodyText"/>
                  </w:pPr>
                </w:p>
              </w:tc>
            </w:tr>
            <w:tr w:rsidR="00F6074F" w14:paraId="40FB7DCA" w14:textId="77777777">
              <w:tc>
                <w:tcPr>
                  <w:tcW w:w="3126" w:type="dxa"/>
                  <w:shd w:val="clear" w:color="auto" w:fill="F2F2F2" w:themeFill="background1" w:themeFillShade="F2"/>
                </w:tcPr>
                <w:p w14:paraId="6BE4BB8A" w14:textId="77777777" w:rsidR="00F6074F" w:rsidRDefault="00F6074F">
                  <w:pPr>
                    <w:pStyle w:val="BodyText"/>
                  </w:pPr>
                </w:p>
              </w:tc>
            </w:tr>
          </w:tbl>
          <w:p w14:paraId="0B159483" w14:textId="77777777" w:rsidR="00F6074F" w:rsidRDefault="0034729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8E379C2" wp14:editId="69C2C34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2289810</wp:posOffset>
                  </wp:positionV>
                  <wp:extent cx="2139315" cy="742315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ble-verse-nature-isaiah-beautiful-papel-de-parede-952296.jpg?w=529&amp;h=396"/>
                          <pic:cNvPicPr/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31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1D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CA05F4" wp14:editId="34536451">
                  <wp:simplePos x="0" y="0"/>
                  <wp:positionH relativeFrom="column">
                    <wp:posOffset>-1734185</wp:posOffset>
                  </wp:positionH>
                  <wp:positionV relativeFrom="paragraph">
                    <wp:posOffset>-1196975</wp:posOffset>
                  </wp:positionV>
                  <wp:extent cx="3922395" cy="3397885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LACEMATE FLYER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95" cy="339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3F16CB2" w14:textId="77777777" w:rsidR="00F6074F" w:rsidRDefault="00F6074F"/>
    <w:tbl>
      <w:tblPr>
        <w:tblStyle w:val="TableCalendar"/>
        <w:tblW w:w="5000" w:type="pct"/>
        <w:tblLook w:val="0420" w:firstRow="1" w:lastRow="0" w:firstColumn="0" w:lastColumn="0" w:noHBand="0" w:noVBand="1"/>
        <w:tblCaption w:val="Content table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F6074F" w14:paraId="5EE98D34" w14:textId="77777777" w:rsidTr="00DA6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6FE3CDF7" w14:textId="77777777" w:rsidR="00F6074F" w:rsidRDefault="005441D8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11616CC0" w14:textId="77777777" w:rsidR="00F6074F" w:rsidRDefault="005441D8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6195CA81" w14:textId="77777777" w:rsidR="00F6074F" w:rsidRDefault="005441D8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4A869F03" w14:textId="77777777" w:rsidR="00F6074F" w:rsidRDefault="005441D8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298F225D" w14:textId="77777777" w:rsidR="00F6074F" w:rsidRDefault="005441D8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73260F51" w14:textId="77777777" w:rsidR="00F6074F" w:rsidRDefault="005441D8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162685D9" w14:textId="77777777" w:rsidR="00F6074F" w:rsidRDefault="005441D8">
            <w:pPr>
              <w:pStyle w:val="Days"/>
            </w:pPr>
            <w:r>
              <w:t>Saturday</w:t>
            </w:r>
          </w:p>
        </w:tc>
      </w:tr>
      <w:tr w:rsidR="00F6074F" w14:paraId="6B1A7498" w14:textId="77777777" w:rsidTr="00DA6E88"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40DAE6A5" w14:textId="77777777" w:rsidR="00F6074F" w:rsidRDefault="00802EF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6E88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28CF3138" w14:textId="77777777" w:rsidR="00F6074F" w:rsidRDefault="00802EF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6E88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A6E8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2F9FECB0" w14:textId="77777777" w:rsidR="00F6074F" w:rsidRDefault="00802EF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6E88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A6E8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22B1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2547F062" w14:textId="77777777" w:rsidR="00F6074F" w:rsidRDefault="00F6074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53DDAE46" w14:textId="77777777" w:rsidR="00F6074F" w:rsidRDefault="0034729E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7A73A8FD" w14:textId="77777777" w:rsidR="00F6074F" w:rsidRDefault="0034729E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4226F1E3" w14:textId="77777777" w:rsidR="00F6074F" w:rsidRDefault="0034729E">
            <w:pPr>
              <w:pStyle w:val="Dates"/>
            </w:pPr>
            <w:r>
              <w:t>3</w:t>
            </w:r>
          </w:p>
        </w:tc>
      </w:tr>
      <w:tr w:rsidR="00F6074F" w14:paraId="667FF9FE" w14:textId="77777777" w:rsidTr="00DA6E88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70F7D0F8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6E18ADB5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43CCDD15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54A50DD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F0CE6C8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CFE5ED9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5897CA7" w14:textId="77777777" w:rsidR="00F6074F" w:rsidRDefault="00F6074F"/>
        </w:tc>
      </w:tr>
      <w:tr w:rsidR="00F6074F" w14:paraId="491C9993" w14:textId="77777777" w:rsidTr="00F6074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6A6719E" w14:textId="77777777" w:rsidR="00F6074F" w:rsidRDefault="0034729E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A61AD43" w14:textId="77777777" w:rsidR="00F6074F" w:rsidRDefault="0034729E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040CEA4" w14:textId="77777777" w:rsidR="00F6074F" w:rsidRDefault="0034729E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144213F" w14:textId="77777777" w:rsidR="00F6074F" w:rsidRDefault="0034729E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DBC6C84" w14:textId="77777777" w:rsidR="00F6074F" w:rsidRDefault="0034729E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09BDCE5" w14:textId="77777777" w:rsidR="00F6074F" w:rsidRDefault="0034729E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67607F9" w14:textId="77777777" w:rsidR="00F6074F" w:rsidRDefault="0034729E">
            <w:pPr>
              <w:pStyle w:val="Dates"/>
            </w:pPr>
            <w:r>
              <w:t>10</w:t>
            </w:r>
          </w:p>
        </w:tc>
      </w:tr>
      <w:tr w:rsidR="00F6074F" w14:paraId="486432A0" w14:textId="77777777" w:rsidTr="00F6074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93C6621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D26F600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AB83B0F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8BE9F38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3EEE8FC" w14:textId="77777777" w:rsidR="00F6074F" w:rsidRPr="00186737" w:rsidRDefault="0034729E">
            <w:pPr>
              <w:rPr>
                <w:b/>
                <w:sz w:val="20"/>
                <w:szCs w:val="20"/>
              </w:rPr>
            </w:pPr>
            <w:r w:rsidRPr="00186737">
              <w:rPr>
                <w:b/>
                <w:sz w:val="20"/>
                <w:szCs w:val="20"/>
              </w:rPr>
              <w:t>7:30 pm Women’s Mtg</w:t>
            </w:r>
          </w:p>
          <w:p w14:paraId="7F6CC384" w14:textId="77777777" w:rsidR="0034729E" w:rsidRPr="0034729E" w:rsidRDefault="0034729E">
            <w:pPr>
              <w:rPr>
                <w:sz w:val="20"/>
                <w:szCs w:val="20"/>
              </w:rPr>
            </w:pPr>
            <w:r w:rsidRPr="00186737">
              <w:rPr>
                <w:b/>
                <w:sz w:val="20"/>
                <w:szCs w:val="20"/>
              </w:rPr>
              <w:t>WOD 2018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A959318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738C82D" w14:textId="77777777" w:rsidR="00F6074F" w:rsidRDefault="00F6074F"/>
        </w:tc>
      </w:tr>
      <w:tr w:rsidR="00F6074F" w14:paraId="60879318" w14:textId="77777777" w:rsidTr="00F6074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6F6FA84" w14:textId="77777777" w:rsidR="00F6074F" w:rsidRDefault="0034729E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BF5845B" w14:textId="77777777" w:rsidR="00F6074F" w:rsidRDefault="0034729E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4E347D6" w14:textId="77777777" w:rsidR="00F6074F" w:rsidRDefault="0034729E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E47C018" w14:textId="77777777" w:rsidR="00F6074F" w:rsidRDefault="0034729E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1A15361" w14:textId="77777777" w:rsidR="00F6074F" w:rsidRDefault="0034729E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508710D" w14:textId="77777777" w:rsidR="00F6074F" w:rsidRDefault="0034729E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FE5DE21" w14:textId="77777777" w:rsidR="00F6074F" w:rsidRDefault="0034729E">
            <w:pPr>
              <w:pStyle w:val="Dates"/>
            </w:pPr>
            <w:r>
              <w:t>17</w:t>
            </w:r>
          </w:p>
        </w:tc>
      </w:tr>
      <w:tr w:rsidR="00F6074F" w14:paraId="1145AEDF" w14:textId="77777777" w:rsidTr="00F6074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C22EA57" w14:textId="77777777" w:rsidR="00F6074F" w:rsidRPr="00186737" w:rsidRDefault="0034729E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 xml:space="preserve">11:00 am </w:t>
            </w:r>
          </w:p>
          <w:p w14:paraId="7284F7A6" w14:textId="77777777" w:rsidR="0034729E" w:rsidRPr="00186737" w:rsidRDefault="0034729E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NSIM to Spring</w:t>
            </w:r>
          </w:p>
          <w:p w14:paraId="721D98A8" w14:textId="77777777" w:rsidR="0034729E" w:rsidRPr="00186737" w:rsidRDefault="0034729E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Lake MB Church</w:t>
            </w:r>
          </w:p>
          <w:p w14:paraId="747660E3" w14:textId="77777777" w:rsidR="0034729E" w:rsidRPr="0034729E" w:rsidRDefault="0034729E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C6FC80B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75A3745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B0733DA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E5CE73F" w14:textId="77777777" w:rsidR="0034729E" w:rsidRPr="00186737" w:rsidRDefault="0034729E" w:rsidP="0034729E">
            <w:pPr>
              <w:rPr>
                <w:b/>
                <w:sz w:val="20"/>
                <w:szCs w:val="20"/>
              </w:rPr>
            </w:pPr>
            <w:r w:rsidRPr="00186737">
              <w:rPr>
                <w:b/>
                <w:sz w:val="20"/>
                <w:szCs w:val="20"/>
              </w:rPr>
              <w:t>7:30 pm Women’s Mtg</w:t>
            </w:r>
          </w:p>
          <w:p w14:paraId="3D202671" w14:textId="77777777" w:rsidR="00F6074F" w:rsidRDefault="0034729E" w:rsidP="0034729E">
            <w:r w:rsidRPr="00186737">
              <w:rPr>
                <w:b/>
                <w:sz w:val="20"/>
                <w:szCs w:val="20"/>
              </w:rPr>
              <w:t>WOD 2018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56F8CA1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372AC37" w14:textId="77777777" w:rsidR="00F6074F" w:rsidRDefault="00F6074F"/>
        </w:tc>
      </w:tr>
      <w:tr w:rsidR="00F6074F" w14:paraId="2C87F883" w14:textId="77777777" w:rsidTr="00F6074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9526246" w14:textId="77777777" w:rsidR="00F6074F" w:rsidRDefault="0034729E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890F94A" w14:textId="77777777" w:rsidR="00F6074F" w:rsidRDefault="0034729E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CB847E6" w14:textId="77777777" w:rsidR="00F6074F" w:rsidRDefault="0034729E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4AB2F5A" w14:textId="77777777" w:rsidR="00F6074F" w:rsidRDefault="0034729E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6445FA5" w14:textId="77777777" w:rsidR="00F6074F" w:rsidRDefault="0034729E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8160F84" w14:textId="77777777" w:rsidR="00F6074F" w:rsidRDefault="0034729E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15DF4E0" w14:textId="77777777" w:rsidR="00F6074F" w:rsidRDefault="0034729E">
            <w:pPr>
              <w:pStyle w:val="Dates"/>
            </w:pPr>
            <w:r>
              <w:t>24</w:t>
            </w:r>
          </w:p>
        </w:tc>
      </w:tr>
      <w:tr w:rsidR="00F6074F" w14:paraId="0A35E6CB" w14:textId="77777777" w:rsidTr="00DA6E88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75589D6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795C530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7BA9263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B8EB28A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C64120D" w14:textId="77777777" w:rsidR="0034729E" w:rsidRPr="00186737" w:rsidRDefault="0034729E" w:rsidP="0034729E">
            <w:pPr>
              <w:rPr>
                <w:b/>
                <w:sz w:val="20"/>
                <w:szCs w:val="20"/>
              </w:rPr>
            </w:pPr>
            <w:r w:rsidRPr="00186737">
              <w:rPr>
                <w:b/>
                <w:sz w:val="20"/>
                <w:szCs w:val="20"/>
              </w:rPr>
              <w:t>7:30 pm Women’s Mtg</w:t>
            </w:r>
          </w:p>
          <w:p w14:paraId="26156639" w14:textId="77777777" w:rsidR="00F6074F" w:rsidRDefault="0034729E" w:rsidP="0034729E">
            <w:r w:rsidRPr="00186737">
              <w:rPr>
                <w:b/>
                <w:sz w:val="20"/>
                <w:szCs w:val="20"/>
              </w:rPr>
              <w:t>WOD 2018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DFF68F5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A6A4715" w14:textId="77777777" w:rsidR="00F6074F" w:rsidRDefault="00F6074F"/>
        </w:tc>
      </w:tr>
      <w:tr w:rsidR="00DA6E88" w14:paraId="24E3F9C0" w14:textId="77777777" w:rsidTr="00DA6E88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0E3BE61" w14:textId="77777777" w:rsidR="00F6074F" w:rsidRDefault="0034729E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C0B77C3" w14:textId="77777777" w:rsidR="00F6074F" w:rsidRDefault="0034729E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EFE5C96" w14:textId="77777777" w:rsidR="00F6074F" w:rsidRDefault="0034729E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F32E426" w14:textId="77777777" w:rsidR="00F6074F" w:rsidRDefault="0034729E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E6750CF" w14:textId="77777777" w:rsidR="00F6074F" w:rsidRDefault="0034729E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C93E838" w14:textId="77777777" w:rsidR="00F6074F" w:rsidRDefault="0034729E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01409014" w14:textId="77777777" w:rsidR="00F6074F" w:rsidRDefault="0034729E">
            <w:pPr>
              <w:pStyle w:val="Dates"/>
            </w:pPr>
            <w:r>
              <w:t>31</w:t>
            </w:r>
            <w:r w:rsidR="00802EFE">
              <w:fldChar w:fldCharType="begin"/>
            </w:r>
            <w:r w:rsidR="00802EFE">
              <w:instrText xml:space="preserve">IF </w:instrText>
            </w:r>
            <w:r w:rsidR="00802EFE">
              <w:fldChar w:fldCharType="begin"/>
            </w:r>
            <w:r w:rsidR="00802EFE">
              <w:instrText xml:space="preserve"> =F10</w:instrText>
            </w:r>
            <w:r w:rsidR="00802EFE">
              <w:fldChar w:fldCharType="separate"/>
            </w:r>
            <w:r w:rsidR="00DA6E88">
              <w:rPr>
                <w:noProof/>
              </w:rPr>
              <w:instrText>31</w:instrText>
            </w:r>
            <w:r w:rsidR="00802EFE">
              <w:fldChar w:fldCharType="end"/>
            </w:r>
            <w:r w:rsidR="00802EFE">
              <w:instrText xml:space="preserve"> = 0,"" </w:instrText>
            </w:r>
            <w:r w:rsidR="00802EFE">
              <w:fldChar w:fldCharType="begin"/>
            </w:r>
            <w:r w:rsidR="00802EFE">
              <w:instrText xml:space="preserve"> IF </w:instrText>
            </w:r>
            <w:r w:rsidR="00802EFE">
              <w:fldChar w:fldCharType="begin"/>
            </w:r>
            <w:r w:rsidR="00802EFE">
              <w:instrText xml:space="preserve"> =F10 </w:instrText>
            </w:r>
            <w:r w:rsidR="00802EFE">
              <w:fldChar w:fldCharType="separate"/>
            </w:r>
            <w:r w:rsidR="00DA6E88">
              <w:rPr>
                <w:noProof/>
              </w:rPr>
              <w:instrText>31</w:instrText>
            </w:r>
            <w:r w:rsidR="00802EFE">
              <w:fldChar w:fldCharType="end"/>
            </w:r>
            <w:r w:rsidR="00802EFE">
              <w:instrText xml:space="preserve">  &lt; </w:instrText>
            </w:r>
            <w:r w:rsidR="00802EFE">
              <w:fldChar w:fldCharType="begin"/>
            </w:r>
            <w:r w:rsidR="00802EFE">
              <w:instrText xml:space="preserve"> DocVariable MonthEnd \@ d </w:instrText>
            </w:r>
            <w:r w:rsidR="00802EFE">
              <w:fldChar w:fldCharType="separate"/>
            </w:r>
            <w:r w:rsidR="00DA6E88">
              <w:instrText>31</w:instrText>
            </w:r>
            <w:r w:rsidR="00802EFE">
              <w:fldChar w:fldCharType="end"/>
            </w:r>
            <w:r w:rsidR="00802EFE">
              <w:instrText xml:space="preserve">  </w:instrText>
            </w:r>
            <w:r w:rsidR="00802EFE">
              <w:fldChar w:fldCharType="begin"/>
            </w:r>
            <w:r w:rsidR="00802EFE">
              <w:instrText xml:space="preserve"> =F10+1 </w:instrText>
            </w:r>
            <w:r w:rsidR="00802EFE">
              <w:fldChar w:fldCharType="separate"/>
            </w:r>
            <w:r w:rsidR="00802EFE">
              <w:rPr>
                <w:noProof/>
              </w:rPr>
              <w:instrText>31</w:instrText>
            </w:r>
            <w:r w:rsidR="00802EFE">
              <w:fldChar w:fldCharType="end"/>
            </w:r>
            <w:r w:rsidR="00802EFE">
              <w:instrText xml:space="preserve"> "" </w:instrText>
            </w:r>
            <w:r w:rsidR="00802EFE">
              <w:fldChar w:fldCharType="end"/>
            </w:r>
            <w:r w:rsidR="00802EFE">
              <w:fldChar w:fldCharType="end"/>
            </w:r>
          </w:p>
        </w:tc>
      </w:tr>
      <w:tr w:rsidR="00C25CBC" w14:paraId="6136A25A" w14:textId="77777777" w:rsidTr="00DA6E88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8F11437" w14:textId="77777777" w:rsidR="00F6074F" w:rsidRPr="00186737" w:rsidRDefault="0034729E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11:00 am</w:t>
            </w:r>
          </w:p>
          <w:p w14:paraId="33A162AD" w14:textId="77777777" w:rsidR="0034729E" w:rsidRPr="00186737" w:rsidRDefault="0034729E" w:rsidP="0034729E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NSIM to Virtue MB Church</w:t>
            </w:r>
          </w:p>
          <w:p w14:paraId="51535D2A" w14:textId="77777777" w:rsidR="0034729E" w:rsidRPr="0034729E" w:rsidRDefault="0034729E" w:rsidP="0034729E">
            <w:pPr>
              <w:rPr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Anniversary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629F7B1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30FF634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664E581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7C5840B" w14:textId="77777777" w:rsidR="0034729E" w:rsidRPr="00186737" w:rsidRDefault="0034729E" w:rsidP="0034729E">
            <w:pPr>
              <w:rPr>
                <w:b/>
                <w:sz w:val="20"/>
                <w:szCs w:val="20"/>
              </w:rPr>
            </w:pPr>
            <w:r w:rsidRPr="00186737">
              <w:rPr>
                <w:b/>
                <w:sz w:val="20"/>
                <w:szCs w:val="20"/>
              </w:rPr>
              <w:t>7:30 pm Women’s Mtg</w:t>
            </w:r>
          </w:p>
          <w:p w14:paraId="7F676F56" w14:textId="77777777" w:rsidR="00F6074F" w:rsidRDefault="0034729E" w:rsidP="0034729E">
            <w:r w:rsidRPr="00186737">
              <w:rPr>
                <w:b/>
                <w:sz w:val="20"/>
                <w:szCs w:val="20"/>
              </w:rPr>
              <w:t>WOD 2018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E27322D" w14:textId="77777777" w:rsidR="00F6074F" w:rsidRDefault="00F96333">
            <w:r>
              <w:t>Good Friday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00BCAC9D" w14:textId="77777777" w:rsidR="00F6074F" w:rsidRDefault="00F6074F"/>
        </w:tc>
      </w:tr>
      <w:tr w:rsidR="00F6074F" w14:paraId="01C674D5" w14:textId="77777777" w:rsidTr="00DA6E88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07FF540E" w14:textId="77777777" w:rsidR="00F6074F" w:rsidRPr="0034729E" w:rsidRDefault="00802EFE">
            <w:pPr>
              <w:pStyle w:val="Dates"/>
              <w:rPr>
                <w:sz w:val="18"/>
                <w:szCs w:val="18"/>
              </w:rPr>
            </w:pP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IF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=G10</w:instrText>
            </w:r>
            <w:r w:rsidRPr="0034729E">
              <w:rPr>
                <w:sz w:val="18"/>
                <w:szCs w:val="18"/>
              </w:rPr>
              <w:fldChar w:fldCharType="separate"/>
            </w:r>
            <w:r w:rsidR="00DA6E88" w:rsidRPr="0034729E">
              <w:rPr>
                <w:noProof/>
                <w:sz w:val="18"/>
                <w:szCs w:val="18"/>
              </w:rPr>
              <w:instrText>0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instrText xml:space="preserve"> = 0,""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IF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=G10 </w:instrText>
            </w:r>
            <w:r w:rsidRPr="0034729E">
              <w:rPr>
                <w:sz w:val="18"/>
                <w:szCs w:val="18"/>
              </w:rPr>
              <w:fldChar w:fldCharType="separate"/>
            </w:r>
            <w:r w:rsidRPr="0034729E">
              <w:rPr>
                <w:noProof/>
                <w:sz w:val="18"/>
                <w:szCs w:val="18"/>
              </w:rPr>
              <w:instrText>31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instrText xml:space="preserve">  &lt;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DocVariable MonthEnd \@ d </w:instrText>
            </w:r>
            <w:r w:rsidRPr="0034729E">
              <w:rPr>
                <w:sz w:val="18"/>
                <w:szCs w:val="18"/>
              </w:rPr>
              <w:fldChar w:fldCharType="separate"/>
            </w:r>
            <w:r w:rsidRPr="0034729E">
              <w:rPr>
                <w:sz w:val="18"/>
                <w:szCs w:val="18"/>
              </w:rPr>
              <w:instrText>31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instrText xml:space="preserve"> 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=G10+1 </w:instrText>
            </w:r>
            <w:r w:rsidRPr="0034729E">
              <w:rPr>
                <w:sz w:val="18"/>
                <w:szCs w:val="18"/>
              </w:rPr>
              <w:fldChar w:fldCharType="separate"/>
            </w:r>
            <w:r w:rsidRPr="0034729E">
              <w:rPr>
                <w:noProof/>
                <w:sz w:val="18"/>
                <w:szCs w:val="18"/>
              </w:rPr>
              <w:instrText>30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instrText xml:space="preserve"> "" 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6948579A" w14:textId="77777777" w:rsidR="00F6074F" w:rsidRDefault="00802E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A6E8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1755A9D5" w14:textId="77777777" w:rsidR="00F6074F" w:rsidRDefault="00F6074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4C60FFA9" w14:textId="77777777" w:rsidR="00F6074F" w:rsidRDefault="00F6074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403CC179" w14:textId="77777777" w:rsidR="00F6074F" w:rsidRDefault="00F6074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75D718F1" w14:textId="77777777" w:rsidR="00F6074F" w:rsidRDefault="00F6074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57E4DB85" w14:textId="77777777" w:rsidR="00F6074F" w:rsidRDefault="00F6074F">
            <w:pPr>
              <w:pStyle w:val="Dates"/>
            </w:pPr>
          </w:p>
        </w:tc>
      </w:tr>
      <w:tr w:rsidR="00F6074F" w14:paraId="0C8F08E0" w14:textId="77777777" w:rsidTr="00DA6E88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357CB7FE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0CAB4FFD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232856AF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5D922CC6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4BCC806B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7F677690" w14:textId="77777777" w:rsidR="00F6074F" w:rsidRDefault="00F6074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3F3C6F85" w14:textId="77777777" w:rsidR="00F6074F" w:rsidRDefault="00F6074F"/>
        </w:tc>
      </w:tr>
    </w:tbl>
    <w:p w14:paraId="66543EC2" w14:textId="77777777" w:rsidR="00F6074F" w:rsidRDefault="0034729E">
      <w:pPr>
        <w:rPr>
          <w:b/>
          <w:sz w:val="18"/>
          <w:szCs w:val="18"/>
        </w:rPr>
      </w:pPr>
      <w:r w:rsidRPr="0034729E">
        <w:rPr>
          <w:b/>
          <w:sz w:val="18"/>
          <w:szCs w:val="18"/>
        </w:rPr>
        <w:t>****REMINDER NOON DAY PRAYER IS MONDAY THROUGH FRIDAY 12:00 PM. THANK YOU FOR YOUR PRAYERS &amp; SUPPORT</w:t>
      </w:r>
      <w:r>
        <w:rPr>
          <w:b/>
          <w:sz w:val="18"/>
          <w:szCs w:val="18"/>
        </w:rPr>
        <w:t>*****</w:t>
      </w:r>
    </w:p>
    <w:p w14:paraId="48F879F5" w14:textId="77777777" w:rsidR="00B06E62" w:rsidRDefault="00B06E62">
      <w:pPr>
        <w:rPr>
          <w:b/>
          <w:sz w:val="18"/>
          <w:szCs w:val="18"/>
        </w:rPr>
      </w:pPr>
    </w:p>
    <w:p w14:paraId="7F6B91E7" w14:textId="77777777" w:rsidR="00B06E62" w:rsidRDefault="00FA7AD8">
      <w:pPr>
        <w:rPr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E3C48DF" wp14:editId="69C47DDB">
            <wp:simplePos x="0" y="0"/>
            <wp:positionH relativeFrom="page">
              <wp:align>right</wp:align>
            </wp:positionH>
            <wp:positionV relativeFrom="paragraph">
              <wp:posOffset>-331076</wp:posOffset>
            </wp:positionV>
            <wp:extent cx="7362497" cy="3105785"/>
            <wp:effectExtent l="76200" t="76200" r="124460" b="132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CEMATE FLYER.jpg"/>
                    <pic:cNvPicPr/>
                  </pic:nvPicPr>
                  <pic:blipFill rotWithShape="1">
                    <a:blip r:embed="rId9"/>
                    <a:srcRect b="50818"/>
                    <a:stretch/>
                  </pic:blipFill>
                  <pic:spPr bwMode="auto">
                    <a:xfrm>
                      <a:off x="0" y="0"/>
                      <a:ext cx="7362497" cy="310578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4C51" w14:textId="77777777" w:rsidR="00B06E62" w:rsidRDefault="00B06E62">
      <w:pPr>
        <w:rPr>
          <w:b/>
          <w:sz w:val="18"/>
          <w:szCs w:val="18"/>
        </w:rPr>
      </w:pPr>
    </w:p>
    <w:p w14:paraId="3181B3F1" w14:textId="77777777" w:rsidR="00B06E62" w:rsidRDefault="00B06E62">
      <w:pPr>
        <w:rPr>
          <w:b/>
          <w:sz w:val="18"/>
          <w:szCs w:val="18"/>
        </w:rPr>
      </w:pPr>
    </w:p>
    <w:p w14:paraId="57E0E955" w14:textId="77777777" w:rsidR="00B06E62" w:rsidRDefault="00B06E62">
      <w:pPr>
        <w:rPr>
          <w:b/>
          <w:sz w:val="18"/>
          <w:szCs w:val="18"/>
        </w:rPr>
      </w:pPr>
    </w:p>
    <w:p w14:paraId="6A645857" w14:textId="77777777" w:rsidR="00B06E62" w:rsidRDefault="00B06E62">
      <w:pPr>
        <w:rPr>
          <w:b/>
          <w:sz w:val="18"/>
          <w:szCs w:val="18"/>
        </w:rPr>
      </w:pPr>
    </w:p>
    <w:p w14:paraId="269DE21D" w14:textId="77777777" w:rsidR="00B06E62" w:rsidRDefault="00B06E62">
      <w:pPr>
        <w:rPr>
          <w:b/>
          <w:sz w:val="18"/>
          <w:szCs w:val="18"/>
        </w:rPr>
      </w:pPr>
    </w:p>
    <w:p w14:paraId="11F84A94" w14:textId="77777777" w:rsidR="00B06E62" w:rsidRDefault="00B06E62">
      <w:pPr>
        <w:rPr>
          <w:b/>
          <w:sz w:val="18"/>
          <w:szCs w:val="18"/>
        </w:rPr>
      </w:pPr>
    </w:p>
    <w:p w14:paraId="7D51D3A6" w14:textId="77777777" w:rsidR="00B06E62" w:rsidRDefault="00B06E62">
      <w:pPr>
        <w:rPr>
          <w:b/>
          <w:sz w:val="18"/>
          <w:szCs w:val="18"/>
        </w:rPr>
      </w:pPr>
    </w:p>
    <w:p w14:paraId="473176DF" w14:textId="77777777" w:rsidR="00B06E62" w:rsidRDefault="00B06E62">
      <w:pPr>
        <w:rPr>
          <w:b/>
          <w:sz w:val="18"/>
          <w:szCs w:val="18"/>
        </w:rPr>
      </w:pPr>
    </w:p>
    <w:p w14:paraId="4FAA34AF" w14:textId="77777777" w:rsidR="00FA7AD8" w:rsidRDefault="00FA7AD8">
      <w:pPr>
        <w:rPr>
          <w:b/>
          <w:sz w:val="18"/>
          <w:szCs w:val="18"/>
        </w:rPr>
      </w:pPr>
    </w:p>
    <w:p w14:paraId="4FB3F816" w14:textId="77777777" w:rsidR="00FA7AD8" w:rsidRDefault="00FA7AD8">
      <w:pPr>
        <w:rPr>
          <w:b/>
          <w:sz w:val="18"/>
          <w:szCs w:val="18"/>
        </w:rPr>
      </w:pPr>
    </w:p>
    <w:p w14:paraId="46414E04" w14:textId="77777777" w:rsidR="00FA7AD8" w:rsidRDefault="00FA7AD8">
      <w:pPr>
        <w:rPr>
          <w:b/>
          <w:sz w:val="18"/>
          <w:szCs w:val="18"/>
        </w:rPr>
      </w:pPr>
    </w:p>
    <w:p w14:paraId="525ACA1E" w14:textId="77777777" w:rsidR="00FA7AD8" w:rsidRDefault="00FA7AD8">
      <w:pPr>
        <w:rPr>
          <w:b/>
          <w:sz w:val="18"/>
          <w:szCs w:val="18"/>
        </w:rPr>
      </w:pPr>
    </w:p>
    <w:p w14:paraId="0008B280" w14:textId="77777777" w:rsidR="00FA7AD8" w:rsidRDefault="00FA7AD8">
      <w:pPr>
        <w:rPr>
          <w:b/>
          <w:sz w:val="18"/>
          <w:szCs w:val="18"/>
        </w:rPr>
      </w:pPr>
    </w:p>
    <w:p w14:paraId="68B4848E" w14:textId="77777777" w:rsidR="00FA7AD8" w:rsidRDefault="00FA7AD8">
      <w:pPr>
        <w:rPr>
          <w:b/>
          <w:sz w:val="18"/>
          <w:szCs w:val="18"/>
        </w:rPr>
      </w:pPr>
    </w:p>
    <w:p w14:paraId="704E344B" w14:textId="77777777" w:rsidR="00FA7AD8" w:rsidRDefault="00FA7AD8">
      <w:pPr>
        <w:rPr>
          <w:b/>
          <w:sz w:val="18"/>
          <w:szCs w:val="18"/>
        </w:rPr>
      </w:pPr>
    </w:p>
    <w:p w14:paraId="033920A1" w14:textId="77777777" w:rsidR="00FA7AD8" w:rsidRDefault="00FA7AD8">
      <w:pPr>
        <w:rPr>
          <w:b/>
          <w:sz w:val="18"/>
          <w:szCs w:val="18"/>
        </w:rPr>
      </w:pPr>
    </w:p>
    <w:p w14:paraId="41A56BDF" w14:textId="77777777" w:rsidR="00FA7AD8" w:rsidRDefault="00FA7AD8">
      <w:pPr>
        <w:rPr>
          <w:b/>
          <w:sz w:val="18"/>
          <w:szCs w:val="18"/>
        </w:rPr>
      </w:pPr>
    </w:p>
    <w:p w14:paraId="02282A60" w14:textId="77777777" w:rsidR="00FA7AD8" w:rsidRDefault="00FA7AD8">
      <w:pPr>
        <w:rPr>
          <w:b/>
          <w:sz w:val="18"/>
          <w:szCs w:val="18"/>
        </w:rPr>
      </w:pPr>
    </w:p>
    <w:p w14:paraId="59EE5F9E" w14:textId="77777777" w:rsidR="00FA7AD8" w:rsidRDefault="00FA7AD8">
      <w:pPr>
        <w:rPr>
          <w:b/>
          <w:sz w:val="18"/>
          <w:szCs w:val="18"/>
        </w:rPr>
      </w:pPr>
    </w:p>
    <w:p w14:paraId="28D719D4" w14:textId="77777777" w:rsidR="00FA7AD8" w:rsidRDefault="00FA7AD8">
      <w:pPr>
        <w:rPr>
          <w:b/>
          <w:sz w:val="18"/>
          <w:szCs w:val="18"/>
        </w:rPr>
      </w:pPr>
    </w:p>
    <w:p w14:paraId="5F0693EF" w14:textId="77777777" w:rsidR="00FA7AD8" w:rsidRDefault="00FA7AD8">
      <w:pPr>
        <w:rPr>
          <w:b/>
          <w:sz w:val="18"/>
          <w:szCs w:val="18"/>
        </w:rPr>
      </w:pPr>
    </w:p>
    <w:tbl>
      <w:tblPr>
        <w:tblW w:w="5000" w:type="pct"/>
        <w:shd w:val="clear" w:color="auto" w:fill="326BA6" w:themeFill="text2" w:themeFillShade="BF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73"/>
        <w:gridCol w:w="3527"/>
      </w:tblGrid>
      <w:tr w:rsidR="00FA7AD8" w14:paraId="7255607F" w14:textId="77777777" w:rsidTr="002A53EF">
        <w:trPr>
          <w:trHeight w:val="945"/>
        </w:trPr>
        <w:tc>
          <w:tcPr>
            <w:tcW w:w="3367" w:type="pct"/>
            <w:shd w:val="clear" w:color="auto" w:fill="326BA6" w:themeFill="text2" w:themeFillShade="BF"/>
          </w:tcPr>
          <w:p w14:paraId="1A662153" w14:textId="77777777" w:rsidR="00FA7AD8" w:rsidRDefault="00FA7AD8" w:rsidP="002A53EF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</w:p>
        </w:tc>
        <w:tc>
          <w:tcPr>
            <w:tcW w:w="1633" w:type="pct"/>
            <w:shd w:val="clear" w:color="auto" w:fill="326BA6" w:themeFill="text2" w:themeFillShade="BF"/>
          </w:tcPr>
          <w:p w14:paraId="5B193D66" w14:textId="77777777" w:rsidR="00FA7AD8" w:rsidRDefault="00FA7AD8" w:rsidP="002A53EF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</w:tbl>
    <w:p w14:paraId="5063DE4C" w14:textId="77777777" w:rsidR="00FA7AD8" w:rsidRDefault="00FA7AD8">
      <w:pPr>
        <w:rPr>
          <w:b/>
          <w:sz w:val="18"/>
          <w:szCs w:val="18"/>
        </w:rPr>
      </w:pPr>
    </w:p>
    <w:p w14:paraId="2253F4AF" w14:textId="77777777" w:rsidR="00FA7AD8" w:rsidRDefault="00FA7AD8">
      <w:pPr>
        <w:rPr>
          <w:b/>
          <w:sz w:val="18"/>
          <w:szCs w:val="18"/>
        </w:rPr>
      </w:pPr>
    </w:p>
    <w:tbl>
      <w:tblPr>
        <w:tblStyle w:val="TableCalendar"/>
        <w:tblW w:w="5000" w:type="pct"/>
        <w:tblLook w:val="0420" w:firstRow="1" w:lastRow="0" w:firstColumn="0" w:lastColumn="0" w:noHBand="0" w:noVBand="1"/>
        <w:tblCaption w:val="Content table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FA7AD8" w14:paraId="30274D40" w14:textId="77777777" w:rsidTr="002A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09DEA6B5" w14:textId="77777777" w:rsidR="00FA7AD8" w:rsidRDefault="00FA7AD8" w:rsidP="002A53EF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3DAE2C05" w14:textId="77777777" w:rsidR="00FA7AD8" w:rsidRDefault="00FA7AD8" w:rsidP="002A53EF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5DDB937B" w14:textId="77777777" w:rsidR="00FA7AD8" w:rsidRDefault="00FA7AD8" w:rsidP="002A53EF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4BB5C374" w14:textId="77777777" w:rsidR="00FA7AD8" w:rsidRDefault="00FA7AD8" w:rsidP="002A53EF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171816F4" w14:textId="77777777" w:rsidR="00FA7AD8" w:rsidRDefault="00FA7AD8" w:rsidP="002A53EF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12355201" w14:textId="77777777" w:rsidR="00FA7AD8" w:rsidRDefault="00FA7AD8" w:rsidP="002A53EF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2297AF28" w14:textId="77777777" w:rsidR="00FA7AD8" w:rsidRDefault="00FA7AD8" w:rsidP="002A53EF">
            <w:pPr>
              <w:pStyle w:val="Days"/>
            </w:pPr>
            <w:r>
              <w:t>Saturday</w:t>
            </w:r>
          </w:p>
        </w:tc>
      </w:tr>
      <w:tr w:rsidR="00FA7AD8" w14:paraId="54F9DB59" w14:textId="77777777" w:rsidTr="002A53EF"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6ECB612C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A7AD8" w:rsidRPr="00B45B5E">
              <w:rPr>
                <w:sz w:val="18"/>
                <w:szCs w:val="18"/>
              </w:rPr>
              <w:fldChar w:fldCharType="begin"/>
            </w:r>
            <w:r w:rsidR="00FA7AD8" w:rsidRPr="00B45B5E">
              <w:rPr>
                <w:sz w:val="18"/>
                <w:szCs w:val="18"/>
              </w:rPr>
              <w:instrText xml:space="preserve"> IF </w:instrText>
            </w:r>
            <w:r w:rsidR="00FA7AD8" w:rsidRPr="00B45B5E">
              <w:rPr>
                <w:sz w:val="18"/>
                <w:szCs w:val="18"/>
              </w:rPr>
              <w:fldChar w:fldCharType="begin"/>
            </w:r>
            <w:r w:rsidR="00FA7AD8" w:rsidRPr="00B45B5E">
              <w:rPr>
                <w:sz w:val="18"/>
                <w:szCs w:val="18"/>
              </w:rPr>
              <w:instrText xml:space="preserve"> DocVariable MonthStart \@ dddd </w:instrText>
            </w:r>
            <w:r w:rsidR="00FA7AD8" w:rsidRPr="00B45B5E">
              <w:rPr>
                <w:sz w:val="18"/>
                <w:szCs w:val="18"/>
              </w:rPr>
              <w:fldChar w:fldCharType="separate"/>
            </w:r>
            <w:r w:rsidR="00FA7AD8" w:rsidRPr="00B45B5E">
              <w:rPr>
                <w:sz w:val="18"/>
                <w:szCs w:val="18"/>
              </w:rPr>
              <w:instrText>Thursday</w:instrText>
            </w:r>
            <w:r w:rsidR="00FA7AD8" w:rsidRPr="00B45B5E">
              <w:rPr>
                <w:sz w:val="18"/>
                <w:szCs w:val="18"/>
              </w:rPr>
              <w:fldChar w:fldCharType="end"/>
            </w:r>
            <w:r w:rsidR="00FA7AD8" w:rsidRPr="00B45B5E">
              <w:rPr>
                <w:sz w:val="18"/>
                <w:szCs w:val="18"/>
              </w:rPr>
              <w:instrText xml:space="preserve"> = "Monday" 1 ""</w:instrText>
            </w:r>
            <w:r w:rsidR="00FA7AD8" w:rsidRPr="00B45B5E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0B5BB56C" w14:textId="77777777" w:rsidR="00FA7AD8" w:rsidRPr="00B45B5E" w:rsidRDefault="00FA7AD8" w:rsidP="002A53EF">
            <w:pPr>
              <w:pStyle w:val="Dates"/>
              <w:rPr>
                <w:sz w:val="18"/>
                <w:szCs w:val="18"/>
              </w:rPr>
            </w:pPr>
            <w:r w:rsidRPr="00B45B5E">
              <w:rPr>
                <w:sz w:val="18"/>
                <w:szCs w:val="18"/>
              </w:rPr>
              <w:fldChar w:fldCharType="begin"/>
            </w:r>
            <w:r w:rsidRPr="00B45B5E">
              <w:rPr>
                <w:sz w:val="18"/>
                <w:szCs w:val="18"/>
              </w:rPr>
              <w:instrText xml:space="preserve"> IF </w:instrText>
            </w:r>
            <w:r w:rsidRPr="00B45B5E">
              <w:rPr>
                <w:sz w:val="18"/>
                <w:szCs w:val="18"/>
              </w:rPr>
              <w:fldChar w:fldCharType="begin"/>
            </w:r>
            <w:r w:rsidRPr="00B45B5E">
              <w:rPr>
                <w:sz w:val="18"/>
                <w:szCs w:val="18"/>
              </w:rPr>
              <w:instrText xml:space="preserve"> DocVariable MonthStart \@ dddd </w:instrText>
            </w:r>
            <w:r w:rsidRPr="00B45B5E">
              <w:rPr>
                <w:sz w:val="18"/>
                <w:szCs w:val="18"/>
              </w:rPr>
              <w:fldChar w:fldCharType="separate"/>
            </w:r>
            <w:r w:rsidRPr="00B45B5E">
              <w:rPr>
                <w:sz w:val="18"/>
                <w:szCs w:val="18"/>
              </w:rPr>
              <w:instrText>Thursday</w:instrText>
            </w:r>
            <w:r w:rsidRPr="00B45B5E">
              <w:rPr>
                <w:sz w:val="18"/>
                <w:szCs w:val="18"/>
              </w:rPr>
              <w:fldChar w:fldCharType="end"/>
            </w:r>
            <w:r w:rsidRPr="00B45B5E">
              <w:rPr>
                <w:sz w:val="18"/>
                <w:szCs w:val="18"/>
              </w:rPr>
              <w:instrText xml:space="preserve"> = "Tuesday" 1 </w:instrText>
            </w:r>
            <w:r w:rsidRPr="00B45B5E">
              <w:rPr>
                <w:sz w:val="18"/>
                <w:szCs w:val="18"/>
              </w:rPr>
              <w:fldChar w:fldCharType="begin"/>
            </w:r>
            <w:r w:rsidRPr="00B45B5E">
              <w:rPr>
                <w:sz w:val="18"/>
                <w:szCs w:val="18"/>
              </w:rPr>
              <w:instrText xml:space="preserve"> IF </w:instrText>
            </w:r>
            <w:r w:rsidRPr="00B45B5E">
              <w:rPr>
                <w:sz w:val="18"/>
                <w:szCs w:val="18"/>
              </w:rPr>
              <w:fldChar w:fldCharType="begin"/>
            </w:r>
            <w:r w:rsidRPr="00B45B5E">
              <w:rPr>
                <w:sz w:val="18"/>
                <w:szCs w:val="18"/>
              </w:rPr>
              <w:instrText xml:space="preserve"> =A2 </w:instrText>
            </w:r>
            <w:r w:rsidRPr="00B45B5E">
              <w:rPr>
                <w:sz w:val="18"/>
                <w:szCs w:val="18"/>
              </w:rPr>
              <w:fldChar w:fldCharType="separate"/>
            </w:r>
            <w:r w:rsidRPr="00B45B5E">
              <w:rPr>
                <w:noProof/>
                <w:sz w:val="18"/>
                <w:szCs w:val="18"/>
              </w:rPr>
              <w:instrText>0</w:instrText>
            </w:r>
            <w:r w:rsidRPr="00B45B5E">
              <w:rPr>
                <w:sz w:val="18"/>
                <w:szCs w:val="18"/>
              </w:rPr>
              <w:fldChar w:fldCharType="end"/>
            </w:r>
            <w:r w:rsidRPr="00B45B5E">
              <w:rPr>
                <w:sz w:val="18"/>
                <w:szCs w:val="18"/>
              </w:rPr>
              <w:instrText xml:space="preserve"> &lt;&gt; 0 </w:instrText>
            </w:r>
            <w:r w:rsidRPr="00B45B5E">
              <w:rPr>
                <w:sz w:val="18"/>
                <w:szCs w:val="18"/>
              </w:rPr>
              <w:fldChar w:fldCharType="begin"/>
            </w:r>
            <w:r w:rsidRPr="00B45B5E">
              <w:rPr>
                <w:sz w:val="18"/>
                <w:szCs w:val="18"/>
              </w:rPr>
              <w:instrText xml:space="preserve"> =A2+1 </w:instrText>
            </w:r>
            <w:r w:rsidRPr="00B45B5E">
              <w:rPr>
                <w:sz w:val="18"/>
                <w:szCs w:val="18"/>
              </w:rPr>
              <w:fldChar w:fldCharType="separate"/>
            </w:r>
            <w:r w:rsidRPr="00B45B5E">
              <w:rPr>
                <w:noProof/>
                <w:sz w:val="18"/>
                <w:szCs w:val="18"/>
              </w:rPr>
              <w:instrText>2</w:instrText>
            </w:r>
            <w:r w:rsidRPr="00B45B5E">
              <w:rPr>
                <w:sz w:val="18"/>
                <w:szCs w:val="18"/>
              </w:rPr>
              <w:fldChar w:fldCharType="end"/>
            </w:r>
            <w:r w:rsidRPr="00B45B5E">
              <w:rPr>
                <w:sz w:val="18"/>
                <w:szCs w:val="18"/>
              </w:rPr>
              <w:instrText xml:space="preserve"> "" </w:instrText>
            </w:r>
            <w:r w:rsidRPr="00B45B5E">
              <w:rPr>
                <w:sz w:val="18"/>
                <w:szCs w:val="18"/>
              </w:rPr>
              <w:fldChar w:fldCharType="end"/>
            </w:r>
            <w:r w:rsidRPr="00B45B5E">
              <w:rPr>
                <w:sz w:val="18"/>
                <w:szCs w:val="18"/>
              </w:rPr>
              <w:fldChar w:fldCharType="end"/>
            </w:r>
            <w:r w:rsidR="00B45B5E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584B9B04" w14:textId="77777777" w:rsidR="00FA7AD8" w:rsidRPr="00B45B5E" w:rsidRDefault="00FA7AD8" w:rsidP="002A53EF">
            <w:pPr>
              <w:pStyle w:val="Dates"/>
              <w:rPr>
                <w:sz w:val="18"/>
                <w:szCs w:val="18"/>
              </w:rPr>
            </w:pPr>
            <w:r w:rsidRPr="00B45B5E">
              <w:rPr>
                <w:sz w:val="18"/>
                <w:szCs w:val="18"/>
              </w:rPr>
              <w:fldChar w:fldCharType="begin"/>
            </w:r>
            <w:r w:rsidRPr="00B45B5E">
              <w:rPr>
                <w:sz w:val="18"/>
                <w:szCs w:val="18"/>
              </w:rPr>
              <w:instrText xml:space="preserve"> IF </w:instrText>
            </w:r>
            <w:r w:rsidRPr="00B45B5E">
              <w:rPr>
                <w:sz w:val="18"/>
                <w:szCs w:val="18"/>
              </w:rPr>
              <w:fldChar w:fldCharType="begin"/>
            </w:r>
            <w:r w:rsidRPr="00B45B5E">
              <w:rPr>
                <w:sz w:val="18"/>
                <w:szCs w:val="18"/>
              </w:rPr>
              <w:instrText xml:space="preserve"> DocVariable MonthStart \@ dddd </w:instrText>
            </w:r>
            <w:r w:rsidRPr="00B45B5E">
              <w:rPr>
                <w:sz w:val="18"/>
                <w:szCs w:val="18"/>
              </w:rPr>
              <w:fldChar w:fldCharType="separate"/>
            </w:r>
            <w:r w:rsidRPr="00B45B5E">
              <w:rPr>
                <w:sz w:val="18"/>
                <w:szCs w:val="18"/>
              </w:rPr>
              <w:instrText>Thursday</w:instrText>
            </w:r>
            <w:r w:rsidRPr="00B45B5E">
              <w:rPr>
                <w:sz w:val="18"/>
                <w:szCs w:val="18"/>
              </w:rPr>
              <w:fldChar w:fldCharType="end"/>
            </w:r>
            <w:r w:rsidRPr="00B45B5E">
              <w:rPr>
                <w:sz w:val="18"/>
                <w:szCs w:val="18"/>
              </w:rPr>
              <w:instrText xml:space="preserve"> = "Wednesday" 1 </w:instrText>
            </w:r>
            <w:r w:rsidRPr="00B45B5E">
              <w:rPr>
                <w:sz w:val="18"/>
                <w:szCs w:val="18"/>
              </w:rPr>
              <w:fldChar w:fldCharType="begin"/>
            </w:r>
            <w:r w:rsidRPr="00B45B5E">
              <w:rPr>
                <w:sz w:val="18"/>
                <w:szCs w:val="18"/>
              </w:rPr>
              <w:instrText xml:space="preserve"> IF </w:instrText>
            </w:r>
            <w:r w:rsidRPr="00B45B5E">
              <w:rPr>
                <w:sz w:val="18"/>
                <w:szCs w:val="18"/>
              </w:rPr>
              <w:fldChar w:fldCharType="begin"/>
            </w:r>
            <w:r w:rsidRPr="00B45B5E">
              <w:rPr>
                <w:sz w:val="18"/>
                <w:szCs w:val="18"/>
              </w:rPr>
              <w:instrText xml:space="preserve"> =B2 </w:instrText>
            </w:r>
            <w:r w:rsidRPr="00B45B5E">
              <w:rPr>
                <w:sz w:val="18"/>
                <w:szCs w:val="18"/>
              </w:rPr>
              <w:fldChar w:fldCharType="separate"/>
            </w:r>
            <w:r w:rsidRPr="00B45B5E">
              <w:rPr>
                <w:noProof/>
                <w:sz w:val="18"/>
                <w:szCs w:val="18"/>
              </w:rPr>
              <w:instrText>0</w:instrText>
            </w:r>
            <w:r w:rsidRPr="00B45B5E">
              <w:rPr>
                <w:sz w:val="18"/>
                <w:szCs w:val="18"/>
              </w:rPr>
              <w:fldChar w:fldCharType="end"/>
            </w:r>
            <w:r w:rsidRPr="00B45B5E">
              <w:rPr>
                <w:sz w:val="18"/>
                <w:szCs w:val="18"/>
              </w:rPr>
              <w:instrText xml:space="preserve"> &lt;&gt; 0 </w:instrText>
            </w:r>
            <w:r w:rsidRPr="00B45B5E">
              <w:rPr>
                <w:sz w:val="18"/>
                <w:szCs w:val="18"/>
              </w:rPr>
              <w:fldChar w:fldCharType="begin"/>
            </w:r>
            <w:r w:rsidRPr="00B45B5E">
              <w:rPr>
                <w:sz w:val="18"/>
                <w:szCs w:val="18"/>
              </w:rPr>
              <w:instrText xml:space="preserve"> =B2+1 </w:instrText>
            </w:r>
            <w:r w:rsidRPr="00B45B5E">
              <w:rPr>
                <w:sz w:val="18"/>
                <w:szCs w:val="18"/>
              </w:rPr>
              <w:fldChar w:fldCharType="separate"/>
            </w:r>
            <w:r w:rsidRPr="00B45B5E">
              <w:rPr>
                <w:noProof/>
                <w:sz w:val="18"/>
                <w:szCs w:val="18"/>
              </w:rPr>
              <w:instrText>2</w:instrText>
            </w:r>
            <w:r w:rsidRPr="00B45B5E">
              <w:rPr>
                <w:sz w:val="18"/>
                <w:szCs w:val="18"/>
              </w:rPr>
              <w:fldChar w:fldCharType="end"/>
            </w:r>
            <w:r w:rsidRPr="00B45B5E">
              <w:rPr>
                <w:sz w:val="18"/>
                <w:szCs w:val="18"/>
              </w:rPr>
              <w:instrText xml:space="preserve"> "" </w:instrText>
            </w:r>
            <w:r w:rsidRPr="00B45B5E">
              <w:rPr>
                <w:sz w:val="18"/>
                <w:szCs w:val="18"/>
              </w:rPr>
              <w:fldChar w:fldCharType="end"/>
            </w:r>
            <w:r w:rsidRPr="00B45B5E">
              <w:rPr>
                <w:sz w:val="18"/>
                <w:szCs w:val="18"/>
              </w:rPr>
              <w:fldChar w:fldCharType="end"/>
            </w:r>
            <w:r w:rsidR="00B45B5E">
              <w:rPr>
                <w:sz w:val="18"/>
                <w:szCs w:val="18"/>
              </w:rPr>
              <w:t>3</w:t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6786DDCA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3BF77975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1FFB46A3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05D1997C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A7AD8" w14:paraId="53481FCF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1060D31B" w14:textId="77777777" w:rsidR="00FA7AD8" w:rsidRPr="00B45B5E" w:rsidRDefault="00F96333" w:rsidP="002A5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6D8F6A41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31EC2957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BFAAD78" w14:textId="77777777" w:rsidR="00F1078B" w:rsidRPr="00186737" w:rsidRDefault="00F1078B" w:rsidP="002A53EF">
            <w:pPr>
              <w:rPr>
                <w:b/>
                <w:sz w:val="16"/>
                <w:szCs w:val="16"/>
              </w:rPr>
            </w:pPr>
          </w:p>
          <w:p w14:paraId="6ADDBDA4" w14:textId="77777777" w:rsidR="00FA7AD8" w:rsidRPr="00186737" w:rsidRDefault="00F1078B" w:rsidP="00186737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6"/>
                <w:szCs w:val="16"/>
              </w:rPr>
              <w:t>WOD CONFERENCE 2018 7:30 PM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7C12FBE" w14:textId="77777777" w:rsidR="00FA7AD8" w:rsidRPr="00186737" w:rsidRDefault="00FA7AD8" w:rsidP="002A53EF">
            <w:pPr>
              <w:rPr>
                <w:b/>
                <w:sz w:val="18"/>
                <w:szCs w:val="18"/>
              </w:rPr>
            </w:pPr>
          </w:p>
          <w:p w14:paraId="29516CE8" w14:textId="77777777" w:rsidR="00F1078B" w:rsidRPr="00186737" w:rsidRDefault="00F1078B" w:rsidP="00186737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6"/>
                <w:szCs w:val="16"/>
              </w:rPr>
              <w:t>WOD CONFERENCE 2018 7:30 PM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3CBD4CD" w14:textId="77777777" w:rsidR="00FA7AD8" w:rsidRPr="00186737" w:rsidRDefault="00FA7AD8" w:rsidP="002A53EF">
            <w:pPr>
              <w:rPr>
                <w:b/>
                <w:sz w:val="18"/>
                <w:szCs w:val="18"/>
              </w:rPr>
            </w:pPr>
          </w:p>
          <w:p w14:paraId="2DAF921E" w14:textId="77777777" w:rsidR="00F1078B" w:rsidRPr="00186737" w:rsidRDefault="00F1078B" w:rsidP="00186737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6"/>
                <w:szCs w:val="16"/>
              </w:rPr>
              <w:t>WOD CONFERENCE 2018 7:30 PM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38553FA" w14:textId="77777777" w:rsidR="00FA7AD8" w:rsidRPr="00186737" w:rsidRDefault="00FA7AD8" w:rsidP="002A53EF">
            <w:pPr>
              <w:rPr>
                <w:b/>
                <w:sz w:val="18"/>
                <w:szCs w:val="18"/>
              </w:rPr>
            </w:pPr>
          </w:p>
          <w:p w14:paraId="6CF377CF" w14:textId="77777777" w:rsidR="00F1078B" w:rsidRPr="00186737" w:rsidRDefault="00F1078B" w:rsidP="00186737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6"/>
                <w:szCs w:val="16"/>
              </w:rPr>
              <w:t>WOD CONFERENCE 2018 7:30 PM</w:t>
            </w:r>
          </w:p>
        </w:tc>
      </w:tr>
      <w:tr w:rsidR="00FA7AD8" w14:paraId="3BCC72E3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0F9195A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F4E3A4F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71FAD69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54C5E46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DC9880E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7757F1D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19A6975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A7AD8" w14:paraId="60702CA9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D604FF3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2E7DCD1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40F18F6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23D89CF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DDC882B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060956A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450F266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</w:tr>
      <w:tr w:rsidR="00FA7AD8" w14:paraId="6933C9AF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A6E481B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3D0FF31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3DAA3F1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5CFFD4F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735B8B5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2FBDF14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3A9EE9D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FA7AD8" w14:paraId="5BD63129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2CD37D0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5E2D5FF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A384A4B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C86E1A3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D8ADB24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305E55E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43D3991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</w:tr>
      <w:tr w:rsidR="00FA7AD8" w14:paraId="1ACAA426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328E8A8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3724B0D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2B5F948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A29048A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2A0039D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FB783F0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E4D693A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A7AD8" w14:paraId="39F80FB3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B08039E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D7FBEFC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8CE8352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59095FD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6D6E366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CDEADC1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5BC7597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</w:tr>
      <w:tr w:rsidR="00FA7AD8" w14:paraId="1DC24B8A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C7F2ACD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59A0671" w14:textId="77777777" w:rsidR="00FA7AD8" w:rsidRPr="00B45B5E" w:rsidRDefault="00B45B5E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0F5DC36" w14:textId="77777777" w:rsidR="00FA7AD8" w:rsidRPr="00B45B5E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30E088B" w14:textId="77777777" w:rsidR="00FA7AD8" w:rsidRPr="00B45B5E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C6A78F6" w14:textId="77777777" w:rsidR="00FA7AD8" w:rsidRPr="00B45B5E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BAF659C" w14:textId="77777777" w:rsidR="00FA7AD8" w:rsidRPr="00B45B5E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22D9EF69" w14:textId="77777777" w:rsidR="00FA7AD8" w:rsidRPr="00B45B5E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</w:tr>
      <w:tr w:rsidR="00FA7AD8" w14:paraId="551A54AC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1D8B00B" w14:textId="77777777" w:rsidR="00FA7AD8" w:rsidRPr="00186737" w:rsidRDefault="00F1078B" w:rsidP="002A53EF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11:30 AM</w:t>
            </w:r>
          </w:p>
          <w:p w14:paraId="30E677B4" w14:textId="77777777" w:rsidR="00F1078B" w:rsidRPr="00186737" w:rsidRDefault="00F1078B" w:rsidP="002A53EF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Friends &amp; Family</w:t>
            </w:r>
          </w:p>
          <w:p w14:paraId="148B08D6" w14:textId="77777777" w:rsidR="00F1078B" w:rsidRPr="00B45B5E" w:rsidRDefault="00F1078B" w:rsidP="002A53EF">
            <w:pPr>
              <w:rPr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Dress Down Day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4DEC86B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1BB8012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12D0C27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838174C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AE2A470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73CB30C1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</w:tr>
      <w:tr w:rsidR="00FA7AD8" w14:paraId="2EB8546A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6E2F2E5C" w14:textId="77777777" w:rsidR="00FA7AD8" w:rsidRPr="00B45B5E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2312847F" w14:textId="77777777" w:rsidR="00FA7AD8" w:rsidRPr="00B45B5E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1871C665" w14:textId="77777777" w:rsidR="00FA7AD8" w:rsidRPr="00B45B5E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5FD4C464" w14:textId="77777777" w:rsidR="00FA7AD8" w:rsidRPr="00B45B5E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007F16E9" w14:textId="77777777" w:rsidR="00FA7AD8" w:rsidRPr="00B45B5E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269E8F4F" w14:textId="77777777" w:rsidR="00FA7AD8" w:rsidRPr="00B45B5E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2BEC990D" w14:textId="77777777" w:rsidR="00FA7AD8" w:rsidRPr="00B45B5E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</w:tr>
      <w:tr w:rsidR="00FA7AD8" w14:paraId="34839812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708B29AE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25CADF20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72DEA7DD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62DAAFEF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7A9C5E54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5BDBBC0B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17C9D1D5" w14:textId="77777777" w:rsidR="00FA7AD8" w:rsidRPr="00B45B5E" w:rsidRDefault="00FA7AD8" w:rsidP="002A53EF">
            <w:pPr>
              <w:rPr>
                <w:sz w:val="18"/>
                <w:szCs w:val="18"/>
              </w:rPr>
            </w:pPr>
          </w:p>
        </w:tc>
      </w:tr>
    </w:tbl>
    <w:p w14:paraId="376DAD27" w14:textId="77777777" w:rsidR="00B45B5E" w:rsidRDefault="00B45B5E" w:rsidP="00B45B5E">
      <w:pPr>
        <w:rPr>
          <w:b/>
          <w:sz w:val="18"/>
          <w:szCs w:val="18"/>
        </w:rPr>
      </w:pPr>
      <w:r w:rsidRPr="0034729E">
        <w:rPr>
          <w:b/>
          <w:sz w:val="18"/>
          <w:szCs w:val="18"/>
        </w:rPr>
        <w:t>****REMINDER NOON DAY PRAYER IS MONDAY THROUGH FRIDAY 12:00 PM. THANK YOU FOR YOUR PRAYERS &amp; SUPPORT</w:t>
      </w:r>
      <w:r>
        <w:rPr>
          <w:b/>
          <w:sz w:val="18"/>
          <w:szCs w:val="18"/>
        </w:rPr>
        <w:t>*****</w:t>
      </w:r>
    </w:p>
    <w:p w14:paraId="05987701" w14:textId="77777777" w:rsidR="00FA7AD8" w:rsidRDefault="00FA7AD8">
      <w:pPr>
        <w:rPr>
          <w:b/>
          <w:sz w:val="18"/>
          <w:szCs w:val="18"/>
        </w:rPr>
      </w:pPr>
    </w:p>
    <w:p w14:paraId="451A1FEE" w14:textId="77777777" w:rsidR="00FA7AD8" w:rsidRDefault="00FA7AD8">
      <w:pPr>
        <w:rPr>
          <w:b/>
          <w:sz w:val="18"/>
          <w:szCs w:val="18"/>
        </w:rPr>
      </w:pPr>
    </w:p>
    <w:p w14:paraId="1647BAA4" w14:textId="77777777" w:rsidR="00FA7AD8" w:rsidRDefault="00FA7AD8">
      <w:pPr>
        <w:rPr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21D3BA9" wp14:editId="26869AF6">
            <wp:simplePos x="0" y="0"/>
            <wp:positionH relativeFrom="page">
              <wp:posOffset>283779</wp:posOffset>
            </wp:positionH>
            <wp:positionV relativeFrom="paragraph">
              <wp:posOffset>-283779</wp:posOffset>
            </wp:positionV>
            <wp:extent cx="7299435" cy="3105655"/>
            <wp:effectExtent l="76200" t="76200" r="130175" b="133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CEMATE FLYER.jpg"/>
                    <pic:cNvPicPr/>
                  </pic:nvPicPr>
                  <pic:blipFill rotWithShape="1">
                    <a:blip r:embed="rId9"/>
                    <a:srcRect b="50818"/>
                    <a:stretch/>
                  </pic:blipFill>
                  <pic:spPr bwMode="auto">
                    <a:xfrm>
                      <a:off x="0" y="0"/>
                      <a:ext cx="7302115" cy="310679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FDC80" w14:textId="77777777" w:rsidR="00FA7AD8" w:rsidRDefault="00FA7AD8">
      <w:pPr>
        <w:rPr>
          <w:b/>
          <w:sz w:val="18"/>
          <w:szCs w:val="18"/>
        </w:rPr>
      </w:pPr>
    </w:p>
    <w:p w14:paraId="394AF9CF" w14:textId="77777777" w:rsidR="00FA7AD8" w:rsidRDefault="00FA7AD8">
      <w:pPr>
        <w:rPr>
          <w:b/>
          <w:sz w:val="18"/>
          <w:szCs w:val="18"/>
        </w:rPr>
      </w:pPr>
    </w:p>
    <w:p w14:paraId="0C5E55D7" w14:textId="77777777" w:rsidR="00FA7AD8" w:rsidRDefault="00FA7AD8">
      <w:pPr>
        <w:rPr>
          <w:b/>
          <w:sz w:val="18"/>
          <w:szCs w:val="18"/>
        </w:rPr>
      </w:pPr>
    </w:p>
    <w:p w14:paraId="1A0FD234" w14:textId="77777777" w:rsidR="00FA7AD8" w:rsidRDefault="00FA7AD8">
      <w:pPr>
        <w:rPr>
          <w:b/>
          <w:sz w:val="18"/>
          <w:szCs w:val="18"/>
        </w:rPr>
      </w:pPr>
    </w:p>
    <w:p w14:paraId="6BFFD819" w14:textId="77777777" w:rsidR="00FA7AD8" w:rsidRDefault="00FA7AD8">
      <w:pPr>
        <w:rPr>
          <w:b/>
          <w:sz w:val="18"/>
          <w:szCs w:val="18"/>
        </w:rPr>
      </w:pPr>
    </w:p>
    <w:p w14:paraId="511234A9" w14:textId="77777777" w:rsidR="00FA7AD8" w:rsidRDefault="00FA7AD8">
      <w:pPr>
        <w:rPr>
          <w:b/>
          <w:sz w:val="18"/>
          <w:szCs w:val="18"/>
        </w:rPr>
      </w:pPr>
    </w:p>
    <w:p w14:paraId="427B21B8" w14:textId="77777777" w:rsidR="00FA7AD8" w:rsidRDefault="00FA7AD8">
      <w:pPr>
        <w:rPr>
          <w:b/>
          <w:sz w:val="18"/>
          <w:szCs w:val="18"/>
        </w:rPr>
      </w:pPr>
    </w:p>
    <w:p w14:paraId="08C96005" w14:textId="77777777" w:rsidR="00FA7AD8" w:rsidRDefault="00FA7AD8">
      <w:pPr>
        <w:rPr>
          <w:b/>
          <w:sz w:val="18"/>
          <w:szCs w:val="18"/>
        </w:rPr>
      </w:pPr>
    </w:p>
    <w:p w14:paraId="307560EE" w14:textId="77777777" w:rsidR="00FA7AD8" w:rsidRDefault="00FA7AD8">
      <w:pPr>
        <w:rPr>
          <w:b/>
          <w:sz w:val="18"/>
          <w:szCs w:val="18"/>
        </w:rPr>
      </w:pPr>
    </w:p>
    <w:p w14:paraId="22145E62" w14:textId="77777777" w:rsidR="00FA7AD8" w:rsidRDefault="00FA7AD8">
      <w:pPr>
        <w:rPr>
          <w:b/>
          <w:sz w:val="18"/>
          <w:szCs w:val="18"/>
        </w:rPr>
      </w:pPr>
    </w:p>
    <w:p w14:paraId="027599DE" w14:textId="77777777" w:rsidR="00FA7AD8" w:rsidRDefault="00FA7AD8">
      <w:pPr>
        <w:rPr>
          <w:b/>
          <w:sz w:val="18"/>
          <w:szCs w:val="18"/>
        </w:rPr>
      </w:pPr>
    </w:p>
    <w:p w14:paraId="749C78F7" w14:textId="77777777" w:rsidR="00FA7AD8" w:rsidRDefault="00FA7AD8">
      <w:pPr>
        <w:rPr>
          <w:b/>
          <w:sz w:val="18"/>
          <w:szCs w:val="18"/>
        </w:rPr>
      </w:pPr>
    </w:p>
    <w:p w14:paraId="31D99917" w14:textId="77777777" w:rsidR="00FA7AD8" w:rsidRDefault="00FA7AD8">
      <w:pPr>
        <w:rPr>
          <w:b/>
          <w:sz w:val="18"/>
          <w:szCs w:val="18"/>
        </w:rPr>
      </w:pPr>
    </w:p>
    <w:p w14:paraId="03D2CD6B" w14:textId="77777777" w:rsidR="00FA7AD8" w:rsidRDefault="00FA7AD8">
      <w:pPr>
        <w:rPr>
          <w:b/>
          <w:sz w:val="18"/>
          <w:szCs w:val="18"/>
        </w:rPr>
      </w:pPr>
    </w:p>
    <w:p w14:paraId="491F2EFA" w14:textId="77777777" w:rsidR="00FA7AD8" w:rsidRDefault="00FA7AD8">
      <w:pPr>
        <w:rPr>
          <w:b/>
          <w:sz w:val="18"/>
          <w:szCs w:val="18"/>
        </w:rPr>
      </w:pPr>
    </w:p>
    <w:p w14:paraId="4C5A13FF" w14:textId="77777777" w:rsidR="00FA7AD8" w:rsidRDefault="00FA7AD8">
      <w:pPr>
        <w:rPr>
          <w:b/>
          <w:sz w:val="18"/>
          <w:szCs w:val="18"/>
        </w:rPr>
      </w:pPr>
    </w:p>
    <w:p w14:paraId="36BDFC0C" w14:textId="77777777" w:rsidR="00FA7AD8" w:rsidRDefault="00FA7AD8">
      <w:pPr>
        <w:rPr>
          <w:b/>
          <w:sz w:val="18"/>
          <w:szCs w:val="18"/>
        </w:rPr>
      </w:pPr>
    </w:p>
    <w:p w14:paraId="317B2D1B" w14:textId="77777777" w:rsidR="00FA7AD8" w:rsidRDefault="00FA7AD8">
      <w:pPr>
        <w:rPr>
          <w:b/>
          <w:sz w:val="18"/>
          <w:szCs w:val="18"/>
        </w:rPr>
      </w:pPr>
    </w:p>
    <w:p w14:paraId="5D7E28FE" w14:textId="77777777" w:rsidR="00FA7AD8" w:rsidRDefault="00FA7AD8">
      <w:pPr>
        <w:rPr>
          <w:b/>
          <w:sz w:val="18"/>
          <w:szCs w:val="18"/>
        </w:rPr>
      </w:pPr>
    </w:p>
    <w:p w14:paraId="4BF77D5A" w14:textId="77777777" w:rsidR="00FA7AD8" w:rsidRDefault="00FA7AD8">
      <w:pPr>
        <w:rPr>
          <w:b/>
          <w:sz w:val="18"/>
          <w:szCs w:val="18"/>
        </w:rPr>
      </w:pPr>
    </w:p>
    <w:p w14:paraId="7090C0CE" w14:textId="77777777" w:rsidR="00FA7AD8" w:rsidRDefault="00FA7AD8">
      <w:pPr>
        <w:rPr>
          <w:b/>
          <w:sz w:val="18"/>
          <w:szCs w:val="18"/>
        </w:rPr>
      </w:pPr>
    </w:p>
    <w:tbl>
      <w:tblPr>
        <w:tblW w:w="5000" w:type="pct"/>
        <w:shd w:val="clear" w:color="auto" w:fill="326BA6" w:themeFill="text2" w:themeFillShade="BF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73"/>
        <w:gridCol w:w="3527"/>
      </w:tblGrid>
      <w:tr w:rsidR="00FA7AD8" w14:paraId="20A334AC" w14:textId="77777777" w:rsidTr="002A53EF">
        <w:trPr>
          <w:trHeight w:val="945"/>
        </w:trPr>
        <w:tc>
          <w:tcPr>
            <w:tcW w:w="3367" w:type="pct"/>
            <w:shd w:val="clear" w:color="auto" w:fill="326BA6" w:themeFill="text2" w:themeFillShade="BF"/>
          </w:tcPr>
          <w:p w14:paraId="7C419A3D" w14:textId="77777777" w:rsidR="00FA7AD8" w:rsidRDefault="00FA7AD8" w:rsidP="002A53EF">
            <w:pPr>
              <w:pStyle w:val="Month"/>
            </w:pPr>
            <w:r>
              <w:t>May</w:t>
            </w:r>
          </w:p>
        </w:tc>
        <w:tc>
          <w:tcPr>
            <w:tcW w:w="1633" w:type="pct"/>
            <w:shd w:val="clear" w:color="auto" w:fill="326BA6" w:themeFill="text2" w:themeFillShade="BF"/>
          </w:tcPr>
          <w:p w14:paraId="7BC71CA7" w14:textId="77777777" w:rsidR="00FA7AD8" w:rsidRDefault="00FA7AD8" w:rsidP="002A53EF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</w:tbl>
    <w:p w14:paraId="302863A8" w14:textId="77777777" w:rsidR="00FA7AD8" w:rsidRDefault="00FA7AD8">
      <w:pPr>
        <w:rPr>
          <w:b/>
          <w:sz w:val="18"/>
          <w:szCs w:val="18"/>
        </w:rPr>
      </w:pPr>
    </w:p>
    <w:tbl>
      <w:tblPr>
        <w:tblStyle w:val="TableCalendar"/>
        <w:tblW w:w="5000" w:type="pct"/>
        <w:tblLook w:val="0420" w:firstRow="1" w:lastRow="0" w:firstColumn="0" w:lastColumn="0" w:noHBand="0" w:noVBand="1"/>
        <w:tblCaption w:val="Content table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FA7AD8" w14:paraId="535C788D" w14:textId="77777777" w:rsidTr="002A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1883EE37" w14:textId="77777777" w:rsidR="00FA7AD8" w:rsidRDefault="00FA7AD8" w:rsidP="002A53EF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185660B7" w14:textId="77777777" w:rsidR="00FA7AD8" w:rsidRDefault="00FA7AD8" w:rsidP="002A53EF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44C910D1" w14:textId="77777777" w:rsidR="00FA7AD8" w:rsidRDefault="00FA7AD8" w:rsidP="002A53EF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7096EE93" w14:textId="77777777" w:rsidR="00FA7AD8" w:rsidRDefault="00FA7AD8" w:rsidP="002A53EF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694B76A2" w14:textId="77777777" w:rsidR="00FA7AD8" w:rsidRDefault="00FA7AD8" w:rsidP="002A53EF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0F132129" w14:textId="77777777" w:rsidR="00FA7AD8" w:rsidRDefault="00FA7AD8" w:rsidP="002A53EF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6BEBE27B" w14:textId="77777777" w:rsidR="00FA7AD8" w:rsidRDefault="00FA7AD8" w:rsidP="002A53EF">
            <w:pPr>
              <w:pStyle w:val="Days"/>
            </w:pPr>
            <w:r>
              <w:t>Saturday</w:t>
            </w:r>
          </w:p>
        </w:tc>
      </w:tr>
      <w:tr w:rsidR="00FA7AD8" w14:paraId="0E9B6043" w14:textId="77777777" w:rsidTr="002A53EF"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1D899A68" w14:textId="77777777" w:rsidR="00FA7AD8" w:rsidRPr="00745F0A" w:rsidRDefault="00FA7AD8" w:rsidP="002A53EF">
            <w:pPr>
              <w:pStyle w:val="Dates"/>
              <w:rPr>
                <w:sz w:val="18"/>
                <w:szCs w:val="18"/>
              </w:rPr>
            </w:pPr>
            <w:r w:rsidRPr="00745F0A">
              <w:rPr>
                <w:sz w:val="18"/>
                <w:szCs w:val="18"/>
              </w:rPr>
              <w:fldChar w:fldCharType="begin"/>
            </w:r>
            <w:r w:rsidRPr="00745F0A">
              <w:rPr>
                <w:sz w:val="18"/>
                <w:szCs w:val="18"/>
              </w:rPr>
              <w:instrText xml:space="preserve"> IF </w:instrText>
            </w:r>
            <w:r w:rsidRPr="00745F0A">
              <w:rPr>
                <w:sz w:val="18"/>
                <w:szCs w:val="18"/>
              </w:rPr>
              <w:fldChar w:fldCharType="begin"/>
            </w:r>
            <w:r w:rsidRPr="00745F0A">
              <w:rPr>
                <w:sz w:val="18"/>
                <w:szCs w:val="18"/>
              </w:rPr>
              <w:instrText xml:space="preserve"> DocVariable MonthStart \@ dddd </w:instrText>
            </w:r>
            <w:r w:rsidRPr="00745F0A">
              <w:rPr>
                <w:sz w:val="18"/>
                <w:szCs w:val="18"/>
              </w:rPr>
              <w:fldChar w:fldCharType="separate"/>
            </w:r>
            <w:r w:rsidRPr="00745F0A">
              <w:rPr>
                <w:sz w:val="18"/>
                <w:szCs w:val="18"/>
              </w:rPr>
              <w:instrText>Thursday</w:instrText>
            </w:r>
            <w:r w:rsidRPr="00745F0A">
              <w:rPr>
                <w:sz w:val="18"/>
                <w:szCs w:val="18"/>
              </w:rPr>
              <w:fldChar w:fldCharType="end"/>
            </w:r>
            <w:r w:rsidRPr="00745F0A">
              <w:rPr>
                <w:sz w:val="18"/>
                <w:szCs w:val="18"/>
              </w:rPr>
              <w:instrText xml:space="preserve"> = "Monday" 1 ""</w:instrText>
            </w:r>
            <w:r w:rsidRPr="00745F0A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42F551D0" w14:textId="77777777" w:rsidR="00FA7AD8" w:rsidRPr="00745F0A" w:rsidRDefault="00FA7AD8" w:rsidP="002A53EF">
            <w:pPr>
              <w:pStyle w:val="Dates"/>
              <w:rPr>
                <w:sz w:val="18"/>
                <w:szCs w:val="18"/>
              </w:rPr>
            </w:pPr>
            <w:r w:rsidRPr="00745F0A">
              <w:rPr>
                <w:sz w:val="18"/>
                <w:szCs w:val="18"/>
              </w:rPr>
              <w:fldChar w:fldCharType="begin"/>
            </w:r>
            <w:r w:rsidRPr="00745F0A">
              <w:rPr>
                <w:sz w:val="18"/>
                <w:szCs w:val="18"/>
              </w:rPr>
              <w:instrText xml:space="preserve"> IF </w:instrText>
            </w:r>
            <w:r w:rsidRPr="00745F0A">
              <w:rPr>
                <w:sz w:val="18"/>
                <w:szCs w:val="18"/>
              </w:rPr>
              <w:fldChar w:fldCharType="begin"/>
            </w:r>
            <w:r w:rsidRPr="00745F0A">
              <w:rPr>
                <w:sz w:val="18"/>
                <w:szCs w:val="18"/>
              </w:rPr>
              <w:instrText xml:space="preserve"> DocVariable MonthStart \@ dddd </w:instrText>
            </w:r>
            <w:r w:rsidRPr="00745F0A">
              <w:rPr>
                <w:sz w:val="18"/>
                <w:szCs w:val="18"/>
              </w:rPr>
              <w:fldChar w:fldCharType="separate"/>
            </w:r>
            <w:r w:rsidRPr="00745F0A">
              <w:rPr>
                <w:sz w:val="18"/>
                <w:szCs w:val="18"/>
              </w:rPr>
              <w:instrText>Thursday</w:instrText>
            </w:r>
            <w:r w:rsidRPr="00745F0A">
              <w:rPr>
                <w:sz w:val="18"/>
                <w:szCs w:val="18"/>
              </w:rPr>
              <w:fldChar w:fldCharType="end"/>
            </w:r>
            <w:r w:rsidRPr="00745F0A">
              <w:rPr>
                <w:sz w:val="18"/>
                <w:szCs w:val="18"/>
              </w:rPr>
              <w:instrText xml:space="preserve"> = "Tuesday" 1 </w:instrText>
            </w:r>
            <w:r w:rsidRPr="00745F0A">
              <w:rPr>
                <w:sz w:val="18"/>
                <w:szCs w:val="18"/>
              </w:rPr>
              <w:fldChar w:fldCharType="begin"/>
            </w:r>
            <w:r w:rsidRPr="00745F0A">
              <w:rPr>
                <w:sz w:val="18"/>
                <w:szCs w:val="18"/>
              </w:rPr>
              <w:instrText xml:space="preserve"> IF </w:instrText>
            </w:r>
            <w:r w:rsidRPr="00745F0A">
              <w:rPr>
                <w:sz w:val="18"/>
                <w:szCs w:val="18"/>
              </w:rPr>
              <w:fldChar w:fldCharType="begin"/>
            </w:r>
            <w:r w:rsidRPr="00745F0A">
              <w:rPr>
                <w:sz w:val="18"/>
                <w:szCs w:val="18"/>
              </w:rPr>
              <w:instrText xml:space="preserve"> =A2 </w:instrText>
            </w:r>
            <w:r w:rsidRPr="00745F0A">
              <w:rPr>
                <w:sz w:val="18"/>
                <w:szCs w:val="18"/>
              </w:rPr>
              <w:fldChar w:fldCharType="separate"/>
            </w:r>
            <w:r w:rsidRPr="00745F0A">
              <w:rPr>
                <w:noProof/>
                <w:sz w:val="18"/>
                <w:szCs w:val="18"/>
              </w:rPr>
              <w:instrText>0</w:instrText>
            </w:r>
            <w:r w:rsidRPr="00745F0A">
              <w:rPr>
                <w:sz w:val="18"/>
                <w:szCs w:val="18"/>
              </w:rPr>
              <w:fldChar w:fldCharType="end"/>
            </w:r>
            <w:r w:rsidRPr="00745F0A">
              <w:rPr>
                <w:sz w:val="18"/>
                <w:szCs w:val="18"/>
              </w:rPr>
              <w:instrText xml:space="preserve"> &lt;&gt; 0 </w:instrText>
            </w:r>
            <w:r w:rsidRPr="00745F0A">
              <w:rPr>
                <w:sz w:val="18"/>
                <w:szCs w:val="18"/>
              </w:rPr>
              <w:fldChar w:fldCharType="begin"/>
            </w:r>
            <w:r w:rsidRPr="00745F0A">
              <w:rPr>
                <w:sz w:val="18"/>
                <w:szCs w:val="18"/>
              </w:rPr>
              <w:instrText xml:space="preserve"> =A2+1 </w:instrText>
            </w:r>
            <w:r w:rsidRPr="00745F0A">
              <w:rPr>
                <w:sz w:val="18"/>
                <w:szCs w:val="18"/>
              </w:rPr>
              <w:fldChar w:fldCharType="separate"/>
            </w:r>
            <w:r w:rsidRPr="00745F0A">
              <w:rPr>
                <w:noProof/>
                <w:sz w:val="18"/>
                <w:szCs w:val="18"/>
              </w:rPr>
              <w:instrText>2</w:instrText>
            </w:r>
            <w:r w:rsidRPr="00745F0A">
              <w:rPr>
                <w:sz w:val="18"/>
                <w:szCs w:val="18"/>
              </w:rPr>
              <w:fldChar w:fldCharType="end"/>
            </w:r>
            <w:r w:rsidRPr="00745F0A">
              <w:rPr>
                <w:sz w:val="18"/>
                <w:szCs w:val="18"/>
              </w:rPr>
              <w:instrText xml:space="preserve"> "" </w:instrText>
            </w:r>
            <w:r w:rsidRPr="00745F0A">
              <w:rPr>
                <w:sz w:val="18"/>
                <w:szCs w:val="18"/>
              </w:rPr>
              <w:fldChar w:fldCharType="end"/>
            </w:r>
            <w:r w:rsidRPr="00745F0A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58505DB8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A7AD8" w:rsidRPr="00745F0A">
              <w:rPr>
                <w:sz w:val="18"/>
                <w:szCs w:val="18"/>
              </w:rPr>
              <w:fldChar w:fldCharType="begin"/>
            </w:r>
            <w:r w:rsidR="00FA7AD8" w:rsidRPr="00745F0A">
              <w:rPr>
                <w:sz w:val="18"/>
                <w:szCs w:val="18"/>
              </w:rPr>
              <w:instrText xml:space="preserve"> IF </w:instrText>
            </w:r>
            <w:r w:rsidR="00FA7AD8" w:rsidRPr="00745F0A">
              <w:rPr>
                <w:sz w:val="18"/>
                <w:szCs w:val="18"/>
              </w:rPr>
              <w:fldChar w:fldCharType="begin"/>
            </w:r>
            <w:r w:rsidR="00FA7AD8" w:rsidRPr="00745F0A">
              <w:rPr>
                <w:sz w:val="18"/>
                <w:szCs w:val="18"/>
              </w:rPr>
              <w:instrText xml:space="preserve"> DocVariable MonthStart \@ dddd </w:instrText>
            </w:r>
            <w:r w:rsidR="00FA7AD8" w:rsidRPr="00745F0A">
              <w:rPr>
                <w:sz w:val="18"/>
                <w:szCs w:val="18"/>
              </w:rPr>
              <w:fldChar w:fldCharType="separate"/>
            </w:r>
            <w:r w:rsidR="00FA7AD8" w:rsidRPr="00745F0A">
              <w:rPr>
                <w:sz w:val="18"/>
                <w:szCs w:val="18"/>
              </w:rPr>
              <w:instrText>Thursday</w:instrText>
            </w:r>
            <w:r w:rsidR="00FA7AD8" w:rsidRPr="00745F0A">
              <w:rPr>
                <w:sz w:val="18"/>
                <w:szCs w:val="18"/>
              </w:rPr>
              <w:fldChar w:fldCharType="end"/>
            </w:r>
            <w:r w:rsidR="00FA7AD8" w:rsidRPr="00745F0A">
              <w:rPr>
                <w:sz w:val="18"/>
                <w:szCs w:val="18"/>
              </w:rPr>
              <w:instrText xml:space="preserve"> = "Wednesday" 1 </w:instrText>
            </w:r>
            <w:r w:rsidR="00FA7AD8" w:rsidRPr="00745F0A">
              <w:rPr>
                <w:sz w:val="18"/>
                <w:szCs w:val="18"/>
              </w:rPr>
              <w:fldChar w:fldCharType="begin"/>
            </w:r>
            <w:r w:rsidR="00FA7AD8" w:rsidRPr="00745F0A">
              <w:rPr>
                <w:sz w:val="18"/>
                <w:szCs w:val="18"/>
              </w:rPr>
              <w:instrText xml:space="preserve"> IF </w:instrText>
            </w:r>
            <w:r w:rsidR="00FA7AD8" w:rsidRPr="00745F0A">
              <w:rPr>
                <w:sz w:val="18"/>
                <w:szCs w:val="18"/>
              </w:rPr>
              <w:fldChar w:fldCharType="begin"/>
            </w:r>
            <w:r w:rsidR="00FA7AD8" w:rsidRPr="00745F0A">
              <w:rPr>
                <w:sz w:val="18"/>
                <w:szCs w:val="18"/>
              </w:rPr>
              <w:instrText xml:space="preserve"> =B2 </w:instrText>
            </w:r>
            <w:r w:rsidR="00FA7AD8" w:rsidRPr="00745F0A">
              <w:rPr>
                <w:sz w:val="18"/>
                <w:szCs w:val="18"/>
              </w:rPr>
              <w:fldChar w:fldCharType="separate"/>
            </w:r>
            <w:r w:rsidR="00FA7AD8" w:rsidRPr="00745F0A">
              <w:rPr>
                <w:noProof/>
                <w:sz w:val="18"/>
                <w:szCs w:val="18"/>
              </w:rPr>
              <w:instrText>0</w:instrText>
            </w:r>
            <w:r w:rsidR="00FA7AD8" w:rsidRPr="00745F0A">
              <w:rPr>
                <w:sz w:val="18"/>
                <w:szCs w:val="18"/>
              </w:rPr>
              <w:fldChar w:fldCharType="end"/>
            </w:r>
            <w:r w:rsidR="00FA7AD8" w:rsidRPr="00745F0A">
              <w:rPr>
                <w:sz w:val="18"/>
                <w:szCs w:val="18"/>
              </w:rPr>
              <w:instrText xml:space="preserve"> &lt;&gt; 0 </w:instrText>
            </w:r>
            <w:r w:rsidR="00FA7AD8" w:rsidRPr="00745F0A">
              <w:rPr>
                <w:sz w:val="18"/>
                <w:szCs w:val="18"/>
              </w:rPr>
              <w:fldChar w:fldCharType="begin"/>
            </w:r>
            <w:r w:rsidR="00FA7AD8" w:rsidRPr="00745F0A">
              <w:rPr>
                <w:sz w:val="18"/>
                <w:szCs w:val="18"/>
              </w:rPr>
              <w:instrText xml:space="preserve"> =B2+1 </w:instrText>
            </w:r>
            <w:r w:rsidR="00FA7AD8" w:rsidRPr="00745F0A">
              <w:rPr>
                <w:sz w:val="18"/>
                <w:szCs w:val="18"/>
              </w:rPr>
              <w:fldChar w:fldCharType="separate"/>
            </w:r>
            <w:r w:rsidR="00FA7AD8" w:rsidRPr="00745F0A">
              <w:rPr>
                <w:noProof/>
                <w:sz w:val="18"/>
                <w:szCs w:val="18"/>
              </w:rPr>
              <w:instrText>2</w:instrText>
            </w:r>
            <w:r w:rsidR="00FA7AD8" w:rsidRPr="00745F0A">
              <w:rPr>
                <w:sz w:val="18"/>
                <w:szCs w:val="18"/>
              </w:rPr>
              <w:fldChar w:fldCharType="end"/>
            </w:r>
            <w:r w:rsidR="00FA7AD8" w:rsidRPr="00745F0A">
              <w:rPr>
                <w:sz w:val="18"/>
                <w:szCs w:val="18"/>
              </w:rPr>
              <w:instrText xml:space="preserve"> "" </w:instrText>
            </w:r>
            <w:r w:rsidR="00FA7AD8" w:rsidRPr="00745F0A">
              <w:rPr>
                <w:sz w:val="18"/>
                <w:szCs w:val="18"/>
              </w:rPr>
              <w:fldChar w:fldCharType="end"/>
            </w:r>
            <w:r w:rsidR="00FA7AD8" w:rsidRPr="00745F0A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1E284EC9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0B6340ED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79BE77A5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1B00F3F3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A7AD8" w14:paraId="33872095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79C8998B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1FB753F9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571D2F47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5AB9D00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3B2B32F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990F608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93B505F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</w:tr>
      <w:tr w:rsidR="00FA7AD8" w14:paraId="3407FE5B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1F9C653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63A41F5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4012BBF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BF80CC2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60E6E87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2B31B38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C27F5A8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A7AD8" w14:paraId="15329F18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1B5B81C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364D5DA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E6CD134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FA29CE4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C69D155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290A969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2BFDA9E" w14:textId="77777777" w:rsidR="00FA7AD8" w:rsidRPr="00186737" w:rsidRDefault="00F96333" w:rsidP="002A53EF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Women’s Evangelism Outing 1:00 pm</w:t>
            </w:r>
          </w:p>
        </w:tc>
      </w:tr>
      <w:tr w:rsidR="00FA7AD8" w14:paraId="37BBBB25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20E0EF7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060F53E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2ACEED1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F52909B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D8279E0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18A71FA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7433102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FA7AD8" w14:paraId="70F8E87D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80754BB" w14:textId="77777777" w:rsidR="00F96333" w:rsidRPr="00186737" w:rsidRDefault="00F96333" w:rsidP="002A53EF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 xml:space="preserve">Happy </w:t>
            </w:r>
          </w:p>
          <w:p w14:paraId="0C4A5F0E" w14:textId="77777777" w:rsidR="00FA7AD8" w:rsidRPr="00745F0A" w:rsidRDefault="00F96333" w:rsidP="002A53EF">
            <w:pPr>
              <w:rPr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Mother’s Day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C2D5CC0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34C023A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5FE21B1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15F6D19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4E94435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3EA5CDA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</w:tr>
      <w:tr w:rsidR="00FA7AD8" w14:paraId="0FBC9E23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7FC06B0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A994A68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5C841AA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E8BCDFC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469EB01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E695085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942B8E8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FA7AD8" w14:paraId="7AA8A5F7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20B4FF3" w14:textId="77777777" w:rsidR="00FA7AD8" w:rsidRPr="00186737" w:rsidRDefault="00F1078B" w:rsidP="002A53EF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Bishop travels to Indiana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706EFB4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0267861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EE4C640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9967B1E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CFDE50B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348CB35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</w:tr>
      <w:tr w:rsidR="00FA7AD8" w14:paraId="0E0D4A9F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2F3DC48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0569132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40CF93E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0C27D57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04F46D3" w14:textId="77777777" w:rsidR="00FA7AD8" w:rsidRPr="00745F0A" w:rsidRDefault="00745F0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C5CECC9" w14:textId="77777777" w:rsidR="00FA7AD8" w:rsidRPr="00745F0A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73F4B694" w14:textId="77777777" w:rsidR="00FA7AD8" w:rsidRPr="00745F0A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</w:tr>
      <w:tr w:rsidR="00FA7AD8" w14:paraId="3677B2BE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EF47D2B" w14:textId="77777777" w:rsidR="00FA7AD8" w:rsidRPr="00186737" w:rsidRDefault="00F1078B" w:rsidP="002A53EF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Bishop travels to</w:t>
            </w:r>
          </w:p>
          <w:p w14:paraId="7472B86E" w14:textId="77777777" w:rsidR="00F1078B" w:rsidRPr="00186737" w:rsidRDefault="00F1078B" w:rsidP="002A53EF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Florida</w:t>
            </w:r>
          </w:p>
          <w:p w14:paraId="701A3DAF" w14:textId="77777777" w:rsidR="00F1078B" w:rsidRPr="00745F0A" w:rsidRDefault="00F1078B" w:rsidP="002A53EF">
            <w:pPr>
              <w:rPr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 xml:space="preserve">Dr. Wright </w:t>
            </w:r>
            <w:proofErr w:type="spellStart"/>
            <w:r w:rsidRPr="00186737">
              <w:rPr>
                <w:b/>
                <w:sz w:val="18"/>
                <w:szCs w:val="18"/>
              </w:rPr>
              <w:t>Annv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9BD47CE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D786C99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FEAFD59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5064261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C2D779B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47522C3B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</w:tr>
      <w:tr w:rsidR="00FA7AD8" w14:paraId="419BBE95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2910FEAA" w14:textId="77777777" w:rsidR="00FA7AD8" w:rsidRPr="00745F0A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0C0678DB" w14:textId="77777777" w:rsidR="00FA7AD8" w:rsidRPr="00745F0A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6F572CC4" w14:textId="77777777" w:rsidR="00FA7AD8" w:rsidRPr="00745F0A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7E5D58C8" w14:textId="77777777" w:rsidR="00FA7AD8" w:rsidRPr="00745F0A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5E23DAFA" w14:textId="77777777" w:rsidR="00FA7AD8" w:rsidRPr="00745F0A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20949F6F" w14:textId="77777777" w:rsidR="00FA7AD8" w:rsidRPr="00745F0A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00B52D69" w14:textId="77777777" w:rsidR="00FA7AD8" w:rsidRPr="00745F0A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</w:tr>
      <w:tr w:rsidR="00FA7AD8" w14:paraId="77F87E82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0EEB1EC5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6D0812D4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69C72FBF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197F9F69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50133DA2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0D305C6D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13567CA5" w14:textId="77777777" w:rsidR="00FA7AD8" w:rsidRPr="00745F0A" w:rsidRDefault="00FA7AD8" w:rsidP="002A53EF">
            <w:pPr>
              <w:rPr>
                <w:sz w:val="18"/>
                <w:szCs w:val="18"/>
              </w:rPr>
            </w:pPr>
          </w:p>
        </w:tc>
      </w:tr>
    </w:tbl>
    <w:p w14:paraId="131A46C0" w14:textId="77777777" w:rsidR="00B45B5E" w:rsidRDefault="00B45B5E" w:rsidP="00B45B5E">
      <w:pPr>
        <w:rPr>
          <w:b/>
          <w:sz w:val="18"/>
          <w:szCs w:val="18"/>
        </w:rPr>
      </w:pPr>
      <w:r w:rsidRPr="0034729E">
        <w:rPr>
          <w:b/>
          <w:sz w:val="18"/>
          <w:szCs w:val="18"/>
        </w:rPr>
        <w:t>****REMINDER NOON DAY PRAYER IS MONDAY THROUGH FRIDAY 12:00 PM. THANK YOU FOR YOUR PRAYERS &amp; SUPPORT</w:t>
      </w:r>
      <w:r>
        <w:rPr>
          <w:b/>
          <w:sz w:val="18"/>
          <w:szCs w:val="18"/>
        </w:rPr>
        <w:t>*****</w:t>
      </w:r>
    </w:p>
    <w:p w14:paraId="72190199" w14:textId="77777777" w:rsidR="00FA7AD8" w:rsidRDefault="00FA7AD8">
      <w:pPr>
        <w:rPr>
          <w:b/>
          <w:sz w:val="18"/>
          <w:szCs w:val="18"/>
        </w:rPr>
      </w:pPr>
    </w:p>
    <w:p w14:paraId="445F4038" w14:textId="77777777" w:rsidR="00FA7AD8" w:rsidRDefault="00FA7AD8">
      <w:pPr>
        <w:rPr>
          <w:b/>
          <w:sz w:val="18"/>
          <w:szCs w:val="18"/>
        </w:rPr>
      </w:pPr>
    </w:p>
    <w:p w14:paraId="152F8514" w14:textId="77777777" w:rsidR="00FA7AD8" w:rsidRDefault="00FA7AD8">
      <w:pPr>
        <w:rPr>
          <w:b/>
          <w:sz w:val="18"/>
          <w:szCs w:val="18"/>
        </w:rPr>
      </w:pPr>
    </w:p>
    <w:p w14:paraId="5B1116D9" w14:textId="77777777" w:rsidR="00FA7AD8" w:rsidRDefault="00745F0A">
      <w:pPr>
        <w:rPr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4F39DAC" wp14:editId="60F47BD7">
            <wp:simplePos x="0" y="0"/>
            <wp:positionH relativeFrom="page">
              <wp:align>right</wp:align>
            </wp:positionH>
            <wp:positionV relativeFrom="paragraph">
              <wp:posOffset>-379206</wp:posOffset>
            </wp:positionV>
            <wp:extent cx="7362190" cy="2963766"/>
            <wp:effectExtent l="76200" t="76200" r="124460" b="1416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CEMATE FLYER.jpg"/>
                    <pic:cNvPicPr/>
                  </pic:nvPicPr>
                  <pic:blipFill rotWithShape="1">
                    <a:blip r:embed="rId9"/>
                    <a:srcRect b="50818"/>
                    <a:stretch/>
                  </pic:blipFill>
                  <pic:spPr bwMode="auto">
                    <a:xfrm>
                      <a:off x="0" y="0"/>
                      <a:ext cx="7362190" cy="296376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660B8" w14:textId="77777777" w:rsidR="00FA7AD8" w:rsidRDefault="00FA7AD8">
      <w:pPr>
        <w:rPr>
          <w:b/>
          <w:sz w:val="18"/>
          <w:szCs w:val="18"/>
        </w:rPr>
      </w:pPr>
    </w:p>
    <w:p w14:paraId="3ED93D2C" w14:textId="77777777" w:rsidR="00FA7AD8" w:rsidRDefault="00FA7AD8">
      <w:pPr>
        <w:rPr>
          <w:b/>
          <w:sz w:val="18"/>
          <w:szCs w:val="18"/>
        </w:rPr>
      </w:pPr>
    </w:p>
    <w:p w14:paraId="2F0CA205" w14:textId="77777777" w:rsidR="00FA7AD8" w:rsidRDefault="00FA7AD8">
      <w:pPr>
        <w:rPr>
          <w:b/>
          <w:sz w:val="18"/>
          <w:szCs w:val="18"/>
        </w:rPr>
      </w:pPr>
    </w:p>
    <w:p w14:paraId="12B055E9" w14:textId="77777777" w:rsidR="00FA7AD8" w:rsidRDefault="00FA7AD8">
      <w:pPr>
        <w:rPr>
          <w:b/>
          <w:sz w:val="18"/>
          <w:szCs w:val="18"/>
        </w:rPr>
      </w:pPr>
    </w:p>
    <w:p w14:paraId="11DC990C" w14:textId="77777777" w:rsidR="00FA7AD8" w:rsidRDefault="00FA7AD8">
      <w:pPr>
        <w:rPr>
          <w:b/>
          <w:sz w:val="18"/>
          <w:szCs w:val="18"/>
        </w:rPr>
      </w:pPr>
    </w:p>
    <w:p w14:paraId="56E82D30" w14:textId="77777777" w:rsidR="00FA7AD8" w:rsidRDefault="00FA7AD8">
      <w:pPr>
        <w:rPr>
          <w:b/>
          <w:sz w:val="18"/>
          <w:szCs w:val="18"/>
        </w:rPr>
      </w:pPr>
    </w:p>
    <w:p w14:paraId="241A5D63" w14:textId="77777777" w:rsidR="00FA7AD8" w:rsidRDefault="00FA7AD8">
      <w:pPr>
        <w:rPr>
          <w:b/>
          <w:sz w:val="18"/>
          <w:szCs w:val="18"/>
        </w:rPr>
      </w:pPr>
    </w:p>
    <w:p w14:paraId="227D555D" w14:textId="77777777" w:rsidR="00FA7AD8" w:rsidRDefault="00FA7AD8">
      <w:pPr>
        <w:rPr>
          <w:b/>
          <w:sz w:val="18"/>
          <w:szCs w:val="18"/>
        </w:rPr>
      </w:pPr>
    </w:p>
    <w:p w14:paraId="3D40A5AE" w14:textId="77777777" w:rsidR="00FA7AD8" w:rsidRDefault="00FA7AD8">
      <w:pPr>
        <w:rPr>
          <w:b/>
          <w:sz w:val="18"/>
          <w:szCs w:val="18"/>
        </w:rPr>
      </w:pPr>
    </w:p>
    <w:p w14:paraId="7420D654" w14:textId="77777777" w:rsidR="00FA7AD8" w:rsidRDefault="00FA7AD8">
      <w:pPr>
        <w:rPr>
          <w:b/>
          <w:sz w:val="18"/>
          <w:szCs w:val="18"/>
        </w:rPr>
      </w:pPr>
    </w:p>
    <w:p w14:paraId="2ACB57B7" w14:textId="77777777" w:rsidR="00FA7AD8" w:rsidRDefault="00FA7AD8">
      <w:pPr>
        <w:rPr>
          <w:b/>
          <w:sz w:val="18"/>
          <w:szCs w:val="18"/>
        </w:rPr>
      </w:pPr>
    </w:p>
    <w:p w14:paraId="55F0E36B" w14:textId="77777777" w:rsidR="00FA7AD8" w:rsidRDefault="00FA7AD8">
      <w:pPr>
        <w:rPr>
          <w:b/>
          <w:sz w:val="18"/>
          <w:szCs w:val="18"/>
        </w:rPr>
      </w:pPr>
    </w:p>
    <w:p w14:paraId="155154D8" w14:textId="77777777" w:rsidR="00FA7AD8" w:rsidRDefault="00FA7AD8">
      <w:pPr>
        <w:rPr>
          <w:b/>
          <w:sz w:val="18"/>
          <w:szCs w:val="18"/>
        </w:rPr>
      </w:pPr>
    </w:p>
    <w:p w14:paraId="6C309531" w14:textId="77777777" w:rsidR="00FA7AD8" w:rsidRDefault="00FA7AD8">
      <w:pPr>
        <w:rPr>
          <w:b/>
          <w:sz w:val="18"/>
          <w:szCs w:val="18"/>
        </w:rPr>
      </w:pPr>
    </w:p>
    <w:p w14:paraId="1ED877E2" w14:textId="77777777" w:rsidR="00FA7AD8" w:rsidRDefault="00FA7AD8">
      <w:pPr>
        <w:rPr>
          <w:b/>
          <w:sz w:val="18"/>
          <w:szCs w:val="18"/>
        </w:rPr>
      </w:pPr>
    </w:p>
    <w:p w14:paraId="717BCEF9" w14:textId="77777777" w:rsidR="00FA7AD8" w:rsidRDefault="00FA7AD8">
      <w:pPr>
        <w:rPr>
          <w:b/>
          <w:sz w:val="18"/>
          <w:szCs w:val="18"/>
        </w:rPr>
      </w:pPr>
    </w:p>
    <w:p w14:paraId="35C0174D" w14:textId="77777777" w:rsidR="00FA7AD8" w:rsidRDefault="00FA7AD8">
      <w:pPr>
        <w:rPr>
          <w:b/>
          <w:sz w:val="18"/>
          <w:szCs w:val="18"/>
        </w:rPr>
      </w:pPr>
    </w:p>
    <w:p w14:paraId="254AADBB" w14:textId="77777777" w:rsidR="00FA7AD8" w:rsidRDefault="00FA7AD8">
      <w:pPr>
        <w:rPr>
          <w:b/>
          <w:sz w:val="18"/>
          <w:szCs w:val="18"/>
        </w:rPr>
      </w:pPr>
    </w:p>
    <w:tbl>
      <w:tblPr>
        <w:tblW w:w="5000" w:type="pct"/>
        <w:shd w:val="clear" w:color="auto" w:fill="326BA6" w:themeFill="text2" w:themeFillShade="BF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73"/>
        <w:gridCol w:w="3527"/>
      </w:tblGrid>
      <w:tr w:rsidR="00FA7AD8" w14:paraId="0B2E076F" w14:textId="77777777" w:rsidTr="002A53EF">
        <w:trPr>
          <w:trHeight w:val="945"/>
        </w:trPr>
        <w:tc>
          <w:tcPr>
            <w:tcW w:w="3367" w:type="pct"/>
            <w:shd w:val="clear" w:color="auto" w:fill="326BA6" w:themeFill="text2" w:themeFillShade="BF"/>
          </w:tcPr>
          <w:p w14:paraId="3CF7A0B9" w14:textId="77777777" w:rsidR="00FA7AD8" w:rsidRDefault="00FA7AD8" w:rsidP="002A53EF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June</w:t>
            </w:r>
            <w:r>
              <w:fldChar w:fldCharType="end"/>
            </w:r>
          </w:p>
        </w:tc>
        <w:tc>
          <w:tcPr>
            <w:tcW w:w="1633" w:type="pct"/>
            <w:shd w:val="clear" w:color="auto" w:fill="326BA6" w:themeFill="text2" w:themeFillShade="BF"/>
          </w:tcPr>
          <w:p w14:paraId="02DD9F1F" w14:textId="77777777" w:rsidR="00FA7AD8" w:rsidRDefault="00FA7AD8" w:rsidP="002A53EF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</w:tbl>
    <w:p w14:paraId="7FDFF661" w14:textId="77777777" w:rsidR="00FA7AD8" w:rsidRDefault="00FA7AD8">
      <w:pPr>
        <w:rPr>
          <w:b/>
          <w:sz w:val="18"/>
          <w:szCs w:val="18"/>
        </w:rPr>
      </w:pPr>
    </w:p>
    <w:tbl>
      <w:tblPr>
        <w:tblStyle w:val="TableCalendar"/>
        <w:tblW w:w="5000" w:type="pct"/>
        <w:tblLook w:val="0420" w:firstRow="1" w:lastRow="0" w:firstColumn="0" w:lastColumn="0" w:noHBand="0" w:noVBand="1"/>
        <w:tblCaption w:val="Content table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FA7AD8" w14:paraId="39A30500" w14:textId="77777777" w:rsidTr="002A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4DFBDBE4" w14:textId="77777777" w:rsidR="00FA7AD8" w:rsidRDefault="00FA7AD8" w:rsidP="002A53EF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522FA3B3" w14:textId="77777777" w:rsidR="00FA7AD8" w:rsidRDefault="00FA7AD8" w:rsidP="002A53EF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08A7FD1F" w14:textId="77777777" w:rsidR="00FA7AD8" w:rsidRDefault="00FA7AD8" w:rsidP="002A53EF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2FA641BD" w14:textId="77777777" w:rsidR="00FA7AD8" w:rsidRDefault="00FA7AD8" w:rsidP="002A53EF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1834C156" w14:textId="77777777" w:rsidR="00FA7AD8" w:rsidRDefault="00FA7AD8" w:rsidP="002A53EF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3AE9B345" w14:textId="77777777" w:rsidR="00FA7AD8" w:rsidRDefault="00FA7AD8" w:rsidP="002A53EF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328F2C4B" w14:textId="77777777" w:rsidR="00FA7AD8" w:rsidRDefault="00FA7AD8" w:rsidP="002A53EF">
            <w:pPr>
              <w:pStyle w:val="Days"/>
            </w:pPr>
            <w:r>
              <w:t>Saturday</w:t>
            </w:r>
          </w:p>
        </w:tc>
      </w:tr>
      <w:tr w:rsidR="00FA7AD8" w14:paraId="0AAE670E" w14:textId="77777777" w:rsidTr="002A53EF"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3E039CFA" w14:textId="77777777" w:rsidR="00FA7AD8" w:rsidRDefault="00FA7AD8" w:rsidP="002A53E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2BAA03B4" w14:textId="77777777" w:rsidR="00FA7AD8" w:rsidRDefault="00FA7AD8" w:rsidP="002A53E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345CE4E9" w14:textId="77777777" w:rsidR="00FA7AD8" w:rsidRDefault="00FA7AD8" w:rsidP="002A53E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6AC69449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5F33A5F6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5B72A881" w14:textId="77777777" w:rsidR="00FA7AD8" w:rsidRDefault="00E146E4" w:rsidP="002A53EF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58B74A68" w14:textId="77777777" w:rsidR="00FA7AD8" w:rsidRDefault="00E146E4" w:rsidP="002A53EF">
            <w:pPr>
              <w:pStyle w:val="Dates"/>
            </w:pPr>
            <w:r>
              <w:t>2</w:t>
            </w:r>
          </w:p>
        </w:tc>
      </w:tr>
      <w:tr w:rsidR="00FA7AD8" w14:paraId="139CDB8C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5FB42D72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1E405272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24A7A5B3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E8C860A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FFF0871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5F3DCF2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7702088" w14:textId="77777777" w:rsidR="00FA7AD8" w:rsidRDefault="00FA7AD8" w:rsidP="002A53EF"/>
        </w:tc>
      </w:tr>
      <w:tr w:rsidR="00FA7AD8" w14:paraId="5B54B670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39F510C" w14:textId="77777777" w:rsidR="00FA7AD8" w:rsidRDefault="00E146E4" w:rsidP="002A53EF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1F4DBE8" w14:textId="77777777" w:rsidR="00FA7AD8" w:rsidRDefault="00E146E4" w:rsidP="002A53E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9A4FCA3" w14:textId="77777777" w:rsidR="00FA7AD8" w:rsidRDefault="00E146E4" w:rsidP="002A53EF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97D039B" w14:textId="77777777" w:rsidR="00FA7AD8" w:rsidRDefault="00E146E4" w:rsidP="002A53EF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C003E07" w14:textId="77777777" w:rsidR="00FA7AD8" w:rsidRDefault="00E146E4" w:rsidP="002A53EF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05881E4" w14:textId="77777777" w:rsidR="00FA7AD8" w:rsidRDefault="00E146E4" w:rsidP="002A53EF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E7BB829" w14:textId="77777777" w:rsidR="00FA7AD8" w:rsidRDefault="00E146E4" w:rsidP="002A53EF">
            <w:pPr>
              <w:pStyle w:val="Dates"/>
            </w:pPr>
            <w:r>
              <w:t>9</w:t>
            </w:r>
          </w:p>
        </w:tc>
      </w:tr>
      <w:tr w:rsidR="00FA7AD8" w14:paraId="574959C5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BE7D3B5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61145E2" w14:textId="0C1D2599" w:rsidR="00F96333" w:rsidRDefault="00F96333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4362C61" w14:textId="55380671" w:rsidR="00FA7AD8" w:rsidRDefault="00FA7AD8" w:rsidP="00F96333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0C88CD8" w14:textId="68868257" w:rsidR="00FA7AD8" w:rsidRDefault="00FA7AD8" w:rsidP="00F96333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D5DDDC5" w14:textId="683713BA" w:rsidR="00FA7AD8" w:rsidRPr="0034729E" w:rsidRDefault="00FA7AD8" w:rsidP="00F96333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758ABC3" w14:textId="7D828844" w:rsidR="00FA7AD8" w:rsidRDefault="00FA7AD8" w:rsidP="00F96333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FC22D1B" w14:textId="77777777" w:rsidR="00FA7AD8" w:rsidRDefault="00FA7AD8" w:rsidP="002A53EF"/>
        </w:tc>
      </w:tr>
      <w:tr w:rsidR="00FA7AD8" w14:paraId="2E604474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405C93D" w14:textId="77777777" w:rsidR="00FA7AD8" w:rsidRDefault="00E146E4" w:rsidP="002A53EF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D05E780" w14:textId="77777777" w:rsidR="00FA7AD8" w:rsidRDefault="00E146E4" w:rsidP="002A53EF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68EF822" w14:textId="77777777" w:rsidR="00FA7AD8" w:rsidRDefault="00E146E4" w:rsidP="002A53EF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5D219FF" w14:textId="77777777" w:rsidR="00FA7AD8" w:rsidRDefault="00E146E4" w:rsidP="002A53EF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83C5030" w14:textId="77777777" w:rsidR="00FA7AD8" w:rsidRDefault="00E146E4" w:rsidP="002A53EF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CDD015A" w14:textId="77777777" w:rsidR="00FA7AD8" w:rsidRDefault="00E146E4" w:rsidP="002A53EF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589B137" w14:textId="77777777" w:rsidR="00FA7AD8" w:rsidRDefault="00E146E4" w:rsidP="002A53EF">
            <w:pPr>
              <w:pStyle w:val="Dates"/>
            </w:pPr>
            <w:r>
              <w:t>16</w:t>
            </w:r>
          </w:p>
        </w:tc>
      </w:tr>
      <w:tr w:rsidR="00FA7AD8" w14:paraId="4F45E409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E2ED5D5" w14:textId="77777777" w:rsidR="00FA7AD8" w:rsidRPr="0034729E" w:rsidRDefault="00FA7AD8" w:rsidP="002A53E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5CE0EFE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D21EC1B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96BACBD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2CE9BE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B401DE7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5C7DBBE" w14:textId="77777777" w:rsidR="00FA7AD8" w:rsidRDefault="00FA7AD8" w:rsidP="002A53EF"/>
        </w:tc>
      </w:tr>
      <w:tr w:rsidR="00FA7AD8" w14:paraId="518C27EB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74A0935" w14:textId="77777777" w:rsidR="00FA7AD8" w:rsidRDefault="00E146E4" w:rsidP="002A53EF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E500B38" w14:textId="77777777" w:rsidR="00FA7AD8" w:rsidRDefault="00E146E4" w:rsidP="002A53EF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FCB62CC" w14:textId="77777777" w:rsidR="00FA7AD8" w:rsidRDefault="00E146E4" w:rsidP="002A53EF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89A04E7" w14:textId="77777777" w:rsidR="00FA7AD8" w:rsidRDefault="00E146E4" w:rsidP="002A53EF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7BACEC2" w14:textId="77777777" w:rsidR="00FA7AD8" w:rsidRDefault="00E146E4" w:rsidP="002A53EF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49AD534" w14:textId="77777777" w:rsidR="00FA7AD8" w:rsidRDefault="00E146E4" w:rsidP="002A53EF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2F1CE82" w14:textId="77777777" w:rsidR="00FA7AD8" w:rsidRDefault="00E146E4" w:rsidP="002A53EF">
            <w:pPr>
              <w:pStyle w:val="Dates"/>
            </w:pPr>
            <w:r>
              <w:t>23</w:t>
            </w:r>
          </w:p>
        </w:tc>
      </w:tr>
      <w:tr w:rsidR="00FA7AD8" w14:paraId="5C3151AB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8E44248" w14:textId="0A19129E" w:rsidR="00833C80" w:rsidRPr="00186737" w:rsidRDefault="00833C80" w:rsidP="002A53EF">
            <w:pPr>
              <w:rPr>
                <w:b/>
              </w:rPr>
            </w:pPr>
            <w:r>
              <w:rPr>
                <w:b/>
              </w:rPr>
              <w:t>4:00 pm Father’s Day Program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00D326B" w14:textId="7EEBE88C" w:rsidR="00FA7AD8" w:rsidRDefault="00FA7AD8" w:rsidP="00F96333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18755AD" w14:textId="65B6A096" w:rsidR="00FA7AD8" w:rsidRDefault="00FA7AD8" w:rsidP="00F96333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CA79608" w14:textId="5DD61ADD" w:rsidR="00FA7AD8" w:rsidRDefault="00FA7AD8" w:rsidP="00F96333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844B439" w14:textId="79D165C6" w:rsidR="00FA7AD8" w:rsidRDefault="00FA7AD8" w:rsidP="00F96333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1525781" w14:textId="713A66CC" w:rsidR="00FA7AD8" w:rsidRDefault="00FA7AD8" w:rsidP="00F96333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EF3DB50" w14:textId="77777777" w:rsidR="00FA7AD8" w:rsidRDefault="00FA7AD8" w:rsidP="002A53EF"/>
        </w:tc>
      </w:tr>
      <w:tr w:rsidR="00FA7AD8" w14:paraId="1A755F83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B170381" w14:textId="77777777" w:rsidR="00FA7AD8" w:rsidRDefault="00E146E4" w:rsidP="002A53EF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CEE6BC3" w14:textId="77777777" w:rsidR="00FA7AD8" w:rsidRDefault="00E146E4" w:rsidP="002A53EF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1A91A71" w14:textId="77777777" w:rsidR="00FA7AD8" w:rsidRDefault="00E146E4" w:rsidP="002A53EF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F682B9B" w14:textId="77777777" w:rsidR="00FA7AD8" w:rsidRDefault="00E146E4" w:rsidP="002A53EF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A5DA8E1" w14:textId="77777777" w:rsidR="00FA7AD8" w:rsidRDefault="00E146E4" w:rsidP="002A53E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624BC31" w14:textId="77777777" w:rsidR="00FA7AD8" w:rsidRDefault="00E146E4" w:rsidP="002A53EF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7A5498C3" w14:textId="77777777" w:rsidR="00FA7AD8" w:rsidRDefault="00E146E4" w:rsidP="002A53EF">
            <w:pPr>
              <w:pStyle w:val="Dates"/>
            </w:pPr>
            <w:r>
              <w:t>30</w:t>
            </w:r>
          </w:p>
        </w:tc>
      </w:tr>
      <w:tr w:rsidR="00FA7AD8" w14:paraId="5140C4A6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3DDE302" w14:textId="77777777" w:rsidR="00FA7AD8" w:rsidRPr="0034729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25A82F8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55F2342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DD8798A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4BB5F74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349A115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6AB58874" w14:textId="77777777" w:rsidR="00FA7AD8" w:rsidRPr="00186737" w:rsidRDefault="00186737" w:rsidP="002A53EF">
            <w:pPr>
              <w:rPr>
                <w:b/>
              </w:rPr>
            </w:pPr>
            <w:r w:rsidRPr="00186737">
              <w:rPr>
                <w:b/>
                <w:sz w:val="18"/>
                <w:szCs w:val="18"/>
              </w:rPr>
              <w:t>Women’s Evangelism Outing 1:00 pm</w:t>
            </w:r>
          </w:p>
        </w:tc>
      </w:tr>
      <w:tr w:rsidR="00FA7AD8" w14:paraId="7AD45D68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3CC4ED78" w14:textId="77777777" w:rsidR="00FA7AD8" w:rsidRPr="0034729E" w:rsidRDefault="00FA7AD8" w:rsidP="002A53EF">
            <w:pPr>
              <w:pStyle w:val="Dates"/>
              <w:rPr>
                <w:sz w:val="18"/>
                <w:szCs w:val="18"/>
              </w:rPr>
            </w:pP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IF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=G10</w:instrText>
            </w:r>
            <w:r w:rsidRPr="0034729E">
              <w:rPr>
                <w:sz w:val="18"/>
                <w:szCs w:val="18"/>
              </w:rPr>
              <w:fldChar w:fldCharType="separate"/>
            </w:r>
            <w:r w:rsidRPr="0034729E">
              <w:rPr>
                <w:noProof/>
                <w:sz w:val="18"/>
                <w:szCs w:val="18"/>
              </w:rPr>
              <w:instrText>0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instrText xml:space="preserve"> = 0,""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IF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=G10 </w:instrText>
            </w:r>
            <w:r w:rsidRPr="0034729E">
              <w:rPr>
                <w:sz w:val="18"/>
                <w:szCs w:val="18"/>
              </w:rPr>
              <w:fldChar w:fldCharType="separate"/>
            </w:r>
            <w:r w:rsidRPr="0034729E">
              <w:rPr>
                <w:noProof/>
                <w:sz w:val="18"/>
                <w:szCs w:val="18"/>
              </w:rPr>
              <w:instrText>31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instrText xml:space="preserve">  &lt;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DocVariable MonthEnd \@ d </w:instrText>
            </w:r>
            <w:r w:rsidRPr="0034729E">
              <w:rPr>
                <w:sz w:val="18"/>
                <w:szCs w:val="18"/>
              </w:rPr>
              <w:fldChar w:fldCharType="separate"/>
            </w:r>
            <w:r w:rsidRPr="0034729E">
              <w:rPr>
                <w:sz w:val="18"/>
                <w:szCs w:val="18"/>
              </w:rPr>
              <w:instrText>31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instrText xml:space="preserve"> 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=G10+1 </w:instrText>
            </w:r>
            <w:r w:rsidRPr="0034729E">
              <w:rPr>
                <w:sz w:val="18"/>
                <w:szCs w:val="18"/>
              </w:rPr>
              <w:fldChar w:fldCharType="separate"/>
            </w:r>
            <w:r w:rsidRPr="0034729E">
              <w:rPr>
                <w:noProof/>
                <w:sz w:val="18"/>
                <w:szCs w:val="18"/>
              </w:rPr>
              <w:instrText>30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instrText xml:space="preserve"> "" 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69D6F446" w14:textId="77777777" w:rsidR="00FA7AD8" w:rsidRDefault="00FA7AD8" w:rsidP="002A53E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76661FE8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46E2F87F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0C640BAA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75201EF8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6C51025B" w14:textId="77777777" w:rsidR="00FA7AD8" w:rsidRDefault="00FA7AD8" w:rsidP="002A53EF">
            <w:pPr>
              <w:pStyle w:val="Dates"/>
            </w:pPr>
          </w:p>
        </w:tc>
      </w:tr>
      <w:tr w:rsidR="00FA7AD8" w14:paraId="5C732C3C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401064D4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4FF8F135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1C4A5014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69EED03A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09B72D6C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53562E5F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2C3DDDD0" w14:textId="77777777" w:rsidR="00FA7AD8" w:rsidRDefault="00FA7AD8" w:rsidP="002A53EF"/>
        </w:tc>
      </w:tr>
    </w:tbl>
    <w:p w14:paraId="4974D210" w14:textId="77777777" w:rsidR="00FA7AD8" w:rsidRDefault="00FA7AD8">
      <w:pPr>
        <w:rPr>
          <w:b/>
          <w:sz w:val="18"/>
          <w:szCs w:val="18"/>
        </w:rPr>
      </w:pPr>
    </w:p>
    <w:p w14:paraId="21AB889B" w14:textId="77777777" w:rsidR="00B45B5E" w:rsidRDefault="00B45B5E" w:rsidP="00B45B5E">
      <w:pPr>
        <w:rPr>
          <w:b/>
          <w:sz w:val="18"/>
          <w:szCs w:val="18"/>
        </w:rPr>
      </w:pPr>
      <w:r w:rsidRPr="0034729E">
        <w:rPr>
          <w:b/>
          <w:sz w:val="18"/>
          <w:szCs w:val="18"/>
        </w:rPr>
        <w:t>****REMINDER NOON DAY PRAYER IS MONDAY THROUGH FRIDAY 12:00 PM. THANK YOU FOR YOUR PRAYERS &amp; SUPPORT</w:t>
      </w:r>
      <w:r>
        <w:rPr>
          <w:b/>
          <w:sz w:val="18"/>
          <w:szCs w:val="18"/>
        </w:rPr>
        <w:t>*****</w:t>
      </w:r>
    </w:p>
    <w:p w14:paraId="4CA45F26" w14:textId="77777777" w:rsidR="00FA7AD8" w:rsidRDefault="00FA7AD8">
      <w:pPr>
        <w:rPr>
          <w:b/>
          <w:sz w:val="18"/>
          <w:szCs w:val="18"/>
        </w:rPr>
      </w:pPr>
    </w:p>
    <w:p w14:paraId="58E32186" w14:textId="77777777" w:rsidR="00FA7AD8" w:rsidRDefault="00FA7AD8">
      <w:pPr>
        <w:rPr>
          <w:b/>
          <w:sz w:val="18"/>
          <w:szCs w:val="18"/>
        </w:rPr>
      </w:pPr>
    </w:p>
    <w:p w14:paraId="1C8A0107" w14:textId="77777777" w:rsidR="00FA7AD8" w:rsidRDefault="00FA7AD8">
      <w:pPr>
        <w:rPr>
          <w:b/>
          <w:sz w:val="18"/>
          <w:szCs w:val="18"/>
        </w:rPr>
      </w:pPr>
    </w:p>
    <w:p w14:paraId="755619DE" w14:textId="77777777" w:rsidR="00FA7AD8" w:rsidRDefault="00FA7AD8">
      <w:pPr>
        <w:rPr>
          <w:b/>
          <w:sz w:val="18"/>
          <w:szCs w:val="18"/>
        </w:rPr>
      </w:pPr>
    </w:p>
    <w:p w14:paraId="032B5FED" w14:textId="77777777" w:rsidR="00FA7AD8" w:rsidRDefault="00E146E4">
      <w:pPr>
        <w:rPr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E3FD554" wp14:editId="11E7B26A">
            <wp:simplePos x="0" y="0"/>
            <wp:positionH relativeFrom="margin">
              <wp:align>center</wp:align>
            </wp:positionH>
            <wp:positionV relativeFrom="paragraph">
              <wp:posOffset>-340802</wp:posOffset>
            </wp:positionV>
            <wp:extent cx="7328323" cy="2878372"/>
            <wp:effectExtent l="76200" t="76200" r="139700" b="132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CEMATE FLYER.jpg"/>
                    <pic:cNvPicPr/>
                  </pic:nvPicPr>
                  <pic:blipFill rotWithShape="1">
                    <a:blip r:embed="rId9"/>
                    <a:srcRect b="50818"/>
                    <a:stretch/>
                  </pic:blipFill>
                  <pic:spPr bwMode="auto">
                    <a:xfrm>
                      <a:off x="0" y="0"/>
                      <a:ext cx="7337564" cy="2882002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BA765" w14:textId="77777777" w:rsidR="00FA7AD8" w:rsidRDefault="00FA7AD8">
      <w:pPr>
        <w:rPr>
          <w:b/>
          <w:sz w:val="18"/>
          <w:szCs w:val="18"/>
        </w:rPr>
      </w:pPr>
    </w:p>
    <w:p w14:paraId="04218C30" w14:textId="77777777" w:rsidR="00FA7AD8" w:rsidRDefault="00FA7AD8">
      <w:pPr>
        <w:rPr>
          <w:b/>
          <w:sz w:val="18"/>
          <w:szCs w:val="18"/>
        </w:rPr>
      </w:pPr>
    </w:p>
    <w:p w14:paraId="160BC44A" w14:textId="77777777" w:rsidR="00FA7AD8" w:rsidRDefault="00FA7AD8">
      <w:pPr>
        <w:rPr>
          <w:b/>
          <w:sz w:val="18"/>
          <w:szCs w:val="18"/>
        </w:rPr>
      </w:pPr>
    </w:p>
    <w:p w14:paraId="5C75FCDC" w14:textId="77777777" w:rsidR="00FA7AD8" w:rsidRDefault="00FA7AD8">
      <w:pPr>
        <w:rPr>
          <w:b/>
          <w:sz w:val="18"/>
          <w:szCs w:val="18"/>
        </w:rPr>
      </w:pPr>
    </w:p>
    <w:p w14:paraId="357263AE" w14:textId="77777777" w:rsidR="00FA7AD8" w:rsidRDefault="00FA7AD8">
      <w:pPr>
        <w:rPr>
          <w:b/>
          <w:sz w:val="18"/>
          <w:szCs w:val="18"/>
        </w:rPr>
      </w:pPr>
    </w:p>
    <w:p w14:paraId="0066E94D" w14:textId="77777777" w:rsidR="00FA7AD8" w:rsidRDefault="00FA7AD8">
      <w:pPr>
        <w:rPr>
          <w:b/>
          <w:sz w:val="18"/>
          <w:szCs w:val="18"/>
        </w:rPr>
      </w:pPr>
    </w:p>
    <w:p w14:paraId="0710CF58" w14:textId="77777777" w:rsidR="00FA7AD8" w:rsidRDefault="00FA7AD8">
      <w:pPr>
        <w:rPr>
          <w:b/>
          <w:sz w:val="18"/>
          <w:szCs w:val="18"/>
        </w:rPr>
      </w:pPr>
    </w:p>
    <w:p w14:paraId="2AEF286E" w14:textId="77777777" w:rsidR="00FA7AD8" w:rsidRDefault="00FA7AD8">
      <w:pPr>
        <w:rPr>
          <w:b/>
          <w:sz w:val="18"/>
          <w:szCs w:val="18"/>
        </w:rPr>
      </w:pPr>
    </w:p>
    <w:p w14:paraId="33EED46D" w14:textId="77777777" w:rsidR="00FA7AD8" w:rsidRDefault="00FA7AD8">
      <w:pPr>
        <w:rPr>
          <w:b/>
          <w:sz w:val="18"/>
          <w:szCs w:val="18"/>
        </w:rPr>
      </w:pPr>
    </w:p>
    <w:p w14:paraId="6C582755" w14:textId="77777777" w:rsidR="00FA7AD8" w:rsidRDefault="00FA7AD8">
      <w:pPr>
        <w:rPr>
          <w:b/>
          <w:sz w:val="18"/>
          <w:szCs w:val="18"/>
        </w:rPr>
      </w:pPr>
    </w:p>
    <w:p w14:paraId="0CE9E640" w14:textId="77777777" w:rsidR="00FA7AD8" w:rsidRDefault="00FA7AD8">
      <w:pPr>
        <w:rPr>
          <w:b/>
          <w:sz w:val="18"/>
          <w:szCs w:val="18"/>
        </w:rPr>
      </w:pPr>
    </w:p>
    <w:p w14:paraId="0432D296" w14:textId="77777777" w:rsidR="00FA7AD8" w:rsidRDefault="00FA7AD8">
      <w:pPr>
        <w:rPr>
          <w:b/>
          <w:sz w:val="18"/>
          <w:szCs w:val="18"/>
        </w:rPr>
      </w:pPr>
    </w:p>
    <w:p w14:paraId="2CC573D9" w14:textId="77777777" w:rsidR="00FA7AD8" w:rsidRDefault="00FA7AD8">
      <w:pPr>
        <w:rPr>
          <w:b/>
          <w:sz w:val="18"/>
          <w:szCs w:val="18"/>
        </w:rPr>
      </w:pPr>
    </w:p>
    <w:p w14:paraId="2DFA1DE1" w14:textId="77777777" w:rsidR="00FA7AD8" w:rsidRDefault="00FA7AD8">
      <w:pPr>
        <w:rPr>
          <w:b/>
          <w:sz w:val="18"/>
          <w:szCs w:val="18"/>
        </w:rPr>
      </w:pPr>
    </w:p>
    <w:p w14:paraId="6F59169B" w14:textId="77777777" w:rsidR="00FA7AD8" w:rsidRDefault="00FA7AD8">
      <w:pPr>
        <w:rPr>
          <w:b/>
          <w:sz w:val="18"/>
          <w:szCs w:val="18"/>
        </w:rPr>
      </w:pPr>
    </w:p>
    <w:p w14:paraId="47C5184B" w14:textId="77777777" w:rsidR="00FA7AD8" w:rsidRDefault="00FA7AD8">
      <w:pPr>
        <w:rPr>
          <w:b/>
          <w:sz w:val="18"/>
          <w:szCs w:val="18"/>
        </w:rPr>
      </w:pPr>
    </w:p>
    <w:p w14:paraId="6F41C2F2" w14:textId="77777777" w:rsidR="00FA7AD8" w:rsidRDefault="00FA7AD8">
      <w:pPr>
        <w:rPr>
          <w:b/>
          <w:sz w:val="18"/>
          <w:szCs w:val="18"/>
        </w:rPr>
      </w:pPr>
    </w:p>
    <w:p w14:paraId="48E0A59D" w14:textId="77777777" w:rsidR="00FA7AD8" w:rsidRDefault="00FA7AD8">
      <w:pPr>
        <w:rPr>
          <w:b/>
          <w:sz w:val="18"/>
          <w:szCs w:val="18"/>
        </w:rPr>
      </w:pPr>
    </w:p>
    <w:tbl>
      <w:tblPr>
        <w:tblW w:w="5000" w:type="pct"/>
        <w:shd w:val="clear" w:color="auto" w:fill="326BA6" w:themeFill="text2" w:themeFillShade="BF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73"/>
        <w:gridCol w:w="3527"/>
      </w:tblGrid>
      <w:tr w:rsidR="00FA7AD8" w14:paraId="3B57F008" w14:textId="77777777" w:rsidTr="002A53EF">
        <w:trPr>
          <w:trHeight w:val="945"/>
        </w:trPr>
        <w:tc>
          <w:tcPr>
            <w:tcW w:w="3367" w:type="pct"/>
            <w:shd w:val="clear" w:color="auto" w:fill="326BA6" w:themeFill="text2" w:themeFillShade="BF"/>
          </w:tcPr>
          <w:p w14:paraId="6D3E60DB" w14:textId="77777777" w:rsidR="00FA7AD8" w:rsidRDefault="00FA7AD8" w:rsidP="002A53EF">
            <w:pPr>
              <w:pStyle w:val="Month"/>
            </w:pPr>
            <w:r>
              <w:t>July</w:t>
            </w:r>
          </w:p>
        </w:tc>
        <w:tc>
          <w:tcPr>
            <w:tcW w:w="1633" w:type="pct"/>
            <w:shd w:val="clear" w:color="auto" w:fill="326BA6" w:themeFill="text2" w:themeFillShade="BF"/>
          </w:tcPr>
          <w:p w14:paraId="0D16B62F" w14:textId="77777777" w:rsidR="00FA7AD8" w:rsidRDefault="00FA7AD8" w:rsidP="002A53EF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</w:tbl>
    <w:p w14:paraId="37A03D45" w14:textId="77777777" w:rsidR="00FA7AD8" w:rsidRDefault="00FA7AD8">
      <w:pPr>
        <w:rPr>
          <w:b/>
          <w:sz w:val="18"/>
          <w:szCs w:val="18"/>
        </w:rPr>
      </w:pPr>
    </w:p>
    <w:tbl>
      <w:tblPr>
        <w:tblStyle w:val="TableCalendar"/>
        <w:tblW w:w="5000" w:type="pct"/>
        <w:tblLook w:val="0420" w:firstRow="1" w:lastRow="0" w:firstColumn="0" w:lastColumn="0" w:noHBand="0" w:noVBand="1"/>
        <w:tblCaption w:val="Content table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FA7AD8" w14:paraId="07036935" w14:textId="77777777" w:rsidTr="002A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195B5C28" w14:textId="77777777" w:rsidR="00FA7AD8" w:rsidRDefault="00FA7AD8" w:rsidP="002A53EF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60EB2712" w14:textId="77777777" w:rsidR="00FA7AD8" w:rsidRDefault="00FA7AD8" w:rsidP="002A53EF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3846D4C0" w14:textId="77777777" w:rsidR="00FA7AD8" w:rsidRDefault="00FA7AD8" w:rsidP="002A53EF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105CA338" w14:textId="77777777" w:rsidR="00FA7AD8" w:rsidRDefault="00FA7AD8" w:rsidP="002A53EF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4CEE4A2C" w14:textId="77777777" w:rsidR="00FA7AD8" w:rsidRDefault="00FA7AD8" w:rsidP="002A53EF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6CA067FA" w14:textId="77777777" w:rsidR="00FA7AD8" w:rsidRDefault="00FA7AD8" w:rsidP="002A53EF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60C1D489" w14:textId="77777777" w:rsidR="00FA7AD8" w:rsidRDefault="00FA7AD8" w:rsidP="002A53EF">
            <w:pPr>
              <w:pStyle w:val="Days"/>
            </w:pPr>
            <w:r>
              <w:t>Saturday</w:t>
            </w:r>
          </w:p>
        </w:tc>
      </w:tr>
      <w:tr w:rsidR="00FA7AD8" w14:paraId="7D9061D3" w14:textId="77777777" w:rsidTr="002A53EF"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28E7DD23" w14:textId="77777777" w:rsidR="00FA7AD8" w:rsidRDefault="00E146E4" w:rsidP="002A53EF">
            <w:pPr>
              <w:pStyle w:val="Dates"/>
            </w:pPr>
            <w:r>
              <w:t>1</w:t>
            </w:r>
            <w:r w:rsidR="00FA7AD8">
              <w:fldChar w:fldCharType="begin"/>
            </w:r>
            <w:r w:rsidR="00FA7AD8">
              <w:instrText xml:space="preserve"> IF </w:instrText>
            </w:r>
            <w:r w:rsidR="00FA7AD8">
              <w:fldChar w:fldCharType="begin"/>
            </w:r>
            <w:r w:rsidR="00FA7AD8">
              <w:instrText xml:space="preserve"> DocVariable MonthStart \@ dddd </w:instrText>
            </w:r>
            <w:r w:rsidR="00FA7AD8">
              <w:fldChar w:fldCharType="separate"/>
            </w:r>
            <w:r w:rsidR="00FA7AD8">
              <w:instrText>Thursday</w:instrText>
            </w:r>
            <w:r w:rsidR="00FA7AD8">
              <w:fldChar w:fldCharType="end"/>
            </w:r>
            <w:r w:rsidR="00FA7AD8">
              <w:instrText xml:space="preserve"> = "Monday" 1 ""</w:instrText>
            </w:r>
            <w:r w:rsidR="00FA7AD8">
              <w:fldChar w:fldCharType="end"/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621B5B1C" w14:textId="77777777" w:rsidR="00FA7AD8" w:rsidRDefault="00E146E4" w:rsidP="002A53EF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4E832161" w14:textId="77777777" w:rsidR="00FA7AD8" w:rsidRDefault="00E146E4" w:rsidP="002A53EF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17A468C6" w14:textId="77777777" w:rsidR="00FA7AD8" w:rsidRDefault="00E146E4" w:rsidP="002A53E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195421F0" w14:textId="77777777" w:rsidR="00FA7AD8" w:rsidRDefault="00E146E4" w:rsidP="002A53EF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4BA6BBE5" w14:textId="77777777" w:rsidR="00FA7AD8" w:rsidRDefault="00E146E4" w:rsidP="002A53EF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56831383" w14:textId="77777777" w:rsidR="00FA7AD8" w:rsidRDefault="00E146E4" w:rsidP="002A53EF">
            <w:pPr>
              <w:pStyle w:val="Dates"/>
            </w:pPr>
            <w:r>
              <w:t>7</w:t>
            </w:r>
          </w:p>
        </w:tc>
      </w:tr>
      <w:tr w:rsidR="00FA7AD8" w14:paraId="3A8AAA6E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2705E8AB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28BBBC44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453255DE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7150555" w14:textId="77777777" w:rsidR="00FA7AD8" w:rsidRDefault="00F96333" w:rsidP="002A53EF">
            <w:r>
              <w:t>Independence</w:t>
            </w:r>
          </w:p>
          <w:p w14:paraId="3C7A65FF" w14:textId="77777777" w:rsidR="00F96333" w:rsidRDefault="00F96333" w:rsidP="002A53EF">
            <w:r>
              <w:t>Day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EA7B27E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27750DC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665CD87" w14:textId="77777777" w:rsidR="00FA7AD8" w:rsidRDefault="00FA7AD8" w:rsidP="002A53EF"/>
        </w:tc>
      </w:tr>
      <w:tr w:rsidR="00FA7AD8" w14:paraId="32260DB6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4B9177F" w14:textId="77777777" w:rsidR="00FA7AD8" w:rsidRDefault="00E146E4" w:rsidP="002A53EF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BC765A9" w14:textId="77777777" w:rsidR="00FA7AD8" w:rsidRDefault="00E146E4" w:rsidP="002A53EF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B93EE6B" w14:textId="77777777" w:rsidR="00FA7AD8" w:rsidRDefault="00E146E4" w:rsidP="002A53EF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52E599B" w14:textId="77777777" w:rsidR="00FA7AD8" w:rsidRDefault="00E146E4" w:rsidP="002A53EF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E308E3D" w14:textId="77777777" w:rsidR="00FA7AD8" w:rsidRDefault="00E146E4" w:rsidP="002A53EF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7CD8875" w14:textId="77777777" w:rsidR="00FA7AD8" w:rsidRDefault="00E146E4" w:rsidP="002A53EF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2F8E996" w14:textId="77777777" w:rsidR="00FA7AD8" w:rsidRDefault="00E146E4" w:rsidP="002A53EF">
            <w:pPr>
              <w:pStyle w:val="Dates"/>
            </w:pPr>
            <w:r>
              <w:t>14</w:t>
            </w:r>
          </w:p>
        </w:tc>
      </w:tr>
      <w:tr w:rsidR="00FA7AD8" w14:paraId="39CEB143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8E8E05F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0ADC455" w14:textId="6BDEEF52" w:rsidR="00F96333" w:rsidRPr="00186737" w:rsidRDefault="00F96333" w:rsidP="002A53E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DC76ED5" w14:textId="62902023" w:rsidR="00FA7AD8" w:rsidRPr="00186737" w:rsidRDefault="00FA7AD8" w:rsidP="00F96333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73EE630" w14:textId="4E2DC897" w:rsidR="00FA7AD8" w:rsidRPr="00186737" w:rsidRDefault="00FA7AD8" w:rsidP="00F96333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9A8A92A" w14:textId="4D751595" w:rsidR="00FA7AD8" w:rsidRPr="00186737" w:rsidRDefault="00FA7AD8" w:rsidP="00F96333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51CF547" w14:textId="1FC9CEF8" w:rsidR="00FA7AD8" w:rsidRPr="00186737" w:rsidRDefault="00FA7AD8" w:rsidP="00F96333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70083D8" w14:textId="1C15D1C5" w:rsidR="00FA7AD8" w:rsidRPr="00186737" w:rsidRDefault="00FA7AD8" w:rsidP="00F96333">
            <w:pPr>
              <w:rPr>
                <w:b/>
              </w:rPr>
            </w:pPr>
          </w:p>
        </w:tc>
      </w:tr>
      <w:tr w:rsidR="00FA7AD8" w14:paraId="48917895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9732F3B" w14:textId="77777777" w:rsidR="00FA7AD8" w:rsidRDefault="00E146E4" w:rsidP="002A53EF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2E7C6BE" w14:textId="77777777" w:rsidR="00FA7AD8" w:rsidRDefault="00E146E4" w:rsidP="002A53EF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0C05ED5" w14:textId="77777777" w:rsidR="00FA7AD8" w:rsidRDefault="00E146E4" w:rsidP="002A53EF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F02FC3B" w14:textId="77777777" w:rsidR="00FA7AD8" w:rsidRDefault="00E146E4" w:rsidP="002A53EF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09317CF" w14:textId="77777777" w:rsidR="00FA7AD8" w:rsidRDefault="00E146E4" w:rsidP="002A53EF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60538C4" w14:textId="77777777" w:rsidR="00FA7AD8" w:rsidRDefault="00E146E4" w:rsidP="002A53EF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15F8582" w14:textId="77777777" w:rsidR="00FA7AD8" w:rsidRDefault="00E146E4" w:rsidP="002A53EF">
            <w:pPr>
              <w:pStyle w:val="Dates"/>
            </w:pPr>
            <w:r>
              <w:t>21</w:t>
            </w:r>
          </w:p>
        </w:tc>
      </w:tr>
      <w:tr w:rsidR="00FA7AD8" w14:paraId="0BCD90F8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FCBDA5A" w14:textId="77777777" w:rsidR="00FA7AD8" w:rsidRPr="0034729E" w:rsidRDefault="00FA7AD8" w:rsidP="002A53E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AE1B63E" w14:textId="77777777" w:rsidR="00833C80" w:rsidRPr="00186737" w:rsidRDefault="00833C80" w:rsidP="00833C80">
            <w:pPr>
              <w:rPr>
                <w:b/>
              </w:rPr>
            </w:pPr>
            <w:r w:rsidRPr="00186737">
              <w:rPr>
                <w:b/>
              </w:rPr>
              <w:t xml:space="preserve">Vacation </w:t>
            </w:r>
          </w:p>
          <w:p w14:paraId="10192751" w14:textId="77777777" w:rsidR="00833C80" w:rsidRPr="00186737" w:rsidRDefault="00833C80" w:rsidP="00833C80">
            <w:pPr>
              <w:rPr>
                <w:b/>
              </w:rPr>
            </w:pPr>
            <w:r w:rsidRPr="00186737">
              <w:rPr>
                <w:b/>
              </w:rPr>
              <w:t>Bible School</w:t>
            </w:r>
          </w:p>
          <w:p w14:paraId="1A84750E" w14:textId="30060A25" w:rsidR="00FA7AD8" w:rsidRDefault="00833C80" w:rsidP="00833C80">
            <w:r w:rsidRPr="00186737">
              <w:rPr>
                <w:b/>
              </w:rPr>
              <w:t>Week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2BFFE5C" w14:textId="77777777" w:rsidR="00833C80" w:rsidRPr="00186737" w:rsidRDefault="00833C80" w:rsidP="00833C80">
            <w:pPr>
              <w:rPr>
                <w:b/>
              </w:rPr>
            </w:pPr>
            <w:r w:rsidRPr="00186737">
              <w:rPr>
                <w:b/>
              </w:rPr>
              <w:t xml:space="preserve">Vacation </w:t>
            </w:r>
          </w:p>
          <w:p w14:paraId="4A8E1638" w14:textId="77777777" w:rsidR="00833C80" w:rsidRPr="00186737" w:rsidRDefault="00833C80" w:rsidP="00833C80">
            <w:pPr>
              <w:rPr>
                <w:b/>
              </w:rPr>
            </w:pPr>
            <w:r w:rsidRPr="00186737">
              <w:rPr>
                <w:b/>
              </w:rPr>
              <w:t>Bible School</w:t>
            </w:r>
          </w:p>
          <w:p w14:paraId="668B6310" w14:textId="47F7337E" w:rsidR="00FA7AD8" w:rsidRDefault="00833C80" w:rsidP="00833C80">
            <w:r w:rsidRPr="00186737">
              <w:rPr>
                <w:b/>
              </w:rPr>
              <w:t>Week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17F37BF" w14:textId="77777777" w:rsidR="00833C80" w:rsidRPr="00186737" w:rsidRDefault="00833C80" w:rsidP="00833C80">
            <w:pPr>
              <w:rPr>
                <w:b/>
              </w:rPr>
            </w:pPr>
            <w:r w:rsidRPr="00186737">
              <w:rPr>
                <w:b/>
              </w:rPr>
              <w:t xml:space="preserve">Vacation </w:t>
            </w:r>
          </w:p>
          <w:p w14:paraId="388A8576" w14:textId="77777777" w:rsidR="00833C80" w:rsidRPr="00186737" w:rsidRDefault="00833C80" w:rsidP="00833C80">
            <w:pPr>
              <w:rPr>
                <w:b/>
              </w:rPr>
            </w:pPr>
            <w:r w:rsidRPr="00186737">
              <w:rPr>
                <w:b/>
              </w:rPr>
              <w:t>Bible School</w:t>
            </w:r>
          </w:p>
          <w:p w14:paraId="0C6459DF" w14:textId="352EC913" w:rsidR="00FA7AD8" w:rsidRDefault="00833C80" w:rsidP="00833C80">
            <w:r w:rsidRPr="00186737">
              <w:rPr>
                <w:b/>
              </w:rPr>
              <w:t>Week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EE4A322" w14:textId="77777777" w:rsidR="00833C80" w:rsidRPr="00186737" w:rsidRDefault="00833C80" w:rsidP="00833C80">
            <w:pPr>
              <w:rPr>
                <w:b/>
              </w:rPr>
            </w:pPr>
            <w:r w:rsidRPr="00186737">
              <w:rPr>
                <w:b/>
              </w:rPr>
              <w:t xml:space="preserve">Vacation </w:t>
            </w:r>
          </w:p>
          <w:p w14:paraId="04534944" w14:textId="77777777" w:rsidR="00833C80" w:rsidRPr="00186737" w:rsidRDefault="00833C80" w:rsidP="00833C80">
            <w:pPr>
              <w:rPr>
                <w:b/>
              </w:rPr>
            </w:pPr>
            <w:r w:rsidRPr="00186737">
              <w:rPr>
                <w:b/>
              </w:rPr>
              <w:t>Bible School</w:t>
            </w:r>
          </w:p>
          <w:p w14:paraId="00D87990" w14:textId="0A2E5720" w:rsidR="00FA7AD8" w:rsidRDefault="00833C80" w:rsidP="00833C80">
            <w:r w:rsidRPr="00186737">
              <w:rPr>
                <w:b/>
              </w:rPr>
              <w:t>Week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ED11A8D" w14:textId="77777777" w:rsidR="00833C80" w:rsidRPr="00186737" w:rsidRDefault="00833C80" w:rsidP="00833C80">
            <w:pPr>
              <w:rPr>
                <w:b/>
              </w:rPr>
            </w:pPr>
            <w:r w:rsidRPr="00186737">
              <w:rPr>
                <w:b/>
              </w:rPr>
              <w:t xml:space="preserve">Vacation </w:t>
            </w:r>
          </w:p>
          <w:p w14:paraId="26F46858" w14:textId="77777777" w:rsidR="00833C80" w:rsidRPr="00186737" w:rsidRDefault="00833C80" w:rsidP="00833C80">
            <w:pPr>
              <w:rPr>
                <w:b/>
              </w:rPr>
            </w:pPr>
            <w:r w:rsidRPr="00186737">
              <w:rPr>
                <w:b/>
              </w:rPr>
              <w:t>Bible School</w:t>
            </w:r>
          </w:p>
          <w:p w14:paraId="0BBC299C" w14:textId="0953B8A3" w:rsidR="00FA7AD8" w:rsidRDefault="00833C80" w:rsidP="00833C80">
            <w:r w:rsidRPr="00186737">
              <w:rPr>
                <w:b/>
              </w:rPr>
              <w:t>Week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C95042A" w14:textId="77777777" w:rsidR="00FA7AD8" w:rsidRDefault="00FA7AD8" w:rsidP="002A53EF"/>
        </w:tc>
      </w:tr>
      <w:tr w:rsidR="00FA7AD8" w14:paraId="265EAD8D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83F43D2" w14:textId="77777777" w:rsidR="00FA7AD8" w:rsidRDefault="00E146E4" w:rsidP="002A53EF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E19C54D" w14:textId="77777777" w:rsidR="00FA7AD8" w:rsidRDefault="00E146E4" w:rsidP="002A53EF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DB2F809" w14:textId="77777777" w:rsidR="00FA7AD8" w:rsidRDefault="00E146E4" w:rsidP="002A53EF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5E23BAC" w14:textId="77777777" w:rsidR="00FA7AD8" w:rsidRDefault="00E146E4" w:rsidP="002A53EF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3181D7D" w14:textId="77777777" w:rsidR="00FA7AD8" w:rsidRDefault="00E146E4" w:rsidP="002A53EF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F2FFC62" w14:textId="77777777" w:rsidR="00FA7AD8" w:rsidRDefault="00E146E4" w:rsidP="002A53EF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EF20960" w14:textId="77777777" w:rsidR="00FA7AD8" w:rsidRDefault="00E146E4" w:rsidP="002A53EF">
            <w:pPr>
              <w:pStyle w:val="Dates"/>
            </w:pPr>
            <w:r>
              <w:t>28</w:t>
            </w:r>
          </w:p>
        </w:tc>
      </w:tr>
      <w:tr w:rsidR="00FA7AD8" w14:paraId="3AD4E03F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934AF80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53D7A9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29502CA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998FCF6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D2D53B0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EF07D7A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B0A726F" w14:textId="77777777" w:rsidR="00FA7AD8" w:rsidRDefault="00FA7AD8" w:rsidP="002A53EF"/>
        </w:tc>
      </w:tr>
      <w:tr w:rsidR="00FA7AD8" w14:paraId="2617CAA1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3AB9526" w14:textId="77777777" w:rsidR="00FA7AD8" w:rsidRDefault="00E146E4" w:rsidP="002A53EF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885987D" w14:textId="77777777" w:rsidR="00FA7AD8" w:rsidRDefault="00E146E4" w:rsidP="002A53EF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837CA66" w14:textId="77777777" w:rsidR="00FA7AD8" w:rsidRDefault="00E146E4" w:rsidP="002A53EF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F5CA6D7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0793C47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60A5624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0597A814" w14:textId="77777777" w:rsidR="00FA7AD8" w:rsidRDefault="00FA7AD8" w:rsidP="002A53EF">
            <w:pPr>
              <w:pStyle w:val="Dates"/>
            </w:pPr>
          </w:p>
        </w:tc>
      </w:tr>
      <w:tr w:rsidR="00FA7AD8" w14:paraId="77069EFD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9C54146" w14:textId="77777777" w:rsidR="00F64BE7" w:rsidRPr="00186737" w:rsidRDefault="00F64BE7" w:rsidP="00F64BE7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11:30 AM</w:t>
            </w:r>
          </w:p>
          <w:p w14:paraId="1F6622E0" w14:textId="77777777" w:rsidR="00F64BE7" w:rsidRPr="00186737" w:rsidRDefault="00F64BE7" w:rsidP="00F64BE7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Friends &amp; Family</w:t>
            </w:r>
          </w:p>
          <w:p w14:paraId="2C54BC60" w14:textId="77777777" w:rsidR="00FA7AD8" w:rsidRPr="0034729E" w:rsidRDefault="00F64BE7" w:rsidP="00F64BE7">
            <w:pPr>
              <w:rPr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 xml:space="preserve">Dress </w:t>
            </w:r>
            <w:proofErr w:type="gramStart"/>
            <w:r w:rsidRPr="00186737">
              <w:rPr>
                <w:b/>
                <w:sz w:val="18"/>
                <w:szCs w:val="18"/>
              </w:rPr>
              <w:t>Down  Day</w:t>
            </w:r>
            <w:proofErr w:type="gramEnd"/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9CB6FEA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C9130F6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91015C0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91F2C0F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BEA15F6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6E596863" w14:textId="77777777" w:rsidR="00FA7AD8" w:rsidRDefault="00FA7AD8" w:rsidP="002A53EF"/>
        </w:tc>
      </w:tr>
      <w:tr w:rsidR="00FA7AD8" w14:paraId="2DCD7F65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540E4805" w14:textId="77777777" w:rsidR="00FA7AD8" w:rsidRPr="0034729E" w:rsidRDefault="00FA7AD8" w:rsidP="002A53EF">
            <w:pPr>
              <w:pStyle w:val="Dates"/>
              <w:rPr>
                <w:sz w:val="18"/>
                <w:szCs w:val="18"/>
              </w:rPr>
            </w:pP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IF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=G10</w:instrText>
            </w:r>
            <w:r w:rsidRPr="0034729E">
              <w:rPr>
                <w:sz w:val="18"/>
                <w:szCs w:val="18"/>
              </w:rPr>
              <w:fldChar w:fldCharType="separate"/>
            </w:r>
            <w:r w:rsidRPr="0034729E">
              <w:rPr>
                <w:noProof/>
                <w:sz w:val="18"/>
                <w:szCs w:val="18"/>
              </w:rPr>
              <w:instrText>0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instrText xml:space="preserve"> = 0,""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IF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=G10 </w:instrText>
            </w:r>
            <w:r w:rsidRPr="0034729E">
              <w:rPr>
                <w:sz w:val="18"/>
                <w:szCs w:val="18"/>
              </w:rPr>
              <w:fldChar w:fldCharType="separate"/>
            </w:r>
            <w:r w:rsidRPr="0034729E">
              <w:rPr>
                <w:noProof/>
                <w:sz w:val="18"/>
                <w:szCs w:val="18"/>
              </w:rPr>
              <w:instrText>31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instrText xml:space="preserve">  &lt;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DocVariable MonthEnd \@ d </w:instrText>
            </w:r>
            <w:r w:rsidRPr="0034729E">
              <w:rPr>
                <w:sz w:val="18"/>
                <w:szCs w:val="18"/>
              </w:rPr>
              <w:fldChar w:fldCharType="separate"/>
            </w:r>
            <w:r w:rsidRPr="0034729E">
              <w:rPr>
                <w:sz w:val="18"/>
                <w:szCs w:val="18"/>
              </w:rPr>
              <w:instrText>31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instrText xml:space="preserve"> 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=G10+1 </w:instrText>
            </w:r>
            <w:r w:rsidRPr="0034729E">
              <w:rPr>
                <w:sz w:val="18"/>
                <w:szCs w:val="18"/>
              </w:rPr>
              <w:fldChar w:fldCharType="separate"/>
            </w:r>
            <w:r w:rsidRPr="0034729E">
              <w:rPr>
                <w:noProof/>
                <w:sz w:val="18"/>
                <w:szCs w:val="18"/>
              </w:rPr>
              <w:instrText>30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instrText xml:space="preserve"> "" 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42EDC840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37281053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17070829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03D0D5BB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7DA40952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19069D4E" w14:textId="77777777" w:rsidR="00FA7AD8" w:rsidRDefault="00FA7AD8" w:rsidP="002A53EF">
            <w:pPr>
              <w:pStyle w:val="Dates"/>
            </w:pPr>
          </w:p>
        </w:tc>
      </w:tr>
      <w:tr w:rsidR="00FA7AD8" w14:paraId="2E5A511A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3F9D192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08DB2113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59908DF3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19A27806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08E3425E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1175CEDE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6F8DCF65" w14:textId="77777777" w:rsidR="00FA7AD8" w:rsidRDefault="00FA7AD8" w:rsidP="002A53EF"/>
        </w:tc>
      </w:tr>
    </w:tbl>
    <w:p w14:paraId="59E60C37" w14:textId="77777777" w:rsidR="00FA7AD8" w:rsidRDefault="00FA7AD8">
      <w:pPr>
        <w:rPr>
          <w:b/>
          <w:sz w:val="18"/>
          <w:szCs w:val="18"/>
        </w:rPr>
      </w:pPr>
    </w:p>
    <w:p w14:paraId="696F758A" w14:textId="77777777" w:rsidR="00B45B5E" w:rsidRDefault="00B45B5E" w:rsidP="00B45B5E">
      <w:pPr>
        <w:rPr>
          <w:b/>
          <w:sz w:val="18"/>
          <w:szCs w:val="18"/>
        </w:rPr>
      </w:pPr>
      <w:r w:rsidRPr="0034729E">
        <w:rPr>
          <w:b/>
          <w:sz w:val="18"/>
          <w:szCs w:val="18"/>
        </w:rPr>
        <w:t>****REMINDER NOON DAY PRAYER IS MONDAY THROUGH FRIDAY 12:00 PM. THANK YOU FOR YOUR PRAYERS &amp; SUPPORT</w:t>
      </w:r>
      <w:r>
        <w:rPr>
          <w:b/>
          <w:sz w:val="18"/>
          <w:szCs w:val="18"/>
        </w:rPr>
        <w:t>*****</w:t>
      </w:r>
    </w:p>
    <w:p w14:paraId="73FD2DFC" w14:textId="77777777" w:rsidR="00FA7AD8" w:rsidRDefault="00FA7AD8">
      <w:pPr>
        <w:rPr>
          <w:b/>
          <w:sz w:val="18"/>
          <w:szCs w:val="18"/>
        </w:rPr>
      </w:pPr>
    </w:p>
    <w:p w14:paraId="52DA0A3E" w14:textId="77777777" w:rsidR="00FA7AD8" w:rsidRDefault="00FA7AD8">
      <w:pPr>
        <w:rPr>
          <w:b/>
          <w:sz w:val="18"/>
          <w:szCs w:val="18"/>
        </w:rPr>
      </w:pPr>
    </w:p>
    <w:p w14:paraId="11C7C35E" w14:textId="77777777" w:rsidR="00FA7AD8" w:rsidRDefault="00FA7AD8">
      <w:pPr>
        <w:rPr>
          <w:b/>
          <w:sz w:val="18"/>
          <w:szCs w:val="18"/>
        </w:rPr>
      </w:pPr>
    </w:p>
    <w:p w14:paraId="379EB4A2" w14:textId="77777777" w:rsidR="00FA7AD8" w:rsidRDefault="00FA7AD8">
      <w:pPr>
        <w:rPr>
          <w:b/>
          <w:sz w:val="18"/>
          <w:szCs w:val="18"/>
        </w:rPr>
      </w:pPr>
    </w:p>
    <w:p w14:paraId="5E846944" w14:textId="77777777" w:rsidR="00FA7AD8" w:rsidRDefault="00E146E4">
      <w:pPr>
        <w:rPr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0B43725" wp14:editId="1CB4477B">
            <wp:simplePos x="0" y="0"/>
            <wp:positionH relativeFrom="page">
              <wp:posOffset>299830</wp:posOffset>
            </wp:positionH>
            <wp:positionV relativeFrom="paragraph">
              <wp:posOffset>-380613</wp:posOffset>
            </wp:positionV>
            <wp:extent cx="7170069" cy="2946784"/>
            <wp:effectExtent l="76200" t="76200" r="126365" b="139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CEMATE FLYER.jpg"/>
                    <pic:cNvPicPr/>
                  </pic:nvPicPr>
                  <pic:blipFill rotWithShape="1">
                    <a:blip r:embed="rId9"/>
                    <a:srcRect b="50818"/>
                    <a:stretch/>
                  </pic:blipFill>
                  <pic:spPr bwMode="auto">
                    <a:xfrm>
                      <a:off x="0" y="0"/>
                      <a:ext cx="7170069" cy="294678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73B4F" w14:textId="77777777" w:rsidR="00FA7AD8" w:rsidRDefault="00FA7AD8">
      <w:pPr>
        <w:rPr>
          <w:b/>
          <w:sz w:val="18"/>
          <w:szCs w:val="18"/>
        </w:rPr>
      </w:pPr>
    </w:p>
    <w:p w14:paraId="2E3B04DD" w14:textId="77777777" w:rsidR="00FA7AD8" w:rsidRDefault="00FA7AD8">
      <w:pPr>
        <w:rPr>
          <w:b/>
          <w:sz w:val="18"/>
          <w:szCs w:val="18"/>
        </w:rPr>
      </w:pPr>
    </w:p>
    <w:p w14:paraId="293670D9" w14:textId="77777777" w:rsidR="00FA7AD8" w:rsidRDefault="00FA7AD8">
      <w:pPr>
        <w:rPr>
          <w:b/>
          <w:sz w:val="18"/>
          <w:szCs w:val="18"/>
        </w:rPr>
      </w:pPr>
    </w:p>
    <w:p w14:paraId="2893F127" w14:textId="77777777" w:rsidR="00FA7AD8" w:rsidRDefault="00FA7AD8">
      <w:pPr>
        <w:rPr>
          <w:b/>
          <w:sz w:val="18"/>
          <w:szCs w:val="18"/>
        </w:rPr>
      </w:pPr>
    </w:p>
    <w:p w14:paraId="4E97211C" w14:textId="77777777" w:rsidR="00FA7AD8" w:rsidRDefault="00FA7AD8">
      <w:pPr>
        <w:rPr>
          <w:b/>
          <w:sz w:val="18"/>
          <w:szCs w:val="18"/>
        </w:rPr>
      </w:pPr>
    </w:p>
    <w:p w14:paraId="16DE1501" w14:textId="77777777" w:rsidR="00FA7AD8" w:rsidRDefault="00FA7AD8">
      <w:pPr>
        <w:rPr>
          <w:b/>
          <w:sz w:val="18"/>
          <w:szCs w:val="18"/>
        </w:rPr>
      </w:pPr>
    </w:p>
    <w:p w14:paraId="60D87511" w14:textId="77777777" w:rsidR="00FA7AD8" w:rsidRDefault="00FA7AD8">
      <w:pPr>
        <w:rPr>
          <w:b/>
          <w:sz w:val="18"/>
          <w:szCs w:val="18"/>
        </w:rPr>
      </w:pPr>
    </w:p>
    <w:p w14:paraId="6B1005BC" w14:textId="77777777" w:rsidR="00FA7AD8" w:rsidRDefault="00FA7AD8">
      <w:pPr>
        <w:rPr>
          <w:b/>
          <w:sz w:val="18"/>
          <w:szCs w:val="18"/>
        </w:rPr>
      </w:pPr>
    </w:p>
    <w:p w14:paraId="60B8E11A" w14:textId="77777777" w:rsidR="00FA7AD8" w:rsidRDefault="00FA7AD8">
      <w:pPr>
        <w:rPr>
          <w:b/>
          <w:sz w:val="18"/>
          <w:szCs w:val="18"/>
        </w:rPr>
      </w:pPr>
    </w:p>
    <w:p w14:paraId="2FA07A30" w14:textId="77777777" w:rsidR="00FA7AD8" w:rsidRDefault="00FA7AD8">
      <w:pPr>
        <w:rPr>
          <w:b/>
          <w:sz w:val="18"/>
          <w:szCs w:val="18"/>
        </w:rPr>
      </w:pPr>
    </w:p>
    <w:p w14:paraId="3A7C51D0" w14:textId="77777777" w:rsidR="00FA7AD8" w:rsidRDefault="00FA7AD8">
      <w:pPr>
        <w:rPr>
          <w:b/>
          <w:sz w:val="18"/>
          <w:szCs w:val="18"/>
        </w:rPr>
      </w:pPr>
    </w:p>
    <w:p w14:paraId="4E5B7240" w14:textId="77777777" w:rsidR="00FA7AD8" w:rsidRDefault="00FA7AD8">
      <w:pPr>
        <w:rPr>
          <w:b/>
          <w:sz w:val="18"/>
          <w:szCs w:val="18"/>
        </w:rPr>
      </w:pPr>
    </w:p>
    <w:p w14:paraId="253AEB5A" w14:textId="77777777" w:rsidR="00FA7AD8" w:rsidRDefault="00FA7AD8">
      <w:pPr>
        <w:rPr>
          <w:b/>
          <w:sz w:val="18"/>
          <w:szCs w:val="18"/>
        </w:rPr>
      </w:pPr>
    </w:p>
    <w:p w14:paraId="606396F6" w14:textId="77777777" w:rsidR="00FA7AD8" w:rsidRDefault="00FA7AD8">
      <w:pPr>
        <w:rPr>
          <w:b/>
          <w:sz w:val="18"/>
          <w:szCs w:val="18"/>
        </w:rPr>
      </w:pPr>
    </w:p>
    <w:p w14:paraId="67A34F34" w14:textId="77777777" w:rsidR="00FA7AD8" w:rsidRDefault="00FA7AD8">
      <w:pPr>
        <w:rPr>
          <w:b/>
          <w:sz w:val="18"/>
          <w:szCs w:val="18"/>
        </w:rPr>
      </w:pPr>
    </w:p>
    <w:p w14:paraId="7F22770C" w14:textId="77777777" w:rsidR="00FA7AD8" w:rsidRDefault="00FA7AD8">
      <w:pPr>
        <w:rPr>
          <w:b/>
          <w:sz w:val="18"/>
          <w:szCs w:val="18"/>
        </w:rPr>
      </w:pPr>
    </w:p>
    <w:p w14:paraId="683DFC8C" w14:textId="77777777" w:rsidR="00FA7AD8" w:rsidRDefault="00FA7AD8">
      <w:pPr>
        <w:rPr>
          <w:b/>
          <w:sz w:val="18"/>
          <w:szCs w:val="18"/>
        </w:rPr>
      </w:pPr>
    </w:p>
    <w:p w14:paraId="2D0E63FF" w14:textId="77777777" w:rsidR="00FA7AD8" w:rsidRDefault="00FA7AD8">
      <w:pPr>
        <w:rPr>
          <w:b/>
          <w:sz w:val="18"/>
          <w:szCs w:val="18"/>
        </w:rPr>
      </w:pPr>
    </w:p>
    <w:p w14:paraId="1C1EFF03" w14:textId="77777777" w:rsidR="00FA7AD8" w:rsidRDefault="00FA7AD8">
      <w:pPr>
        <w:rPr>
          <w:b/>
          <w:sz w:val="18"/>
          <w:szCs w:val="18"/>
        </w:rPr>
      </w:pPr>
    </w:p>
    <w:tbl>
      <w:tblPr>
        <w:tblW w:w="5000" w:type="pct"/>
        <w:shd w:val="clear" w:color="auto" w:fill="326BA6" w:themeFill="text2" w:themeFillShade="BF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73"/>
        <w:gridCol w:w="3527"/>
      </w:tblGrid>
      <w:tr w:rsidR="00FA7AD8" w14:paraId="0D7E4A13" w14:textId="77777777" w:rsidTr="002A53EF">
        <w:trPr>
          <w:trHeight w:val="945"/>
        </w:trPr>
        <w:tc>
          <w:tcPr>
            <w:tcW w:w="3367" w:type="pct"/>
            <w:shd w:val="clear" w:color="auto" w:fill="326BA6" w:themeFill="text2" w:themeFillShade="BF"/>
          </w:tcPr>
          <w:p w14:paraId="6C29D39B" w14:textId="77777777" w:rsidR="00FA7AD8" w:rsidRDefault="00FA7AD8" w:rsidP="002A53EF">
            <w:pPr>
              <w:pStyle w:val="Month"/>
            </w:pPr>
            <w:r>
              <w:t>August</w:t>
            </w:r>
          </w:p>
        </w:tc>
        <w:tc>
          <w:tcPr>
            <w:tcW w:w="1633" w:type="pct"/>
            <w:shd w:val="clear" w:color="auto" w:fill="326BA6" w:themeFill="text2" w:themeFillShade="BF"/>
          </w:tcPr>
          <w:p w14:paraId="1BA7C005" w14:textId="77777777" w:rsidR="00FA7AD8" w:rsidRDefault="00FA7AD8" w:rsidP="002A53EF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</w:tbl>
    <w:p w14:paraId="40EC6E9A" w14:textId="77777777" w:rsidR="00FA7AD8" w:rsidRDefault="00FA7AD8">
      <w:pPr>
        <w:rPr>
          <w:b/>
          <w:sz w:val="18"/>
          <w:szCs w:val="18"/>
        </w:rPr>
      </w:pPr>
    </w:p>
    <w:tbl>
      <w:tblPr>
        <w:tblStyle w:val="TableCalendar"/>
        <w:tblW w:w="5000" w:type="pct"/>
        <w:tblLook w:val="0420" w:firstRow="1" w:lastRow="0" w:firstColumn="0" w:lastColumn="0" w:noHBand="0" w:noVBand="1"/>
        <w:tblCaption w:val="Content table"/>
      </w:tblPr>
      <w:tblGrid>
        <w:gridCol w:w="1525"/>
        <w:gridCol w:w="1525"/>
        <w:gridCol w:w="1526"/>
        <w:gridCol w:w="1640"/>
        <w:gridCol w:w="1526"/>
        <w:gridCol w:w="1526"/>
        <w:gridCol w:w="1526"/>
      </w:tblGrid>
      <w:tr w:rsidR="00F96333" w14:paraId="27ADB8D3" w14:textId="77777777" w:rsidTr="002A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495BF086" w14:textId="77777777" w:rsidR="00FA7AD8" w:rsidRDefault="00FA7AD8" w:rsidP="002A53EF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672711B4" w14:textId="77777777" w:rsidR="00FA7AD8" w:rsidRDefault="00FA7AD8" w:rsidP="002A53EF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60DF1C1A" w14:textId="77777777" w:rsidR="00FA7AD8" w:rsidRDefault="00FA7AD8" w:rsidP="002A53EF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6A45F8FE" w14:textId="77777777" w:rsidR="00FA7AD8" w:rsidRDefault="00FA7AD8" w:rsidP="002A53EF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196E2987" w14:textId="77777777" w:rsidR="00FA7AD8" w:rsidRDefault="00FA7AD8" w:rsidP="002A53EF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323BE02F" w14:textId="77777777" w:rsidR="00FA7AD8" w:rsidRDefault="00FA7AD8" w:rsidP="002A53EF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3E143122" w14:textId="77777777" w:rsidR="00FA7AD8" w:rsidRDefault="00FA7AD8" w:rsidP="002A53EF">
            <w:pPr>
              <w:pStyle w:val="Days"/>
            </w:pPr>
            <w:r>
              <w:t>Saturday</w:t>
            </w:r>
          </w:p>
        </w:tc>
      </w:tr>
      <w:tr w:rsidR="00F96333" w14:paraId="4BD20D6D" w14:textId="77777777" w:rsidTr="002A53EF"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4E983777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4094AEA4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22FC9E53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50529A56" w14:textId="77777777" w:rsidR="00FA7AD8" w:rsidRDefault="00627C6B" w:rsidP="002A53EF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0BF7BA53" w14:textId="77777777" w:rsidR="00FA7AD8" w:rsidRDefault="00627C6B" w:rsidP="002A53EF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39B3B6E7" w14:textId="77777777" w:rsidR="00FA7AD8" w:rsidRDefault="00627C6B" w:rsidP="002A53EF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3E7C90F6" w14:textId="77777777" w:rsidR="00FA7AD8" w:rsidRDefault="00627C6B" w:rsidP="002A53EF">
            <w:pPr>
              <w:pStyle w:val="Dates"/>
            </w:pPr>
            <w:r>
              <w:t>4</w:t>
            </w:r>
          </w:p>
        </w:tc>
      </w:tr>
      <w:tr w:rsidR="00F96333" w14:paraId="25C185FA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5459E331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176DAB6A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6555C877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6F85799" w14:textId="77777777" w:rsidR="00FA7AD8" w:rsidRDefault="00F96333" w:rsidP="002A53EF">
            <w:r>
              <w:t>Bishop’s Birthday</w:t>
            </w:r>
            <w:r>
              <w:rPr>
                <w:noProof/>
              </w:rPr>
              <w:drawing>
                <wp:inline distT="0" distB="0" distL="0" distR="0" wp14:anchorId="4B2706A3" wp14:editId="33366F19">
                  <wp:extent cx="904240" cy="32600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190x212.gif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19" cy="33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0453E4F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B74193E" w14:textId="77777777" w:rsidR="00FA7AD8" w:rsidRPr="00186737" w:rsidRDefault="00186737" w:rsidP="002A53EF">
            <w:pPr>
              <w:rPr>
                <w:b/>
              </w:rPr>
            </w:pPr>
            <w:r w:rsidRPr="00186737">
              <w:rPr>
                <w:b/>
              </w:rPr>
              <w:t>Bishop travels to Minnesota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FF9305F" w14:textId="77777777" w:rsidR="00FA7AD8" w:rsidRPr="00186737" w:rsidRDefault="00186737" w:rsidP="002A53EF">
            <w:pPr>
              <w:rPr>
                <w:b/>
              </w:rPr>
            </w:pPr>
            <w:r w:rsidRPr="00186737">
              <w:rPr>
                <w:b/>
              </w:rPr>
              <w:t>Bishop travels to Minnesota</w:t>
            </w:r>
          </w:p>
        </w:tc>
      </w:tr>
      <w:tr w:rsidR="00F96333" w14:paraId="1795B60A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C3D9D04" w14:textId="77777777" w:rsidR="00FA7AD8" w:rsidRDefault="00627C6B" w:rsidP="002A53EF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2BD6A16" w14:textId="77777777" w:rsidR="00FA7AD8" w:rsidRDefault="00627C6B" w:rsidP="002A53EF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79B9A59" w14:textId="77777777" w:rsidR="00FA7AD8" w:rsidRDefault="00627C6B" w:rsidP="002A53EF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77CFF55" w14:textId="77777777" w:rsidR="00FA7AD8" w:rsidRDefault="00627C6B" w:rsidP="002A53EF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15C1FCB" w14:textId="77777777" w:rsidR="00FA7AD8" w:rsidRDefault="00627C6B" w:rsidP="002A53EF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63C8643" w14:textId="77777777" w:rsidR="00FA7AD8" w:rsidRDefault="00627C6B" w:rsidP="002A53EF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AF7982C" w14:textId="77777777" w:rsidR="00FA7AD8" w:rsidRDefault="00627C6B" w:rsidP="002A53EF">
            <w:pPr>
              <w:pStyle w:val="Dates"/>
            </w:pPr>
            <w:r>
              <w:t>11</w:t>
            </w:r>
          </w:p>
        </w:tc>
      </w:tr>
      <w:tr w:rsidR="00F96333" w:rsidRPr="00186737" w14:paraId="24F5EB2C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575603E" w14:textId="77777777" w:rsidR="00FA7AD8" w:rsidRPr="00186737" w:rsidRDefault="00186737" w:rsidP="002A53EF">
            <w:pPr>
              <w:rPr>
                <w:b/>
              </w:rPr>
            </w:pPr>
            <w:r w:rsidRPr="00186737">
              <w:rPr>
                <w:b/>
              </w:rPr>
              <w:t>Bishop travels to Minnesota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2FA16B8" w14:textId="77777777" w:rsidR="00FA7AD8" w:rsidRPr="00186737" w:rsidRDefault="00FA7AD8" w:rsidP="002A53E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F4675C6" w14:textId="77777777" w:rsidR="00FA7AD8" w:rsidRPr="00186737" w:rsidRDefault="00FA7AD8" w:rsidP="002A53E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D20FA1B" w14:textId="77777777" w:rsidR="00FA7AD8" w:rsidRPr="00186737" w:rsidRDefault="00FA7AD8" w:rsidP="002A53E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527BB18" w14:textId="77777777" w:rsidR="00FA7AD8" w:rsidRPr="00186737" w:rsidRDefault="00FA7AD8" w:rsidP="002A53E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0416707" w14:textId="77777777" w:rsidR="00FA7AD8" w:rsidRPr="00186737" w:rsidRDefault="00FA7AD8" w:rsidP="002A53E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81A532D" w14:textId="77777777" w:rsidR="00FA7AD8" w:rsidRPr="00186737" w:rsidRDefault="00FA7AD8" w:rsidP="002A53EF">
            <w:pPr>
              <w:rPr>
                <w:b/>
              </w:rPr>
            </w:pPr>
          </w:p>
        </w:tc>
      </w:tr>
      <w:tr w:rsidR="00F96333" w14:paraId="40BAC6C9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94BBA59" w14:textId="77777777" w:rsidR="00FA7AD8" w:rsidRDefault="00627C6B" w:rsidP="002A53EF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938A71F" w14:textId="77777777" w:rsidR="00FA7AD8" w:rsidRDefault="00627C6B" w:rsidP="002A53EF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D703258" w14:textId="77777777" w:rsidR="00FA7AD8" w:rsidRDefault="00627C6B" w:rsidP="002A53EF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4482AE4" w14:textId="77777777" w:rsidR="00FA7AD8" w:rsidRDefault="00627C6B" w:rsidP="002A53EF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FA24D43" w14:textId="77777777" w:rsidR="00FA7AD8" w:rsidRDefault="00627C6B" w:rsidP="002A53EF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07AD469" w14:textId="77777777" w:rsidR="00FA7AD8" w:rsidRDefault="00627C6B" w:rsidP="002A53EF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333AE84" w14:textId="77777777" w:rsidR="00FA7AD8" w:rsidRDefault="00627C6B" w:rsidP="002A53EF">
            <w:pPr>
              <w:pStyle w:val="Dates"/>
            </w:pPr>
            <w:r>
              <w:t>18</w:t>
            </w:r>
          </w:p>
        </w:tc>
      </w:tr>
      <w:tr w:rsidR="00F96333" w14:paraId="3E8CEAE1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868D5C6" w14:textId="77777777" w:rsidR="00FA7AD8" w:rsidRPr="00186737" w:rsidRDefault="00F96333" w:rsidP="002A53EF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11:00 AM</w:t>
            </w:r>
          </w:p>
          <w:p w14:paraId="48DDF514" w14:textId="77777777" w:rsidR="00F96333" w:rsidRPr="0034729E" w:rsidRDefault="00F96333" w:rsidP="002A53EF">
            <w:pPr>
              <w:rPr>
                <w:sz w:val="20"/>
                <w:szCs w:val="20"/>
              </w:rPr>
            </w:pPr>
            <w:r w:rsidRPr="00186737">
              <w:rPr>
                <w:b/>
                <w:sz w:val="18"/>
                <w:szCs w:val="18"/>
              </w:rPr>
              <w:t>NSIM to Spring Lake MB Church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60FEC8A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BF22FAB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51B7C2E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A77A803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B753084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9D2FEFC" w14:textId="77777777" w:rsidR="00FA7AD8" w:rsidRDefault="00FA7AD8" w:rsidP="002A53EF"/>
        </w:tc>
      </w:tr>
      <w:tr w:rsidR="00F96333" w14:paraId="368261AC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F1B91B4" w14:textId="77777777" w:rsidR="00FA7AD8" w:rsidRDefault="00627C6B" w:rsidP="002A53EF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FB189AC" w14:textId="77777777" w:rsidR="00FA7AD8" w:rsidRDefault="00627C6B" w:rsidP="002A53EF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8FB58CF" w14:textId="77777777" w:rsidR="00FA7AD8" w:rsidRDefault="00627C6B" w:rsidP="002A53EF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D8AE86C" w14:textId="77777777" w:rsidR="00FA7AD8" w:rsidRDefault="00627C6B" w:rsidP="002A53EF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5034E61" w14:textId="77777777" w:rsidR="00FA7AD8" w:rsidRDefault="00627C6B" w:rsidP="002A53EF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AE29C3B" w14:textId="77777777" w:rsidR="00FA7AD8" w:rsidRDefault="00627C6B" w:rsidP="002A53EF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29057BA" w14:textId="77777777" w:rsidR="00FA7AD8" w:rsidRDefault="00627C6B" w:rsidP="002A53EF">
            <w:pPr>
              <w:pStyle w:val="Dates"/>
            </w:pPr>
            <w:r>
              <w:t>25</w:t>
            </w:r>
          </w:p>
        </w:tc>
      </w:tr>
      <w:tr w:rsidR="00F96333" w14:paraId="491B5B2C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2E9DAED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0808EF7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EF95D8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F865FBC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11378A7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30871D8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6041068" w14:textId="77777777" w:rsidR="00FA7AD8" w:rsidRPr="00186737" w:rsidRDefault="00F96333" w:rsidP="002A53EF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Women’s Evangelism</w:t>
            </w:r>
          </w:p>
          <w:p w14:paraId="14F654AE" w14:textId="77777777" w:rsidR="00F96333" w:rsidRDefault="00F96333" w:rsidP="002A53EF">
            <w:r w:rsidRPr="00186737">
              <w:rPr>
                <w:b/>
                <w:sz w:val="18"/>
                <w:szCs w:val="18"/>
              </w:rPr>
              <w:t>Outing 1:00 pm</w:t>
            </w:r>
          </w:p>
        </w:tc>
      </w:tr>
      <w:tr w:rsidR="00F96333" w14:paraId="263EB8A3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9857729" w14:textId="77777777" w:rsidR="00FA7AD8" w:rsidRDefault="00627C6B" w:rsidP="002A53EF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0392102" w14:textId="77777777" w:rsidR="00FA7AD8" w:rsidRDefault="00627C6B" w:rsidP="002A53EF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AB41DA6" w14:textId="77777777" w:rsidR="00FA7AD8" w:rsidRDefault="00627C6B" w:rsidP="002A53E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AE22D91" w14:textId="77777777" w:rsidR="00FA7AD8" w:rsidRDefault="00627C6B" w:rsidP="002A53EF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1FAD95C" w14:textId="77777777" w:rsidR="00FA7AD8" w:rsidRDefault="00627C6B" w:rsidP="002A53EF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F71756A" w14:textId="77777777" w:rsidR="00FA7AD8" w:rsidRDefault="00627C6B" w:rsidP="002A53EF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4EB238ED" w14:textId="77777777" w:rsidR="00FA7AD8" w:rsidRDefault="00FA7AD8" w:rsidP="002A53EF">
            <w:pPr>
              <w:pStyle w:val="Dates"/>
            </w:pPr>
          </w:p>
        </w:tc>
      </w:tr>
      <w:tr w:rsidR="00F96333" w14:paraId="227E0116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F3E0534" w14:textId="77777777" w:rsidR="00FA7AD8" w:rsidRPr="0034729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95A7A61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F159096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958B0EB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A880CD4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060D23E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4D6E7B53" w14:textId="77777777" w:rsidR="00FA7AD8" w:rsidRDefault="00FA7AD8" w:rsidP="002A53EF"/>
        </w:tc>
      </w:tr>
      <w:tr w:rsidR="00F96333" w14:paraId="0625EE8A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56FC6BFA" w14:textId="77777777" w:rsidR="00FA7AD8" w:rsidRPr="0034729E" w:rsidRDefault="00FA7AD8" w:rsidP="002A53EF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2CC73E7F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72B55E75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32F5A3EB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149E3A20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1528A99B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53FF59D4" w14:textId="77777777" w:rsidR="00FA7AD8" w:rsidRDefault="00FA7AD8" w:rsidP="002A53EF">
            <w:pPr>
              <w:pStyle w:val="Dates"/>
            </w:pPr>
          </w:p>
        </w:tc>
      </w:tr>
      <w:tr w:rsidR="00F96333" w14:paraId="736E53B9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783CD36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50875496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72C4D8A1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04B7860A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0F9DD054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344DDDD0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2A43505A" w14:textId="77777777" w:rsidR="00FA7AD8" w:rsidRDefault="00FA7AD8" w:rsidP="002A53EF"/>
        </w:tc>
      </w:tr>
    </w:tbl>
    <w:p w14:paraId="6A8EE7E6" w14:textId="77777777" w:rsidR="00FA7AD8" w:rsidRPr="00186737" w:rsidRDefault="00B45B5E">
      <w:pPr>
        <w:rPr>
          <w:b/>
          <w:sz w:val="18"/>
          <w:szCs w:val="18"/>
        </w:rPr>
      </w:pPr>
      <w:r w:rsidRPr="00186737">
        <w:rPr>
          <w:b/>
          <w:sz w:val="18"/>
          <w:szCs w:val="18"/>
        </w:rPr>
        <w:t>****REMINDER NOON DAY PRAYER IS MONDAY THROUGH FRIDAY 12:00 PM. THANK YOU FOR YOUR PRAYERS &amp; SUPPORT*****</w:t>
      </w:r>
    </w:p>
    <w:p w14:paraId="076360F6" w14:textId="77777777" w:rsidR="00FA7AD8" w:rsidRDefault="00FA7AD8">
      <w:pPr>
        <w:rPr>
          <w:b/>
          <w:sz w:val="18"/>
          <w:szCs w:val="18"/>
        </w:rPr>
      </w:pPr>
    </w:p>
    <w:p w14:paraId="0A8B8141" w14:textId="77777777" w:rsidR="00FA7AD8" w:rsidRDefault="00FA7AD8">
      <w:pPr>
        <w:rPr>
          <w:b/>
          <w:sz w:val="18"/>
          <w:szCs w:val="18"/>
        </w:rPr>
      </w:pPr>
    </w:p>
    <w:tbl>
      <w:tblPr>
        <w:tblStyle w:val="TableCalendar"/>
        <w:tblpPr w:leftFromText="180" w:rightFromText="180" w:vertAnchor="page" w:horzAnchor="margin" w:tblpY="7772"/>
        <w:tblW w:w="5000" w:type="pct"/>
        <w:tblLook w:val="0420" w:firstRow="1" w:lastRow="0" w:firstColumn="0" w:lastColumn="0" w:noHBand="0" w:noVBand="1"/>
        <w:tblCaption w:val="Content table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FA7AD8" w14:paraId="781C3DE5" w14:textId="77777777" w:rsidTr="002A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24EA63D2" w14:textId="77777777" w:rsidR="00FA7AD8" w:rsidRDefault="00FA7AD8" w:rsidP="002A53EF">
            <w:pPr>
              <w:pStyle w:val="Days"/>
            </w:pPr>
            <w:r>
              <w:lastRenderedPageBreak/>
              <w:t>Sunday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4F043486" w14:textId="77777777" w:rsidR="00FA7AD8" w:rsidRDefault="00FA7AD8" w:rsidP="002A53EF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6F5FCC39" w14:textId="77777777" w:rsidR="00FA7AD8" w:rsidRDefault="00FA7AD8" w:rsidP="002A53EF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492A94DA" w14:textId="77777777" w:rsidR="00FA7AD8" w:rsidRDefault="00FA7AD8" w:rsidP="002A53EF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019D49A3" w14:textId="77777777" w:rsidR="00FA7AD8" w:rsidRDefault="00FA7AD8" w:rsidP="002A53EF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0A1EAEE9" w14:textId="77777777" w:rsidR="00FA7AD8" w:rsidRDefault="00FA7AD8" w:rsidP="002A53EF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5628D911" w14:textId="77777777" w:rsidR="00FA7AD8" w:rsidRDefault="00FA7AD8" w:rsidP="002A53EF">
            <w:pPr>
              <w:pStyle w:val="Days"/>
            </w:pPr>
            <w:r>
              <w:t>Saturday</w:t>
            </w:r>
          </w:p>
        </w:tc>
      </w:tr>
      <w:tr w:rsidR="00FA7AD8" w14:paraId="4CFBBDE9" w14:textId="77777777" w:rsidTr="002A53EF"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6E7F851B" w14:textId="77777777" w:rsidR="00FA7AD8" w:rsidRDefault="00FA7AD8" w:rsidP="002A53E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2D225405" w14:textId="77777777" w:rsidR="00FA7AD8" w:rsidRDefault="00FA7AD8" w:rsidP="002A53E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18FE1D5C" w14:textId="77777777" w:rsidR="00FA7AD8" w:rsidRDefault="00FA7AD8" w:rsidP="002A53E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67B90838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407D3638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1E95CF13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7435BF60" w14:textId="77777777" w:rsidR="00FA7AD8" w:rsidRDefault="00627C6B" w:rsidP="002A53EF">
            <w:pPr>
              <w:pStyle w:val="Dates"/>
            </w:pPr>
            <w:r>
              <w:t>1</w:t>
            </w:r>
          </w:p>
        </w:tc>
      </w:tr>
      <w:tr w:rsidR="00FA7AD8" w14:paraId="57D53EB2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70B16D2E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61B6803C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316267D2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735BDF4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3C50B3D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94CF595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876277A" w14:textId="77777777" w:rsidR="00FA7AD8" w:rsidRDefault="00FA7AD8" w:rsidP="002A53EF"/>
        </w:tc>
      </w:tr>
      <w:tr w:rsidR="00FA7AD8" w14:paraId="0506D27B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AD32887" w14:textId="77777777" w:rsidR="00FA7AD8" w:rsidRDefault="00627C6B" w:rsidP="002A53EF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1C6922C" w14:textId="77777777" w:rsidR="00FA7AD8" w:rsidRDefault="00627C6B" w:rsidP="002A53EF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9E24E45" w14:textId="77777777" w:rsidR="00FA7AD8" w:rsidRDefault="00627C6B" w:rsidP="002A53E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9E16DF5" w14:textId="77777777" w:rsidR="00FA7AD8" w:rsidRDefault="00627C6B" w:rsidP="002A53EF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8442606" w14:textId="77777777" w:rsidR="00FA7AD8" w:rsidRDefault="00627C6B" w:rsidP="002A53EF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9737BBD" w14:textId="77777777" w:rsidR="00FA7AD8" w:rsidRDefault="00627C6B" w:rsidP="002A53EF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E5EC70C" w14:textId="77777777" w:rsidR="00FA7AD8" w:rsidRDefault="00627C6B" w:rsidP="002A53EF">
            <w:pPr>
              <w:pStyle w:val="Dates"/>
            </w:pPr>
            <w:r>
              <w:t>8</w:t>
            </w:r>
          </w:p>
        </w:tc>
      </w:tr>
      <w:tr w:rsidR="00FA7AD8" w14:paraId="2C8E010F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1C57838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FA1FDBF" w14:textId="77777777" w:rsidR="00FA7AD8" w:rsidRPr="00186737" w:rsidRDefault="00F64BE7" w:rsidP="002A53EF">
            <w:pPr>
              <w:rPr>
                <w:b/>
              </w:rPr>
            </w:pPr>
            <w:r w:rsidRPr="00186737">
              <w:rPr>
                <w:b/>
              </w:rPr>
              <w:t>Labor Day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490568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054B0EA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C13F777" w14:textId="77777777" w:rsidR="00FA7AD8" w:rsidRPr="0034729E" w:rsidRDefault="00FA7AD8" w:rsidP="002A53E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509972E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BF9786E" w14:textId="77777777" w:rsidR="00FA7AD8" w:rsidRDefault="00FA7AD8" w:rsidP="002A53EF"/>
        </w:tc>
      </w:tr>
      <w:tr w:rsidR="00FA7AD8" w14:paraId="66EAF8D3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ECB61E8" w14:textId="77777777" w:rsidR="00FA7AD8" w:rsidRDefault="00627C6B" w:rsidP="002A53EF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B77E9BB" w14:textId="77777777" w:rsidR="00FA7AD8" w:rsidRDefault="00627C6B" w:rsidP="002A53EF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24E8CB8" w14:textId="77777777" w:rsidR="00FA7AD8" w:rsidRDefault="00627C6B" w:rsidP="002A53EF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A7923E5" w14:textId="77777777" w:rsidR="00FA7AD8" w:rsidRDefault="00627C6B" w:rsidP="002A53EF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462D2C0" w14:textId="77777777" w:rsidR="00FA7AD8" w:rsidRDefault="00627C6B" w:rsidP="002A53EF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E3BCFF7" w14:textId="77777777" w:rsidR="00FA7AD8" w:rsidRDefault="00627C6B" w:rsidP="002A53EF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7A603C1" w14:textId="77777777" w:rsidR="00FA7AD8" w:rsidRDefault="00627C6B" w:rsidP="002A53EF">
            <w:pPr>
              <w:pStyle w:val="Dates"/>
            </w:pPr>
            <w:r>
              <w:t>15</w:t>
            </w:r>
          </w:p>
        </w:tc>
      </w:tr>
      <w:tr w:rsidR="00FA7AD8" w14:paraId="1602668B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F589E34" w14:textId="77777777" w:rsidR="00FA7AD8" w:rsidRPr="0034729E" w:rsidRDefault="00FA7AD8" w:rsidP="002A53E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5BA0BC7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D62B7CC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F31D32B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57EEC17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134158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62AE0E4" w14:textId="77777777" w:rsidR="00FA7AD8" w:rsidRDefault="00FA7AD8" w:rsidP="002A53EF"/>
        </w:tc>
      </w:tr>
      <w:tr w:rsidR="00FA7AD8" w14:paraId="7766F321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524A28F" w14:textId="77777777" w:rsidR="00FA7AD8" w:rsidRDefault="00627C6B" w:rsidP="002A53EF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97D2D68" w14:textId="77777777" w:rsidR="00FA7AD8" w:rsidRDefault="00627C6B" w:rsidP="002A53EF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243A028" w14:textId="77777777" w:rsidR="00FA7AD8" w:rsidRDefault="00627C6B" w:rsidP="002A53EF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7641345" w14:textId="77777777" w:rsidR="00FA7AD8" w:rsidRDefault="00627C6B" w:rsidP="002A53EF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54417E8" w14:textId="77777777" w:rsidR="00FA7AD8" w:rsidRDefault="00627C6B" w:rsidP="002A53EF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055F0F4" w14:textId="77777777" w:rsidR="00FA7AD8" w:rsidRDefault="00627C6B" w:rsidP="002A53EF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C099A07" w14:textId="77777777" w:rsidR="00FA7AD8" w:rsidRDefault="00627C6B" w:rsidP="002A53EF">
            <w:pPr>
              <w:pStyle w:val="Dates"/>
            </w:pPr>
            <w:r>
              <w:t>22</w:t>
            </w:r>
          </w:p>
        </w:tc>
      </w:tr>
      <w:tr w:rsidR="00FA7AD8" w14:paraId="58FEC009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38A2B1B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6A476DD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E70BDC7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62D2555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CFDDD88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2289854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A6893E6" w14:textId="77777777" w:rsidR="00FA7AD8" w:rsidRDefault="00FA7AD8" w:rsidP="002A53EF"/>
        </w:tc>
      </w:tr>
      <w:tr w:rsidR="00FA7AD8" w14:paraId="5CF28352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019FF2C" w14:textId="77777777" w:rsidR="00FA7AD8" w:rsidRDefault="00627C6B" w:rsidP="002A53EF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05F1606" w14:textId="77777777" w:rsidR="00FA7AD8" w:rsidRDefault="00627C6B" w:rsidP="002A53EF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ADCB242" w14:textId="77777777" w:rsidR="00FA7AD8" w:rsidRDefault="00627C6B" w:rsidP="002A53EF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FAF4BCB" w14:textId="77777777" w:rsidR="00FA7AD8" w:rsidRDefault="00627C6B" w:rsidP="002A53EF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2FB7EF8" w14:textId="77777777" w:rsidR="00FA7AD8" w:rsidRDefault="00627C6B" w:rsidP="002A53EF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542A9DE" w14:textId="77777777" w:rsidR="00FA7AD8" w:rsidRDefault="00627C6B" w:rsidP="002A53E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097B5EDA" w14:textId="77777777" w:rsidR="00FA7AD8" w:rsidRDefault="00627C6B" w:rsidP="002A53EF">
            <w:pPr>
              <w:pStyle w:val="Dates"/>
            </w:pPr>
            <w:r>
              <w:t>29</w:t>
            </w:r>
          </w:p>
        </w:tc>
      </w:tr>
      <w:tr w:rsidR="00FA7AD8" w14:paraId="2E0189CC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EA4CE7C" w14:textId="77777777" w:rsidR="00F96333" w:rsidRPr="00186737" w:rsidRDefault="00F96333" w:rsidP="002A53EF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4:30 pm NSIM</w:t>
            </w:r>
          </w:p>
          <w:p w14:paraId="739241E3" w14:textId="77777777" w:rsidR="00F96333" w:rsidRPr="00186737" w:rsidRDefault="00F96333" w:rsidP="002A53EF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Usher Board 19</w:t>
            </w:r>
            <w:r w:rsidRPr="00186737">
              <w:rPr>
                <w:b/>
                <w:sz w:val="18"/>
                <w:szCs w:val="18"/>
                <w:vertAlign w:val="superscript"/>
              </w:rPr>
              <w:t>th</w:t>
            </w:r>
          </w:p>
          <w:p w14:paraId="4CF68F4F" w14:textId="77777777" w:rsidR="00F96333" w:rsidRPr="00186737" w:rsidRDefault="00F96333" w:rsidP="002A53EF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Anniversary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9E4AEA1" w14:textId="77777777" w:rsidR="00FA7AD8" w:rsidRPr="00186737" w:rsidRDefault="00F96333" w:rsidP="002A53EF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7:30 pm</w:t>
            </w:r>
          </w:p>
          <w:p w14:paraId="450C23AA" w14:textId="77777777" w:rsidR="00F96333" w:rsidRPr="00186737" w:rsidRDefault="00F96333" w:rsidP="002A53EF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REVIVAL</w:t>
            </w:r>
          </w:p>
          <w:p w14:paraId="7DC10E0A" w14:textId="77777777" w:rsidR="00F96333" w:rsidRPr="00186737" w:rsidRDefault="00F96333" w:rsidP="002A53EF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First Baptist Cameron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2449B4D" w14:textId="77777777" w:rsidR="00F64BE7" w:rsidRPr="00186737" w:rsidRDefault="00F64BE7" w:rsidP="00F64BE7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7:30 pm</w:t>
            </w:r>
          </w:p>
          <w:p w14:paraId="4D06DAF9" w14:textId="77777777" w:rsidR="00F64BE7" w:rsidRPr="00186737" w:rsidRDefault="00F64BE7" w:rsidP="00F64BE7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REVIVAL</w:t>
            </w:r>
          </w:p>
          <w:p w14:paraId="1B0B61FE" w14:textId="77777777" w:rsidR="00FA7AD8" w:rsidRPr="00186737" w:rsidRDefault="00F64BE7" w:rsidP="00F64BE7">
            <w:pPr>
              <w:rPr>
                <w:b/>
              </w:rPr>
            </w:pPr>
            <w:r w:rsidRPr="00186737">
              <w:rPr>
                <w:b/>
                <w:sz w:val="18"/>
                <w:szCs w:val="18"/>
              </w:rPr>
              <w:t>First Baptist Cameron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EBB1774" w14:textId="77777777" w:rsidR="00F64BE7" w:rsidRPr="00186737" w:rsidRDefault="00F64BE7" w:rsidP="00F64BE7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7:30 pm</w:t>
            </w:r>
          </w:p>
          <w:p w14:paraId="0A7F903D" w14:textId="77777777" w:rsidR="00F64BE7" w:rsidRPr="00186737" w:rsidRDefault="00F64BE7" w:rsidP="00F64BE7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REVIVAL</w:t>
            </w:r>
          </w:p>
          <w:p w14:paraId="5ACD387E" w14:textId="77777777" w:rsidR="00FA7AD8" w:rsidRPr="00186737" w:rsidRDefault="00F64BE7" w:rsidP="00F64BE7">
            <w:pPr>
              <w:rPr>
                <w:b/>
              </w:rPr>
            </w:pPr>
            <w:r w:rsidRPr="00186737">
              <w:rPr>
                <w:b/>
                <w:sz w:val="18"/>
                <w:szCs w:val="18"/>
              </w:rPr>
              <w:t>First Baptist Cameron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DFD2CCB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4AC1441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1891D769" w14:textId="77777777" w:rsidR="00FA7AD8" w:rsidRDefault="00FA7AD8" w:rsidP="002A53EF"/>
        </w:tc>
      </w:tr>
      <w:tr w:rsidR="00FA7AD8" w14:paraId="2F7AB8E6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0C1028DC" w14:textId="77777777" w:rsidR="00FA7AD8" w:rsidRPr="0034729E" w:rsidRDefault="00627C6B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A7AD8" w:rsidRPr="0034729E">
              <w:rPr>
                <w:sz w:val="18"/>
                <w:szCs w:val="18"/>
              </w:rPr>
              <w:fldChar w:fldCharType="begin"/>
            </w:r>
            <w:r w:rsidR="00FA7AD8" w:rsidRPr="0034729E">
              <w:rPr>
                <w:sz w:val="18"/>
                <w:szCs w:val="18"/>
              </w:rPr>
              <w:instrText xml:space="preserve">IF </w:instrText>
            </w:r>
            <w:r w:rsidR="00FA7AD8" w:rsidRPr="0034729E">
              <w:rPr>
                <w:sz w:val="18"/>
                <w:szCs w:val="18"/>
              </w:rPr>
              <w:fldChar w:fldCharType="begin"/>
            </w:r>
            <w:r w:rsidR="00FA7AD8" w:rsidRPr="0034729E">
              <w:rPr>
                <w:sz w:val="18"/>
                <w:szCs w:val="18"/>
              </w:rPr>
              <w:instrText xml:space="preserve"> =G10</w:instrText>
            </w:r>
            <w:r w:rsidR="00FA7AD8" w:rsidRPr="0034729E">
              <w:rPr>
                <w:sz w:val="18"/>
                <w:szCs w:val="18"/>
              </w:rPr>
              <w:fldChar w:fldCharType="separate"/>
            </w:r>
            <w:r w:rsidR="00FA7AD8" w:rsidRPr="0034729E">
              <w:rPr>
                <w:noProof/>
                <w:sz w:val="18"/>
                <w:szCs w:val="18"/>
              </w:rPr>
              <w:instrText>0</w:instrText>
            </w:r>
            <w:r w:rsidR="00FA7AD8" w:rsidRPr="0034729E">
              <w:rPr>
                <w:sz w:val="18"/>
                <w:szCs w:val="18"/>
              </w:rPr>
              <w:fldChar w:fldCharType="end"/>
            </w:r>
            <w:r w:rsidR="00FA7AD8" w:rsidRPr="0034729E">
              <w:rPr>
                <w:sz w:val="18"/>
                <w:szCs w:val="18"/>
              </w:rPr>
              <w:instrText xml:space="preserve"> = 0,"" </w:instrText>
            </w:r>
            <w:r w:rsidR="00FA7AD8" w:rsidRPr="0034729E">
              <w:rPr>
                <w:sz w:val="18"/>
                <w:szCs w:val="18"/>
              </w:rPr>
              <w:fldChar w:fldCharType="begin"/>
            </w:r>
            <w:r w:rsidR="00FA7AD8" w:rsidRPr="0034729E">
              <w:rPr>
                <w:sz w:val="18"/>
                <w:szCs w:val="18"/>
              </w:rPr>
              <w:instrText xml:space="preserve"> IF </w:instrText>
            </w:r>
            <w:r w:rsidR="00FA7AD8" w:rsidRPr="0034729E">
              <w:rPr>
                <w:sz w:val="18"/>
                <w:szCs w:val="18"/>
              </w:rPr>
              <w:fldChar w:fldCharType="begin"/>
            </w:r>
            <w:r w:rsidR="00FA7AD8" w:rsidRPr="0034729E">
              <w:rPr>
                <w:sz w:val="18"/>
                <w:szCs w:val="18"/>
              </w:rPr>
              <w:instrText xml:space="preserve"> =G10 </w:instrText>
            </w:r>
            <w:r w:rsidR="00FA7AD8" w:rsidRPr="0034729E">
              <w:rPr>
                <w:sz w:val="18"/>
                <w:szCs w:val="18"/>
              </w:rPr>
              <w:fldChar w:fldCharType="separate"/>
            </w:r>
            <w:r w:rsidR="00FA7AD8" w:rsidRPr="0034729E">
              <w:rPr>
                <w:noProof/>
                <w:sz w:val="18"/>
                <w:szCs w:val="18"/>
              </w:rPr>
              <w:instrText>31</w:instrText>
            </w:r>
            <w:r w:rsidR="00FA7AD8" w:rsidRPr="0034729E">
              <w:rPr>
                <w:sz w:val="18"/>
                <w:szCs w:val="18"/>
              </w:rPr>
              <w:fldChar w:fldCharType="end"/>
            </w:r>
            <w:r w:rsidR="00FA7AD8" w:rsidRPr="0034729E">
              <w:rPr>
                <w:sz w:val="18"/>
                <w:szCs w:val="18"/>
              </w:rPr>
              <w:instrText xml:space="preserve">  &lt; </w:instrText>
            </w:r>
            <w:r w:rsidR="00FA7AD8" w:rsidRPr="0034729E">
              <w:rPr>
                <w:sz w:val="18"/>
                <w:szCs w:val="18"/>
              </w:rPr>
              <w:fldChar w:fldCharType="begin"/>
            </w:r>
            <w:r w:rsidR="00FA7AD8" w:rsidRPr="0034729E">
              <w:rPr>
                <w:sz w:val="18"/>
                <w:szCs w:val="18"/>
              </w:rPr>
              <w:instrText xml:space="preserve"> DocVariable MonthEnd \@ d </w:instrText>
            </w:r>
            <w:r w:rsidR="00FA7AD8" w:rsidRPr="0034729E">
              <w:rPr>
                <w:sz w:val="18"/>
                <w:szCs w:val="18"/>
              </w:rPr>
              <w:fldChar w:fldCharType="separate"/>
            </w:r>
            <w:r w:rsidR="00FA7AD8" w:rsidRPr="0034729E">
              <w:rPr>
                <w:sz w:val="18"/>
                <w:szCs w:val="18"/>
              </w:rPr>
              <w:instrText>31</w:instrText>
            </w:r>
            <w:r w:rsidR="00FA7AD8" w:rsidRPr="0034729E">
              <w:rPr>
                <w:sz w:val="18"/>
                <w:szCs w:val="18"/>
              </w:rPr>
              <w:fldChar w:fldCharType="end"/>
            </w:r>
            <w:r w:rsidR="00FA7AD8" w:rsidRPr="0034729E">
              <w:rPr>
                <w:sz w:val="18"/>
                <w:szCs w:val="18"/>
              </w:rPr>
              <w:instrText xml:space="preserve">  </w:instrText>
            </w:r>
            <w:r w:rsidR="00FA7AD8" w:rsidRPr="0034729E">
              <w:rPr>
                <w:sz w:val="18"/>
                <w:szCs w:val="18"/>
              </w:rPr>
              <w:fldChar w:fldCharType="begin"/>
            </w:r>
            <w:r w:rsidR="00FA7AD8" w:rsidRPr="0034729E">
              <w:rPr>
                <w:sz w:val="18"/>
                <w:szCs w:val="18"/>
              </w:rPr>
              <w:instrText xml:space="preserve"> =G10+1 </w:instrText>
            </w:r>
            <w:r w:rsidR="00FA7AD8" w:rsidRPr="0034729E">
              <w:rPr>
                <w:sz w:val="18"/>
                <w:szCs w:val="18"/>
              </w:rPr>
              <w:fldChar w:fldCharType="separate"/>
            </w:r>
            <w:r w:rsidR="00FA7AD8" w:rsidRPr="0034729E">
              <w:rPr>
                <w:noProof/>
                <w:sz w:val="18"/>
                <w:szCs w:val="18"/>
              </w:rPr>
              <w:instrText>30</w:instrText>
            </w:r>
            <w:r w:rsidR="00FA7AD8" w:rsidRPr="0034729E">
              <w:rPr>
                <w:sz w:val="18"/>
                <w:szCs w:val="18"/>
              </w:rPr>
              <w:fldChar w:fldCharType="end"/>
            </w:r>
            <w:r w:rsidR="00FA7AD8" w:rsidRPr="0034729E">
              <w:rPr>
                <w:sz w:val="18"/>
                <w:szCs w:val="18"/>
              </w:rPr>
              <w:instrText xml:space="preserve"> "" </w:instrText>
            </w:r>
            <w:r w:rsidR="00FA7AD8" w:rsidRPr="0034729E">
              <w:rPr>
                <w:sz w:val="18"/>
                <w:szCs w:val="18"/>
              </w:rPr>
              <w:fldChar w:fldCharType="end"/>
            </w:r>
            <w:r w:rsidR="00FA7AD8" w:rsidRPr="0034729E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62FC39EA" w14:textId="77777777" w:rsidR="00FA7AD8" w:rsidRPr="00F64BE7" w:rsidRDefault="00FA7AD8" w:rsidP="002A53EF">
            <w:pPr>
              <w:pStyle w:val="Dates"/>
              <w:rPr>
                <w:sz w:val="18"/>
                <w:szCs w:val="18"/>
              </w:rPr>
            </w:pPr>
            <w:r w:rsidRPr="00F64BE7">
              <w:rPr>
                <w:sz w:val="18"/>
                <w:szCs w:val="18"/>
              </w:rPr>
              <w:fldChar w:fldCharType="begin"/>
            </w:r>
            <w:r w:rsidRPr="00F64BE7">
              <w:rPr>
                <w:sz w:val="18"/>
                <w:szCs w:val="18"/>
              </w:rPr>
              <w:instrText xml:space="preserve">IF </w:instrText>
            </w:r>
            <w:r w:rsidRPr="00F64BE7">
              <w:rPr>
                <w:sz w:val="18"/>
                <w:szCs w:val="18"/>
              </w:rPr>
              <w:fldChar w:fldCharType="begin"/>
            </w:r>
            <w:r w:rsidRPr="00F64BE7">
              <w:rPr>
                <w:sz w:val="18"/>
                <w:szCs w:val="18"/>
              </w:rPr>
              <w:instrText xml:space="preserve"> =A12</w:instrText>
            </w:r>
            <w:r w:rsidRPr="00F64BE7">
              <w:rPr>
                <w:sz w:val="18"/>
                <w:szCs w:val="18"/>
              </w:rPr>
              <w:fldChar w:fldCharType="separate"/>
            </w:r>
            <w:r w:rsidRPr="00F64BE7">
              <w:rPr>
                <w:noProof/>
                <w:sz w:val="18"/>
                <w:szCs w:val="18"/>
              </w:rPr>
              <w:instrText>0</w:instrText>
            </w:r>
            <w:r w:rsidRPr="00F64BE7">
              <w:rPr>
                <w:sz w:val="18"/>
                <w:szCs w:val="18"/>
              </w:rPr>
              <w:fldChar w:fldCharType="end"/>
            </w:r>
            <w:r w:rsidRPr="00F64BE7">
              <w:rPr>
                <w:sz w:val="18"/>
                <w:szCs w:val="18"/>
              </w:rPr>
              <w:instrText xml:space="preserve"> = 0,"" </w:instrText>
            </w:r>
            <w:r w:rsidRPr="00F64BE7">
              <w:rPr>
                <w:sz w:val="18"/>
                <w:szCs w:val="18"/>
              </w:rPr>
              <w:fldChar w:fldCharType="begin"/>
            </w:r>
            <w:r w:rsidRPr="00F64BE7">
              <w:rPr>
                <w:sz w:val="18"/>
                <w:szCs w:val="18"/>
              </w:rPr>
              <w:instrText xml:space="preserve"> IF </w:instrText>
            </w:r>
            <w:r w:rsidRPr="00F64BE7">
              <w:rPr>
                <w:sz w:val="18"/>
                <w:szCs w:val="18"/>
              </w:rPr>
              <w:fldChar w:fldCharType="begin"/>
            </w:r>
            <w:r w:rsidRPr="00F64BE7">
              <w:rPr>
                <w:sz w:val="18"/>
                <w:szCs w:val="18"/>
              </w:rPr>
              <w:instrText xml:space="preserve"> =A12 </w:instrText>
            </w:r>
            <w:r w:rsidRPr="00F64BE7">
              <w:rPr>
                <w:sz w:val="18"/>
                <w:szCs w:val="18"/>
              </w:rPr>
              <w:fldChar w:fldCharType="separate"/>
            </w:r>
            <w:r w:rsidRPr="00F64BE7">
              <w:rPr>
                <w:noProof/>
                <w:sz w:val="18"/>
                <w:szCs w:val="18"/>
              </w:rPr>
              <w:instrText>30</w:instrText>
            </w:r>
            <w:r w:rsidRPr="00F64BE7">
              <w:rPr>
                <w:sz w:val="18"/>
                <w:szCs w:val="18"/>
              </w:rPr>
              <w:fldChar w:fldCharType="end"/>
            </w:r>
            <w:r w:rsidRPr="00F64BE7">
              <w:rPr>
                <w:sz w:val="18"/>
                <w:szCs w:val="18"/>
              </w:rPr>
              <w:instrText xml:space="preserve">  &lt; </w:instrText>
            </w:r>
            <w:r w:rsidRPr="00F64BE7">
              <w:rPr>
                <w:sz w:val="18"/>
                <w:szCs w:val="18"/>
              </w:rPr>
              <w:fldChar w:fldCharType="begin"/>
            </w:r>
            <w:r w:rsidRPr="00F64BE7">
              <w:rPr>
                <w:sz w:val="18"/>
                <w:szCs w:val="18"/>
              </w:rPr>
              <w:instrText xml:space="preserve"> DocVariable MonthEnd \@ d </w:instrText>
            </w:r>
            <w:r w:rsidRPr="00F64BE7">
              <w:rPr>
                <w:sz w:val="18"/>
                <w:szCs w:val="18"/>
              </w:rPr>
              <w:fldChar w:fldCharType="separate"/>
            </w:r>
            <w:r w:rsidRPr="00F64BE7">
              <w:rPr>
                <w:sz w:val="18"/>
                <w:szCs w:val="18"/>
              </w:rPr>
              <w:instrText>31</w:instrText>
            </w:r>
            <w:r w:rsidRPr="00F64BE7">
              <w:rPr>
                <w:sz w:val="18"/>
                <w:szCs w:val="18"/>
              </w:rPr>
              <w:fldChar w:fldCharType="end"/>
            </w:r>
            <w:r w:rsidRPr="00F64BE7">
              <w:rPr>
                <w:sz w:val="18"/>
                <w:szCs w:val="18"/>
              </w:rPr>
              <w:instrText xml:space="preserve">  </w:instrText>
            </w:r>
            <w:r w:rsidRPr="00F64BE7">
              <w:rPr>
                <w:sz w:val="18"/>
                <w:szCs w:val="18"/>
              </w:rPr>
              <w:fldChar w:fldCharType="begin"/>
            </w:r>
            <w:r w:rsidRPr="00F64BE7">
              <w:rPr>
                <w:sz w:val="18"/>
                <w:szCs w:val="18"/>
              </w:rPr>
              <w:instrText xml:space="preserve"> =A12+1 </w:instrText>
            </w:r>
            <w:r w:rsidRPr="00F64BE7">
              <w:rPr>
                <w:sz w:val="18"/>
                <w:szCs w:val="18"/>
              </w:rPr>
              <w:fldChar w:fldCharType="separate"/>
            </w:r>
            <w:r w:rsidRPr="00F64BE7">
              <w:rPr>
                <w:noProof/>
                <w:sz w:val="18"/>
                <w:szCs w:val="18"/>
              </w:rPr>
              <w:instrText>31</w:instrText>
            </w:r>
            <w:r w:rsidRPr="00F64BE7">
              <w:rPr>
                <w:sz w:val="18"/>
                <w:szCs w:val="18"/>
              </w:rPr>
              <w:fldChar w:fldCharType="end"/>
            </w:r>
            <w:r w:rsidRPr="00F64BE7">
              <w:rPr>
                <w:sz w:val="18"/>
                <w:szCs w:val="18"/>
              </w:rPr>
              <w:instrText xml:space="preserve"> "" </w:instrText>
            </w:r>
            <w:r w:rsidRPr="00F64BE7">
              <w:rPr>
                <w:sz w:val="18"/>
                <w:szCs w:val="18"/>
              </w:rPr>
              <w:fldChar w:fldCharType="separate"/>
            </w:r>
            <w:r w:rsidRPr="00F64BE7">
              <w:rPr>
                <w:noProof/>
                <w:sz w:val="18"/>
                <w:szCs w:val="18"/>
              </w:rPr>
              <w:instrText>31</w:instrText>
            </w:r>
            <w:r w:rsidRPr="00F64BE7">
              <w:rPr>
                <w:sz w:val="18"/>
                <w:szCs w:val="18"/>
              </w:rPr>
              <w:fldChar w:fldCharType="end"/>
            </w:r>
            <w:r w:rsidRPr="00F64BE7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0146B67B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10D33273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11432E3D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59518B93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28646B72" w14:textId="77777777" w:rsidR="00FA7AD8" w:rsidRDefault="00FA7AD8" w:rsidP="002A53EF">
            <w:pPr>
              <w:pStyle w:val="Dates"/>
            </w:pPr>
          </w:p>
        </w:tc>
      </w:tr>
      <w:tr w:rsidR="00FA7AD8" w14:paraId="37D8571E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12142A25" w14:textId="77777777" w:rsidR="00F64BE7" w:rsidRPr="00186737" w:rsidRDefault="00F64BE7" w:rsidP="00F64BE7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11:30 AM</w:t>
            </w:r>
          </w:p>
          <w:p w14:paraId="2AA19812" w14:textId="77777777" w:rsidR="00F64BE7" w:rsidRPr="00186737" w:rsidRDefault="00F64BE7" w:rsidP="00F64BE7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Friends &amp; Family</w:t>
            </w:r>
          </w:p>
          <w:p w14:paraId="1453C116" w14:textId="77777777" w:rsidR="00FA7AD8" w:rsidRPr="00186737" w:rsidRDefault="00F64BE7" w:rsidP="00F64BE7">
            <w:pPr>
              <w:rPr>
                <w:b/>
              </w:rPr>
            </w:pPr>
            <w:r w:rsidRPr="00186737">
              <w:rPr>
                <w:b/>
                <w:sz w:val="18"/>
                <w:szCs w:val="18"/>
              </w:rPr>
              <w:t xml:space="preserve">Dress </w:t>
            </w:r>
            <w:proofErr w:type="gramStart"/>
            <w:r w:rsidRPr="00186737">
              <w:rPr>
                <w:b/>
                <w:sz w:val="18"/>
                <w:szCs w:val="18"/>
              </w:rPr>
              <w:t>Down  Day</w:t>
            </w:r>
            <w:proofErr w:type="gramEnd"/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6C231499" w14:textId="77777777" w:rsidR="00FA7AD8" w:rsidRPr="00F64BE7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18DA26D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041110A7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1DB88487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4AC0E8D0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65B04F1F" w14:textId="77777777" w:rsidR="00FA7AD8" w:rsidRDefault="00FA7AD8" w:rsidP="002A53EF"/>
        </w:tc>
      </w:tr>
    </w:tbl>
    <w:p w14:paraId="0192E13C" w14:textId="77777777" w:rsidR="00FA7AD8" w:rsidRDefault="002A53EF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A50E600" wp14:editId="1C9478A0">
            <wp:simplePos x="0" y="0"/>
            <wp:positionH relativeFrom="page">
              <wp:align>right</wp:align>
            </wp:positionH>
            <wp:positionV relativeFrom="paragraph">
              <wp:posOffset>-152553</wp:posOffset>
            </wp:positionV>
            <wp:extent cx="7329467" cy="2947495"/>
            <wp:effectExtent l="76200" t="76200" r="138430" b="13906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CEMATE FLYER.jpg"/>
                    <pic:cNvPicPr/>
                  </pic:nvPicPr>
                  <pic:blipFill rotWithShape="1">
                    <a:blip r:embed="rId9"/>
                    <a:srcRect b="50818"/>
                    <a:stretch/>
                  </pic:blipFill>
                  <pic:spPr bwMode="auto">
                    <a:xfrm>
                      <a:off x="0" y="0"/>
                      <a:ext cx="7329467" cy="294749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76B46" w14:textId="77777777" w:rsidR="00FA7AD8" w:rsidRDefault="00FA7AD8">
      <w:pPr>
        <w:rPr>
          <w:b/>
          <w:sz w:val="18"/>
          <w:szCs w:val="18"/>
        </w:rPr>
      </w:pPr>
    </w:p>
    <w:p w14:paraId="353B4A47" w14:textId="77777777" w:rsidR="00FA7AD8" w:rsidRDefault="00FA7AD8">
      <w:pPr>
        <w:rPr>
          <w:b/>
          <w:sz w:val="18"/>
          <w:szCs w:val="18"/>
        </w:rPr>
      </w:pPr>
    </w:p>
    <w:p w14:paraId="3E9D4FBF" w14:textId="77777777" w:rsidR="00FA7AD8" w:rsidRDefault="00FA7AD8">
      <w:pPr>
        <w:rPr>
          <w:b/>
          <w:sz w:val="18"/>
          <w:szCs w:val="18"/>
        </w:rPr>
      </w:pPr>
    </w:p>
    <w:p w14:paraId="340936F1" w14:textId="77777777" w:rsidR="00FA7AD8" w:rsidRDefault="00FA7AD8">
      <w:pPr>
        <w:rPr>
          <w:b/>
          <w:sz w:val="18"/>
          <w:szCs w:val="18"/>
        </w:rPr>
      </w:pPr>
    </w:p>
    <w:p w14:paraId="608D8C3F" w14:textId="77777777" w:rsidR="00FA7AD8" w:rsidRDefault="00FA7AD8">
      <w:pPr>
        <w:rPr>
          <w:b/>
          <w:sz w:val="18"/>
          <w:szCs w:val="18"/>
        </w:rPr>
      </w:pPr>
    </w:p>
    <w:p w14:paraId="314A3EC7" w14:textId="77777777" w:rsidR="00FA7AD8" w:rsidRDefault="00FA7AD8">
      <w:pPr>
        <w:rPr>
          <w:b/>
          <w:sz w:val="18"/>
          <w:szCs w:val="18"/>
        </w:rPr>
      </w:pPr>
    </w:p>
    <w:p w14:paraId="085735BB" w14:textId="77777777" w:rsidR="00FA7AD8" w:rsidRDefault="00FA7AD8">
      <w:pPr>
        <w:rPr>
          <w:b/>
          <w:sz w:val="18"/>
          <w:szCs w:val="18"/>
        </w:rPr>
      </w:pPr>
    </w:p>
    <w:p w14:paraId="14B50DD2" w14:textId="77777777" w:rsidR="00FA7AD8" w:rsidRDefault="00FA7AD8">
      <w:pPr>
        <w:rPr>
          <w:b/>
          <w:sz w:val="18"/>
          <w:szCs w:val="18"/>
        </w:rPr>
      </w:pPr>
    </w:p>
    <w:p w14:paraId="00DFDE53" w14:textId="77777777" w:rsidR="00FA7AD8" w:rsidRDefault="00FA7AD8">
      <w:pPr>
        <w:rPr>
          <w:b/>
          <w:sz w:val="18"/>
          <w:szCs w:val="18"/>
        </w:rPr>
      </w:pPr>
    </w:p>
    <w:p w14:paraId="2760D000" w14:textId="77777777" w:rsidR="00FA7AD8" w:rsidRDefault="00FA7AD8">
      <w:pPr>
        <w:rPr>
          <w:b/>
          <w:sz w:val="18"/>
          <w:szCs w:val="18"/>
        </w:rPr>
      </w:pPr>
    </w:p>
    <w:p w14:paraId="48184C2B" w14:textId="77777777" w:rsidR="00FA7AD8" w:rsidRDefault="00FA7AD8">
      <w:pPr>
        <w:rPr>
          <w:b/>
          <w:sz w:val="18"/>
          <w:szCs w:val="18"/>
        </w:rPr>
      </w:pPr>
    </w:p>
    <w:p w14:paraId="672EED7D" w14:textId="77777777" w:rsidR="00FA7AD8" w:rsidRDefault="00FA7AD8">
      <w:pPr>
        <w:rPr>
          <w:b/>
          <w:sz w:val="18"/>
          <w:szCs w:val="18"/>
        </w:rPr>
      </w:pPr>
    </w:p>
    <w:p w14:paraId="0E59D118" w14:textId="77777777" w:rsidR="00FA7AD8" w:rsidRDefault="00FA7AD8">
      <w:pPr>
        <w:rPr>
          <w:b/>
          <w:sz w:val="18"/>
          <w:szCs w:val="18"/>
        </w:rPr>
      </w:pPr>
    </w:p>
    <w:p w14:paraId="26B742CA" w14:textId="77777777" w:rsidR="00FA7AD8" w:rsidRDefault="00FA7AD8">
      <w:pPr>
        <w:rPr>
          <w:b/>
          <w:sz w:val="18"/>
          <w:szCs w:val="18"/>
        </w:rPr>
      </w:pPr>
    </w:p>
    <w:p w14:paraId="5F89F448" w14:textId="77777777" w:rsidR="00FA7AD8" w:rsidRDefault="00FA7AD8">
      <w:pPr>
        <w:rPr>
          <w:b/>
          <w:sz w:val="18"/>
          <w:szCs w:val="18"/>
        </w:rPr>
      </w:pPr>
    </w:p>
    <w:p w14:paraId="4A6D5123" w14:textId="77777777" w:rsidR="00FA7AD8" w:rsidRDefault="00FA7AD8">
      <w:pPr>
        <w:rPr>
          <w:b/>
          <w:sz w:val="18"/>
          <w:szCs w:val="18"/>
        </w:rPr>
      </w:pPr>
    </w:p>
    <w:p w14:paraId="5ECE8387" w14:textId="77777777" w:rsidR="00FA7AD8" w:rsidRDefault="00FA7AD8">
      <w:pPr>
        <w:rPr>
          <w:b/>
          <w:sz w:val="18"/>
          <w:szCs w:val="18"/>
        </w:rPr>
      </w:pPr>
    </w:p>
    <w:p w14:paraId="3398CDC0" w14:textId="77777777" w:rsidR="002A53EF" w:rsidRDefault="002A53EF">
      <w:pPr>
        <w:rPr>
          <w:b/>
          <w:sz w:val="18"/>
          <w:szCs w:val="18"/>
        </w:rPr>
      </w:pPr>
    </w:p>
    <w:p w14:paraId="081A1452" w14:textId="77777777" w:rsidR="002A53EF" w:rsidRDefault="002A53EF">
      <w:pPr>
        <w:rPr>
          <w:b/>
          <w:sz w:val="18"/>
          <w:szCs w:val="18"/>
        </w:rPr>
      </w:pPr>
    </w:p>
    <w:p w14:paraId="6B8A51E6" w14:textId="77777777" w:rsidR="002A53EF" w:rsidRDefault="002A53EF">
      <w:pPr>
        <w:rPr>
          <w:b/>
          <w:sz w:val="18"/>
          <w:szCs w:val="18"/>
        </w:rPr>
      </w:pPr>
    </w:p>
    <w:p w14:paraId="3474C2AA" w14:textId="77777777" w:rsidR="002A53EF" w:rsidRDefault="002A53EF">
      <w:pPr>
        <w:rPr>
          <w:b/>
          <w:sz w:val="18"/>
          <w:szCs w:val="18"/>
        </w:rPr>
      </w:pPr>
    </w:p>
    <w:p w14:paraId="7E5CD2FD" w14:textId="77777777" w:rsidR="002A53EF" w:rsidRDefault="002A53EF">
      <w:pPr>
        <w:rPr>
          <w:b/>
          <w:sz w:val="18"/>
          <w:szCs w:val="18"/>
        </w:rPr>
      </w:pPr>
    </w:p>
    <w:p w14:paraId="4A172EF1" w14:textId="77777777" w:rsidR="002A53EF" w:rsidRDefault="002A53EF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Y="-192"/>
        <w:tblW w:w="5000" w:type="pct"/>
        <w:shd w:val="clear" w:color="auto" w:fill="326BA6" w:themeFill="text2" w:themeFillShade="BF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73"/>
        <w:gridCol w:w="3527"/>
      </w:tblGrid>
      <w:tr w:rsidR="00B45B5E" w14:paraId="323A1E1C" w14:textId="77777777" w:rsidTr="00B45B5E">
        <w:trPr>
          <w:trHeight w:val="945"/>
        </w:trPr>
        <w:tc>
          <w:tcPr>
            <w:tcW w:w="3367" w:type="pct"/>
            <w:shd w:val="clear" w:color="auto" w:fill="326BA6" w:themeFill="text2" w:themeFillShade="BF"/>
          </w:tcPr>
          <w:p w14:paraId="7670B747" w14:textId="77777777" w:rsidR="00B45B5E" w:rsidRDefault="00B45B5E" w:rsidP="00B45B5E">
            <w:pPr>
              <w:pStyle w:val="Month"/>
            </w:pPr>
            <w:r>
              <w:t>September</w:t>
            </w:r>
          </w:p>
        </w:tc>
        <w:tc>
          <w:tcPr>
            <w:tcW w:w="1633" w:type="pct"/>
            <w:shd w:val="clear" w:color="auto" w:fill="326BA6" w:themeFill="text2" w:themeFillShade="BF"/>
          </w:tcPr>
          <w:p w14:paraId="5D3415ED" w14:textId="77777777" w:rsidR="00B45B5E" w:rsidRDefault="00B45B5E" w:rsidP="00B45B5E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</w:tbl>
    <w:p w14:paraId="7AA1D90E" w14:textId="77777777" w:rsidR="00FA7AD8" w:rsidRDefault="00FA7AD8">
      <w:pPr>
        <w:rPr>
          <w:b/>
          <w:sz w:val="18"/>
          <w:szCs w:val="18"/>
        </w:rPr>
      </w:pPr>
    </w:p>
    <w:p w14:paraId="2E10F9D4" w14:textId="77777777" w:rsidR="00B45B5E" w:rsidRDefault="00B45B5E" w:rsidP="00B45B5E">
      <w:pPr>
        <w:rPr>
          <w:b/>
          <w:sz w:val="18"/>
          <w:szCs w:val="18"/>
        </w:rPr>
      </w:pPr>
      <w:r w:rsidRPr="0034729E">
        <w:rPr>
          <w:b/>
          <w:sz w:val="18"/>
          <w:szCs w:val="18"/>
        </w:rPr>
        <w:t>****REMINDER NOON DAY PRAYER IS MONDAY THROUGH FRIDAY 12:00 PM. THANK YOU FOR YOUR PRAYERS &amp; SUPPORT</w:t>
      </w:r>
      <w:r>
        <w:rPr>
          <w:b/>
          <w:sz w:val="18"/>
          <w:szCs w:val="18"/>
        </w:rPr>
        <w:t>*****</w:t>
      </w:r>
    </w:p>
    <w:p w14:paraId="5C4D0AB6" w14:textId="77777777" w:rsidR="00FA7AD8" w:rsidRDefault="00FA7AD8">
      <w:pPr>
        <w:rPr>
          <w:b/>
          <w:sz w:val="18"/>
          <w:szCs w:val="18"/>
        </w:rPr>
      </w:pPr>
    </w:p>
    <w:p w14:paraId="12A0DA03" w14:textId="77777777" w:rsidR="00FA7AD8" w:rsidRDefault="00B45B5E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6E457D0" wp14:editId="01097732">
            <wp:simplePos x="0" y="0"/>
            <wp:positionH relativeFrom="page">
              <wp:align>right</wp:align>
            </wp:positionH>
            <wp:positionV relativeFrom="paragraph">
              <wp:posOffset>-452755</wp:posOffset>
            </wp:positionV>
            <wp:extent cx="7329170" cy="2947035"/>
            <wp:effectExtent l="76200" t="76200" r="138430" b="1390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CEMATE FLYER.jpg"/>
                    <pic:cNvPicPr/>
                  </pic:nvPicPr>
                  <pic:blipFill rotWithShape="1">
                    <a:blip r:embed="rId9"/>
                    <a:srcRect b="50818"/>
                    <a:stretch/>
                  </pic:blipFill>
                  <pic:spPr bwMode="auto">
                    <a:xfrm>
                      <a:off x="0" y="0"/>
                      <a:ext cx="7329170" cy="294703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85C2A" w14:textId="77777777" w:rsidR="00FA7AD8" w:rsidRDefault="00FA7AD8">
      <w:pPr>
        <w:rPr>
          <w:b/>
          <w:sz w:val="18"/>
          <w:szCs w:val="18"/>
        </w:rPr>
      </w:pPr>
    </w:p>
    <w:p w14:paraId="6A547E23" w14:textId="77777777" w:rsidR="00FA7AD8" w:rsidRDefault="00FA7AD8">
      <w:pPr>
        <w:rPr>
          <w:b/>
          <w:sz w:val="18"/>
          <w:szCs w:val="18"/>
        </w:rPr>
      </w:pPr>
    </w:p>
    <w:p w14:paraId="4677FE79" w14:textId="77777777" w:rsidR="00FA7AD8" w:rsidRDefault="00FA7AD8">
      <w:pPr>
        <w:rPr>
          <w:b/>
          <w:sz w:val="18"/>
          <w:szCs w:val="18"/>
        </w:rPr>
      </w:pPr>
    </w:p>
    <w:p w14:paraId="046A482B" w14:textId="77777777" w:rsidR="00FA7AD8" w:rsidRDefault="00FA7AD8">
      <w:pPr>
        <w:rPr>
          <w:b/>
          <w:sz w:val="18"/>
          <w:szCs w:val="18"/>
        </w:rPr>
      </w:pPr>
    </w:p>
    <w:p w14:paraId="7C5F55C9" w14:textId="77777777" w:rsidR="00FA7AD8" w:rsidRDefault="00FA7AD8">
      <w:pPr>
        <w:rPr>
          <w:b/>
          <w:sz w:val="18"/>
          <w:szCs w:val="18"/>
        </w:rPr>
      </w:pPr>
    </w:p>
    <w:p w14:paraId="706AFAC0" w14:textId="77777777" w:rsidR="00FA7AD8" w:rsidRDefault="00FA7AD8">
      <w:pPr>
        <w:rPr>
          <w:b/>
          <w:sz w:val="18"/>
          <w:szCs w:val="18"/>
        </w:rPr>
      </w:pPr>
    </w:p>
    <w:p w14:paraId="532285F8" w14:textId="77777777" w:rsidR="00FA7AD8" w:rsidRDefault="00FA7AD8">
      <w:pPr>
        <w:rPr>
          <w:b/>
          <w:sz w:val="18"/>
          <w:szCs w:val="18"/>
        </w:rPr>
      </w:pPr>
    </w:p>
    <w:p w14:paraId="6E7A5C6C" w14:textId="77777777" w:rsidR="00FA7AD8" w:rsidRDefault="00FA7AD8">
      <w:pPr>
        <w:rPr>
          <w:b/>
          <w:sz w:val="18"/>
          <w:szCs w:val="18"/>
        </w:rPr>
      </w:pPr>
    </w:p>
    <w:p w14:paraId="67389990" w14:textId="77777777" w:rsidR="00FA7AD8" w:rsidRDefault="00FA7AD8">
      <w:pPr>
        <w:rPr>
          <w:b/>
          <w:sz w:val="18"/>
          <w:szCs w:val="18"/>
        </w:rPr>
      </w:pPr>
    </w:p>
    <w:p w14:paraId="01680CBF" w14:textId="77777777" w:rsidR="00FA7AD8" w:rsidRDefault="00FA7AD8">
      <w:pPr>
        <w:rPr>
          <w:b/>
          <w:sz w:val="18"/>
          <w:szCs w:val="18"/>
        </w:rPr>
      </w:pPr>
    </w:p>
    <w:p w14:paraId="0FBDB04A" w14:textId="77777777" w:rsidR="00FA7AD8" w:rsidRDefault="00FA7AD8">
      <w:pPr>
        <w:rPr>
          <w:b/>
          <w:sz w:val="18"/>
          <w:szCs w:val="18"/>
        </w:rPr>
      </w:pPr>
    </w:p>
    <w:p w14:paraId="7B20C37F" w14:textId="77777777" w:rsidR="00FA7AD8" w:rsidRDefault="00FA7AD8">
      <w:pPr>
        <w:rPr>
          <w:b/>
          <w:sz w:val="18"/>
          <w:szCs w:val="18"/>
        </w:rPr>
      </w:pPr>
    </w:p>
    <w:p w14:paraId="32F8E8D2" w14:textId="77777777" w:rsidR="00FA7AD8" w:rsidRDefault="00FA7AD8">
      <w:pPr>
        <w:rPr>
          <w:b/>
          <w:sz w:val="18"/>
          <w:szCs w:val="18"/>
        </w:rPr>
      </w:pPr>
    </w:p>
    <w:p w14:paraId="12087DF5" w14:textId="77777777" w:rsidR="00FA7AD8" w:rsidRDefault="00FA7AD8">
      <w:pPr>
        <w:rPr>
          <w:b/>
          <w:sz w:val="18"/>
          <w:szCs w:val="18"/>
        </w:rPr>
      </w:pPr>
    </w:p>
    <w:p w14:paraId="6AD4E649" w14:textId="77777777" w:rsidR="002A53EF" w:rsidRDefault="002A53EF">
      <w:pPr>
        <w:rPr>
          <w:b/>
          <w:sz w:val="18"/>
          <w:szCs w:val="18"/>
        </w:rPr>
      </w:pPr>
    </w:p>
    <w:p w14:paraId="049366E6" w14:textId="77777777" w:rsidR="002A53EF" w:rsidRDefault="002A53EF">
      <w:pPr>
        <w:rPr>
          <w:b/>
          <w:sz w:val="18"/>
          <w:szCs w:val="18"/>
        </w:rPr>
      </w:pPr>
    </w:p>
    <w:p w14:paraId="25DF3A15" w14:textId="77777777" w:rsidR="002A53EF" w:rsidRDefault="002A53EF">
      <w:pPr>
        <w:rPr>
          <w:b/>
          <w:sz w:val="18"/>
          <w:szCs w:val="18"/>
        </w:rPr>
      </w:pPr>
    </w:p>
    <w:p w14:paraId="7FC3F7C4" w14:textId="77777777" w:rsidR="002A53EF" w:rsidRDefault="002A53EF">
      <w:pPr>
        <w:rPr>
          <w:b/>
          <w:sz w:val="18"/>
          <w:szCs w:val="18"/>
        </w:rPr>
      </w:pPr>
    </w:p>
    <w:p w14:paraId="1C0506A0" w14:textId="77777777" w:rsidR="00FA7AD8" w:rsidRDefault="00FA7AD8">
      <w:pPr>
        <w:rPr>
          <w:b/>
          <w:sz w:val="18"/>
          <w:szCs w:val="18"/>
        </w:rPr>
      </w:pPr>
    </w:p>
    <w:p w14:paraId="07DBFBAC" w14:textId="77777777" w:rsidR="00B45B5E" w:rsidRDefault="00B45B5E" w:rsidP="00B45B5E">
      <w:pPr>
        <w:rPr>
          <w:b/>
          <w:sz w:val="18"/>
          <w:szCs w:val="18"/>
        </w:rPr>
      </w:pPr>
      <w:r w:rsidRPr="0034729E">
        <w:rPr>
          <w:b/>
          <w:sz w:val="18"/>
          <w:szCs w:val="18"/>
        </w:rPr>
        <w:t>****REMINDER NOON DAY PRAYER IS MONDAY THROUGH FRIDAY 12:00 PM. THANK YOU FOR YOUR PRAYERS &amp; SUPPORT</w:t>
      </w:r>
      <w:r>
        <w:rPr>
          <w:b/>
          <w:sz w:val="18"/>
          <w:szCs w:val="18"/>
        </w:rPr>
        <w:t>*****</w:t>
      </w:r>
    </w:p>
    <w:p w14:paraId="1D52BD45" w14:textId="77777777" w:rsidR="00FA7AD8" w:rsidRDefault="00FA7AD8">
      <w:pPr>
        <w:rPr>
          <w:b/>
          <w:sz w:val="18"/>
          <w:szCs w:val="18"/>
        </w:rPr>
      </w:pPr>
    </w:p>
    <w:p w14:paraId="0A33B3FF" w14:textId="77777777" w:rsidR="002A53EF" w:rsidRDefault="002A53EF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Y="-21"/>
        <w:tblW w:w="5000" w:type="pct"/>
        <w:shd w:val="clear" w:color="auto" w:fill="326BA6" w:themeFill="text2" w:themeFillShade="BF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73"/>
        <w:gridCol w:w="3527"/>
      </w:tblGrid>
      <w:tr w:rsidR="002A53EF" w14:paraId="00CF369C" w14:textId="77777777" w:rsidTr="002A53EF">
        <w:trPr>
          <w:trHeight w:val="945"/>
        </w:trPr>
        <w:tc>
          <w:tcPr>
            <w:tcW w:w="3367" w:type="pct"/>
            <w:shd w:val="clear" w:color="auto" w:fill="326BA6" w:themeFill="text2" w:themeFillShade="BF"/>
          </w:tcPr>
          <w:p w14:paraId="7C8CEC63" w14:textId="77777777" w:rsidR="002A53EF" w:rsidRDefault="002A53EF" w:rsidP="002A53EF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Oc</w:t>
            </w:r>
            <w:r>
              <w:fldChar w:fldCharType="end"/>
            </w:r>
            <w:r>
              <w:t>tober</w:t>
            </w:r>
          </w:p>
        </w:tc>
        <w:tc>
          <w:tcPr>
            <w:tcW w:w="1633" w:type="pct"/>
            <w:shd w:val="clear" w:color="auto" w:fill="326BA6" w:themeFill="text2" w:themeFillShade="BF"/>
          </w:tcPr>
          <w:p w14:paraId="45559F5B" w14:textId="77777777" w:rsidR="002A53EF" w:rsidRDefault="002A53EF" w:rsidP="002A53EF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</w:tbl>
    <w:p w14:paraId="286EBC44" w14:textId="77777777" w:rsidR="002A53EF" w:rsidRDefault="002A53EF">
      <w:pPr>
        <w:rPr>
          <w:b/>
          <w:sz w:val="18"/>
          <w:szCs w:val="18"/>
        </w:rPr>
      </w:pPr>
    </w:p>
    <w:tbl>
      <w:tblPr>
        <w:tblStyle w:val="TableCalendar"/>
        <w:tblW w:w="5000" w:type="pct"/>
        <w:tblLook w:val="0420" w:firstRow="1" w:lastRow="0" w:firstColumn="0" w:lastColumn="0" w:noHBand="0" w:noVBand="1"/>
        <w:tblCaption w:val="Content table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FA7AD8" w14:paraId="5036737D" w14:textId="77777777" w:rsidTr="002A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3B393C05" w14:textId="77777777" w:rsidR="00FA7AD8" w:rsidRDefault="00FA7AD8" w:rsidP="002A53EF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1DC05D74" w14:textId="77777777" w:rsidR="00FA7AD8" w:rsidRDefault="00FA7AD8" w:rsidP="002A53EF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77CDEDD3" w14:textId="77777777" w:rsidR="00FA7AD8" w:rsidRDefault="00FA7AD8" w:rsidP="002A53EF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3229AAD1" w14:textId="77777777" w:rsidR="00FA7AD8" w:rsidRDefault="00FA7AD8" w:rsidP="002A53EF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038AF4D0" w14:textId="77777777" w:rsidR="00FA7AD8" w:rsidRDefault="00FA7AD8" w:rsidP="002A53EF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04DE7DB9" w14:textId="77777777" w:rsidR="00FA7AD8" w:rsidRDefault="00FA7AD8" w:rsidP="002A53EF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6689D17C" w14:textId="77777777" w:rsidR="00FA7AD8" w:rsidRDefault="00FA7AD8" w:rsidP="002A53EF">
            <w:pPr>
              <w:pStyle w:val="Days"/>
            </w:pPr>
            <w:r>
              <w:t>Saturday</w:t>
            </w:r>
          </w:p>
        </w:tc>
      </w:tr>
      <w:tr w:rsidR="00FA7AD8" w14:paraId="26FBD881" w14:textId="77777777" w:rsidTr="002A53EF"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53F95C66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205A94AA" w14:textId="77777777" w:rsidR="00FA7AD8" w:rsidRDefault="005A159A" w:rsidP="002A53EF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4E060EE8" w14:textId="77777777" w:rsidR="00FA7AD8" w:rsidRDefault="005A159A" w:rsidP="002A53EF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5976A941" w14:textId="77777777" w:rsidR="00FA7AD8" w:rsidRDefault="005A159A" w:rsidP="002A53EF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38480DB0" w14:textId="77777777" w:rsidR="00FA7AD8" w:rsidRDefault="005A159A" w:rsidP="002A53E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3F41E211" w14:textId="77777777" w:rsidR="00FA7AD8" w:rsidRDefault="005A159A" w:rsidP="002A53EF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5D8A8ACE" w14:textId="77777777" w:rsidR="00FA7AD8" w:rsidRDefault="005A159A" w:rsidP="002A53EF">
            <w:pPr>
              <w:pStyle w:val="Dates"/>
            </w:pPr>
            <w:r>
              <w:t>6</w:t>
            </w:r>
          </w:p>
        </w:tc>
      </w:tr>
      <w:tr w:rsidR="00FA7AD8" w14:paraId="0CBDE63E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26AD9446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6C1DF8E0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54E1931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CD50B4F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41FBEC0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0E598B4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31FF9C5" w14:textId="77777777" w:rsidR="00FA7AD8" w:rsidRDefault="00FA7AD8" w:rsidP="002A53EF"/>
        </w:tc>
      </w:tr>
      <w:tr w:rsidR="00FA7AD8" w14:paraId="7B91009E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C368CAC" w14:textId="77777777" w:rsidR="00FA7AD8" w:rsidRDefault="005A159A" w:rsidP="002A53EF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3BF8C83" w14:textId="77777777" w:rsidR="00FA7AD8" w:rsidRDefault="005A159A" w:rsidP="002A53EF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67E31F6" w14:textId="77777777" w:rsidR="00FA7AD8" w:rsidRDefault="005A159A" w:rsidP="002A53EF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24FA94C" w14:textId="77777777" w:rsidR="00FA7AD8" w:rsidRDefault="005A159A" w:rsidP="002A53EF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51E96EA" w14:textId="77777777" w:rsidR="00FA7AD8" w:rsidRDefault="005A159A" w:rsidP="002A53EF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1903B5D" w14:textId="77777777" w:rsidR="00FA7AD8" w:rsidRDefault="005A159A" w:rsidP="002A53EF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5424D02" w14:textId="77777777" w:rsidR="00FA7AD8" w:rsidRDefault="005A159A" w:rsidP="002A53EF">
            <w:pPr>
              <w:pStyle w:val="Dates"/>
            </w:pPr>
            <w:r>
              <w:t>13</w:t>
            </w:r>
          </w:p>
        </w:tc>
      </w:tr>
      <w:tr w:rsidR="00FA7AD8" w14:paraId="291DD00D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4D1A4C3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9AA8DF3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F149D90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4ED6192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1C50A16" w14:textId="77777777" w:rsidR="00FA7AD8" w:rsidRPr="0034729E" w:rsidRDefault="00FA7AD8" w:rsidP="002A53E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F20C523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7378CB4" w14:textId="77777777" w:rsidR="00FA7AD8" w:rsidRDefault="00FA7AD8" w:rsidP="002A53EF"/>
        </w:tc>
      </w:tr>
      <w:tr w:rsidR="00FA7AD8" w14:paraId="601398E6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7C34388" w14:textId="77777777" w:rsidR="00FA7AD8" w:rsidRDefault="005A159A" w:rsidP="002A53EF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902BD2F" w14:textId="77777777" w:rsidR="00FA7AD8" w:rsidRDefault="005A159A" w:rsidP="002A53EF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9206275" w14:textId="77777777" w:rsidR="00FA7AD8" w:rsidRDefault="005A159A" w:rsidP="002A53EF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A6DE6B1" w14:textId="77777777" w:rsidR="00FA7AD8" w:rsidRDefault="005A159A" w:rsidP="002A53EF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537D304" w14:textId="77777777" w:rsidR="00FA7AD8" w:rsidRDefault="005A159A" w:rsidP="002A53EF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9A71B91" w14:textId="77777777" w:rsidR="00FA7AD8" w:rsidRDefault="005A159A" w:rsidP="002A53EF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AD95EB8" w14:textId="77777777" w:rsidR="00FA7AD8" w:rsidRDefault="005A159A" w:rsidP="002A53EF">
            <w:pPr>
              <w:pStyle w:val="Dates"/>
            </w:pPr>
            <w:r>
              <w:t>20</w:t>
            </w:r>
          </w:p>
        </w:tc>
      </w:tr>
      <w:tr w:rsidR="00FA7AD8" w14:paraId="74132DB3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ADDAA82" w14:textId="77777777" w:rsidR="00FA7AD8" w:rsidRPr="0034729E" w:rsidRDefault="00FA7AD8" w:rsidP="002A53E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4E34033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D22D1D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BD94C32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A4CF640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58FD82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A644760" w14:textId="77777777" w:rsidR="00FA7AD8" w:rsidRDefault="00FA7AD8" w:rsidP="002A53EF"/>
        </w:tc>
      </w:tr>
      <w:tr w:rsidR="00FA7AD8" w14:paraId="25561BE3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ECD27BC" w14:textId="77777777" w:rsidR="00FA7AD8" w:rsidRDefault="005A159A" w:rsidP="002A53EF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F7A2CF1" w14:textId="77777777" w:rsidR="00FA7AD8" w:rsidRDefault="005A159A" w:rsidP="002A53EF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D1AE4A1" w14:textId="77777777" w:rsidR="00FA7AD8" w:rsidRDefault="005A159A" w:rsidP="002A53EF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BC1CE7B" w14:textId="77777777" w:rsidR="00FA7AD8" w:rsidRDefault="005A159A" w:rsidP="002A53EF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51AFDED" w14:textId="77777777" w:rsidR="00FA7AD8" w:rsidRDefault="005A159A" w:rsidP="002A53EF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78C649C" w14:textId="77777777" w:rsidR="00FA7AD8" w:rsidRDefault="005A159A" w:rsidP="002A53EF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FFC83B8" w14:textId="77777777" w:rsidR="00FA7AD8" w:rsidRDefault="005A159A" w:rsidP="002A53EF">
            <w:pPr>
              <w:pStyle w:val="Dates"/>
            </w:pPr>
            <w:r>
              <w:t>27</w:t>
            </w:r>
          </w:p>
        </w:tc>
      </w:tr>
      <w:tr w:rsidR="00FA7AD8" w14:paraId="4CFD1495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378987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47E3EF5" w14:textId="77777777" w:rsidR="00FA7AD8" w:rsidRPr="00186737" w:rsidRDefault="00F64BE7" w:rsidP="002A53EF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Pastoral Conference</w:t>
            </w:r>
          </w:p>
          <w:p w14:paraId="2A423783" w14:textId="77777777" w:rsidR="00F64BE7" w:rsidRPr="00186737" w:rsidRDefault="001B0044" w:rsidP="002A53EF">
            <w:pPr>
              <w:rPr>
                <w:b/>
              </w:rPr>
            </w:pPr>
            <w:r w:rsidRPr="00186737">
              <w:rPr>
                <w:b/>
                <w:sz w:val="18"/>
                <w:szCs w:val="18"/>
              </w:rPr>
              <w:t xml:space="preserve">2018 </w:t>
            </w:r>
            <w:proofErr w:type="spellStart"/>
            <w:proofErr w:type="gramStart"/>
            <w:r w:rsidRPr="00186737">
              <w:rPr>
                <w:b/>
                <w:sz w:val="18"/>
                <w:szCs w:val="18"/>
              </w:rPr>
              <w:t>Natchez,MS</w:t>
            </w:r>
            <w:proofErr w:type="spellEnd"/>
            <w:proofErr w:type="gramEnd"/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95875D4" w14:textId="77777777" w:rsidR="001B0044" w:rsidRPr="00186737" w:rsidRDefault="001B0044" w:rsidP="001B0044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Pastoral Conference</w:t>
            </w:r>
          </w:p>
          <w:p w14:paraId="61AD2CAA" w14:textId="77777777" w:rsidR="00FA7AD8" w:rsidRPr="00186737" w:rsidRDefault="001B0044" w:rsidP="001B0044">
            <w:pPr>
              <w:rPr>
                <w:b/>
              </w:rPr>
            </w:pPr>
            <w:r w:rsidRPr="00186737">
              <w:rPr>
                <w:b/>
                <w:sz w:val="18"/>
                <w:szCs w:val="18"/>
              </w:rPr>
              <w:t xml:space="preserve">2018 </w:t>
            </w:r>
            <w:proofErr w:type="spellStart"/>
            <w:proofErr w:type="gramStart"/>
            <w:r w:rsidRPr="00186737">
              <w:rPr>
                <w:b/>
                <w:sz w:val="18"/>
                <w:szCs w:val="18"/>
              </w:rPr>
              <w:t>Natchez,MS</w:t>
            </w:r>
            <w:proofErr w:type="spellEnd"/>
            <w:proofErr w:type="gramEnd"/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B97701E" w14:textId="77777777" w:rsidR="001B0044" w:rsidRPr="00186737" w:rsidRDefault="001B0044" w:rsidP="001B0044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Pastoral Conference</w:t>
            </w:r>
          </w:p>
          <w:p w14:paraId="0BB4FA21" w14:textId="77777777" w:rsidR="00FA7AD8" w:rsidRPr="00186737" w:rsidRDefault="001B0044" w:rsidP="001B0044">
            <w:pPr>
              <w:rPr>
                <w:b/>
              </w:rPr>
            </w:pPr>
            <w:r w:rsidRPr="00186737">
              <w:rPr>
                <w:b/>
                <w:sz w:val="18"/>
                <w:szCs w:val="18"/>
              </w:rPr>
              <w:t xml:space="preserve">2018 </w:t>
            </w:r>
            <w:proofErr w:type="spellStart"/>
            <w:proofErr w:type="gramStart"/>
            <w:r w:rsidRPr="00186737">
              <w:rPr>
                <w:b/>
                <w:sz w:val="18"/>
                <w:szCs w:val="18"/>
              </w:rPr>
              <w:t>Natchez,MS</w:t>
            </w:r>
            <w:proofErr w:type="spellEnd"/>
            <w:proofErr w:type="gramEnd"/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8EC858D" w14:textId="77777777" w:rsidR="001B0044" w:rsidRPr="00186737" w:rsidRDefault="001B0044" w:rsidP="001B0044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Pastoral Conference</w:t>
            </w:r>
          </w:p>
          <w:p w14:paraId="64CC4996" w14:textId="77777777" w:rsidR="00FA7AD8" w:rsidRPr="00186737" w:rsidRDefault="001B0044" w:rsidP="001B0044">
            <w:pPr>
              <w:rPr>
                <w:b/>
              </w:rPr>
            </w:pPr>
            <w:r w:rsidRPr="00186737">
              <w:rPr>
                <w:b/>
                <w:sz w:val="18"/>
                <w:szCs w:val="18"/>
              </w:rPr>
              <w:t xml:space="preserve">2018 </w:t>
            </w:r>
            <w:proofErr w:type="spellStart"/>
            <w:proofErr w:type="gramStart"/>
            <w:r w:rsidRPr="00186737">
              <w:rPr>
                <w:b/>
                <w:sz w:val="18"/>
                <w:szCs w:val="18"/>
              </w:rPr>
              <w:t>Natchez,MS</w:t>
            </w:r>
            <w:proofErr w:type="spellEnd"/>
            <w:proofErr w:type="gramEnd"/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C2FF7C1" w14:textId="77777777" w:rsidR="001B0044" w:rsidRPr="00186737" w:rsidRDefault="001B0044" w:rsidP="001B0044">
            <w:pPr>
              <w:rPr>
                <w:b/>
                <w:sz w:val="18"/>
                <w:szCs w:val="18"/>
              </w:rPr>
            </w:pPr>
            <w:r w:rsidRPr="00186737">
              <w:rPr>
                <w:b/>
                <w:sz w:val="18"/>
                <w:szCs w:val="18"/>
              </w:rPr>
              <w:t>Pastoral Conference</w:t>
            </w:r>
          </w:p>
          <w:p w14:paraId="27406F0C" w14:textId="77777777" w:rsidR="00FA7AD8" w:rsidRPr="00186737" w:rsidRDefault="001B0044" w:rsidP="001B0044">
            <w:pPr>
              <w:rPr>
                <w:b/>
              </w:rPr>
            </w:pPr>
            <w:r w:rsidRPr="00186737">
              <w:rPr>
                <w:b/>
                <w:sz w:val="18"/>
                <w:szCs w:val="18"/>
              </w:rPr>
              <w:t xml:space="preserve">2018 </w:t>
            </w:r>
            <w:proofErr w:type="spellStart"/>
            <w:proofErr w:type="gramStart"/>
            <w:r w:rsidRPr="00186737">
              <w:rPr>
                <w:b/>
                <w:sz w:val="18"/>
                <w:szCs w:val="18"/>
              </w:rPr>
              <w:t>Natchez,MS</w:t>
            </w:r>
            <w:proofErr w:type="spellEnd"/>
            <w:proofErr w:type="gramEnd"/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DF0E138" w14:textId="77777777" w:rsidR="00FA7AD8" w:rsidRDefault="00FA7AD8" w:rsidP="002A53EF"/>
        </w:tc>
      </w:tr>
      <w:tr w:rsidR="00FA7AD8" w14:paraId="18D581A7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40B800E" w14:textId="77777777" w:rsidR="00FA7AD8" w:rsidRDefault="005A159A" w:rsidP="002A53E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83C7073" w14:textId="77777777" w:rsidR="00FA7AD8" w:rsidRDefault="005A159A" w:rsidP="002A53EF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1B2E409" w14:textId="77777777" w:rsidR="00FA7AD8" w:rsidRDefault="005A159A" w:rsidP="002A53EF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6E31B90" w14:textId="77777777" w:rsidR="00FA7AD8" w:rsidRDefault="005A159A" w:rsidP="002A53EF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1A54B8B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D4FBA16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36A2A660" w14:textId="77777777" w:rsidR="00FA7AD8" w:rsidRDefault="00FA7AD8" w:rsidP="002A53EF">
            <w:pPr>
              <w:pStyle w:val="Dates"/>
            </w:pPr>
          </w:p>
        </w:tc>
      </w:tr>
      <w:tr w:rsidR="00FA7AD8" w14:paraId="3DF12187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1DB8FCD" w14:textId="77777777" w:rsidR="00FA7AD8" w:rsidRPr="0034729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F2884C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07B00A5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9D46388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3FB049E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FECE6D2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7E5FD812" w14:textId="77777777" w:rsidR="00FA7AD8" w:rsidRDefault="00FA7AD8" w:rsidP="002A53EF"/>
        </w:tc>
      </w:tr>
      <w:tr w:rsidR="00FA7AD8" w14:paraId="46A38938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669FFC9A" w14:textId="77777777" w:rsidR="00FA7AD8" w:rsidRPr="0034729E" w:rsidRDefault="00FA7AD8" w:rsidP="002A53EF">
            <w:pPr>
              <w:pStyle w:val="Dates"/>
              <w:rPr>
                <w:sz w:val="18"/>
                <w:szCs w:val="18"/>
              </w:rPr>
            </w:pP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IF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=G10</w:instrText>
            </w:r>
            <w:r w:rsidRPr="0034729E">
              <w:rPr>
                <w:sz w:val="18"/>
                <w:szCs w:val="18"/>
              </w:rPr>
              <w:fldChar w:fldCharType="separate"/>
            </w:r>
            <w:r w:rsidRPr="0034729E">
              <w:rPr>
                <w:noProof/>
                <w:sz w:val="18"/>
                <w:szCs w:val="18"/>
              </w:rPr>
              <w:instrText>0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instrText xml:space="preserve"> = 0,""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IF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=G10 </w:instrText>
            </w:r>
            <w:r w:rsidRPr="0034729E">
              <w:rPr>
                <w:sz w:val="18"/>
                <w:szCs w:val="18"/>
              </w:rPr>
              <w:fldChar w:fldCharType="separate"/>
            </w:r>
            <w:r w:rsidRPr="0034729E">
              <w:rPr>
                <w:noProof/>
                <w:sz w:val="18"/>
                <w:szCs w:val="18"/>
              </w:rPr>
              <w:instrText>31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instrText xml:space="preserve">  &lt;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DocVariable MonthEnd \@ d </w:instrText>
            </w:r>
            <w:r w:rsidRPr="0034729E">
              <w:rPr>
                <w:sz w:val="18"/>
                <w:szCs w:val="18"/>
              </w:rPr>
              <w:fldChar w:fldCharType="separate"/>
            </w:r>
            <w:r w:rsidRPr="0034729E">
              <w:rPr>
                <w:sz w:val="18"/>
                <w:szCs w:val="18"/>
              </w:rPr>
              <w:instrText>31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instrText xml:space="preserve">  </w:instrText>
            </w:r>
            <w:r w:rsidRPr="0034729E">
              <w:rPr>
                <w:sz w:val="18"/>
                <w:szCs w:val="18"/>
              </w:rPr>
              <w:fldChar w:fldCharType="begin"/>
            </w:r>
            <w:r w:rsidRPr="0034729E">
              <w:rPr>
                <w:sz w:val="18"/>
                <w:szCs w:val="18"/>
              </w:rPr>
              <w:instrText xml:space="preserve"> =G10+1 </w:instrText>
            </w:r>
            <w:r w:rsidRPr="0034729E">
              <w:rPr>
                <w:sz w:val="18"/>
                <w:szCs w:val="18"/>
              </w:rPr>
              <w:fldChar w:fldCharType="separate"/>
            </w:r>
            <w:r w:rsidRPr="0034729E">
              <w:rPr>
                <w:noProof/>
                <w:sz w:val="18"/>
                <w:szCs w:val="18"/>
              </w:rPr>
              <w:instrText>30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instrText xml:space="preserve"> "" </w:instrText>
            </w:r>
            <w:r w:rsidRPr="0034729E">
              <w:rPr>
                <w:sz w:val="18"/>
                <w:szCs w:val="18"/>
              </w:rPr>
              <w:fldChar w:fldCharType="end"/>
            </w:r>
            <w:r w:rsidRPr="0034729E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22AA8181" w14:textId="77777777" w:rsidR="00FA7AD8" w:rsidRDefault="00FA7AD8" w:rsidP="002A53E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0236F860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11E32B6F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5305E96A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24D858CF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1AD3B3C0" w14:textId="77777777" w:rsidR="00FA7AD8" w:rsidRDefault="00FA7AD8" w:rsidP="002A53EF">
            <w:pPr>
              <w:pStyle w:val="Dates"/>
            </w:pPr>
          </w:p>
        </w:tc>
      </w:tr>
      <w:tr w:rsidR="00FA7AD8" w14:paraId="4E013792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0AD3F33A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0026AF4C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671FA510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440C4855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263FADDC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73FDA79C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651411F1" w14:textId="77777777" w:rsidR="00FA7AD8" w:rsidRDefault="00FA7AD8" w:rsidP="002A53EF"/>
        </w:tc>
      </w:tr>
    </w:tbl>
    <w:p w14:paraId="1FBDC0E5" w14:textId="77777777" w:rsidR="00FA7AD8" w:rsidRDefault="002A53EF">
      <w:pPr>
        <w:rPr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632E6838" wp14:editId="066108E3">
            <wp:simplePos x="0" y="0"/>
            <wp:positionH relativeFrom="page">
              <wp:posOffset>315310</wp:posOffset>
            </wp:positionH>
            <wp:positionV relativeFrom="paragraph">
              <wp:posOffset>-157655</wp:posOffset>
            </wp:positionV>
            <wp:extent cx="7173311" cy="2947035"/>
            <wp:effectExtent l="76200" t="76200" r="142240" b="1390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CEMATE FLYER.jpg"/>
                    <pic:cNvPicPr/>
                  </pic:nvPicPr>
                  <pic:blipFill rotWithShape="1">
                    <a:blip r:embed="rId9"/>
                    <a:srcRect b="50818"/>
                    <a:stretch/>
                  </pic:blipFill>
                  <pic:spPr bwMode="auto">
                    <a:xfrm>
                      <a:off x="0" y="0"/>
                      <a:ext cx="7178224" cy="294905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DD766" w14:textId="77777777" w:rsidR="00FA7AD8" w:rsidRDefault="00FA7AD8">
      <w:pPr>
        <w:rPr>
          <w:b/>
          <w:sz w:val="18"/>
          <w:szCs w:val="18"/>
        </w:rPr>
      </w:pPr>
    </w:p>
    <w:p w14:paraId="3B5D4576" w14:textId="77777777" w:rsidR="00FA7AD8" w:rsidRDefault="00FA7AD8">
      <w:pPr>
        <w:rPr>
          <w:b/>
          <w:sz w:val="18"/>
          <w:szCs w:val="18"/>
        </w:rPr>
      </w:pPr>
    </w:p>
    <w:p w14:paraId="043E9ECE" w14:textId="77777777" w:rsidR="00FA7AD8" w:rsidRDefault="00FA7AD8">
      <w:pPr>
        <w:rPr>
          <w:b/>
          <w:sz w:val="18"/>
          <w:szCs w:val="18"/>
        </w:rPr>
      </w:pPr>
    </w:p>
    <w:p w14:paraId="715EFDA1" w14:textId="77777777" w:rsidR="00FA7AD8" w:rsidRDefault="00FA7AD8">
      <w:pPr>
        <w:rPr>
          <w:b/>
          <w:sz w:val="18"/>
          <w:szCs w:val="18"/>
        </w:rPr>
      </w:pPr>
    </w:p>
    <w:p w14:paraId="6434FD8D" w14:textId="77777777" w:rsidR="00FA7AD8" w:rsidRDefault="00FA7AD8">
      <w:pPr>
        <w:rPr>
          <w:b/>
          <w:sz w:val="18"/>
          <w:szCs w:val="18"/>
        </w:rPr>
      </w:pPr>
    </w:p>
    <w:p w14:paraId="5FEFF1FF" w14:textId="77777777" w:rsidR="00FA7AD8" w:rsidRDefault="00FA7AD8">
      <w:pPr>
        <w:rPr>
          <w:b/>
          <w:sz w:val="18"/>
          <w:szCs w:val="18"/>
        </w:rPr>
      </w:pPr>
    </w:p>
    <w:p w14:paraId="1323B36F" w14:textId="77777777" w:rsidR="00FA7AD8" w:rsidRDefault="00FA7AD8">
      <w:pPr>
        <w:rPr>
          <w:b/>
          <w:sz w:val="18"/>
          <w:szCs w:val="18"/>
        </w:rPr>
      </w:pPr>
    </w:p>
    <w:p w14:paraId="5BA75D19" w14:textId="77777777" w:rsidR="00FA7AD8" w:rsidRDefault="00FA7AD8">
      <w:pPr>
        <w:rPr>
          <w:b/>
          <w:sz w:val="18"/>
          <w:szCs w:val="18"/>
        </w:rPr>
      </w:pPr>
    </w:p>
    <w:p w14:paraId="3EAB75A1" w14:textId="77777777" w:rsidR="00FA7AD8" w:rsidRDefault="00FA7AD8">
      <w:pPr>
        <w:rPr>
          <w:b/>
          <w:sz w:val="18"/>
          <w:szCs w:val="18"/>
        </w:rPr>
      </w:pPr>
    </w:p>
    <w:p w14:paraId="52CC6A65" w14:textId="77777777" w:rsidR="00FA7AD8" w:rsidRDefault="00FA7AD8">
      <w:pPr>
        <w:rPr>
          <w:b/>
          <w:sz w:val="18"/>
          <w:szCs w:val="18"/>
        </w:rPr>
      </w:pPr>
    </w:p>
    <w:p w14:paraId="071A746B" w14:textId="77777777" w:rsidR="00FA7AD8" w:rsidRDefault="00FA7AD8">
      <w:pPr>
        <w:rPr>
          <w:b/>
          <w:sz w:val="18"/>
          <w:szCs w:val="18"/>
        </w:rPr>
      </w:pPr>
    </w:p>
    <w:p w14:paraId="1CF0EA8A" w14:textId="77777777" w:rsidR="00FA7AD8" w:rsidRDefault="00FA7AD8">
      <w:pPr>
        <w:rPr>
          <w:b/>
          <w:sz w:val="18"/>
          <w:szCs w:val="18"/>
        </w:rPr>
      </w:pPr>
    </w:p>
    <w:p w14:paraId="6162766A" w14:textId="77777777" w:rsidR="002A53EF" w:rsidRDefault="002A53EF">
      <w:pPr>
        <w:rPr>
          <w:b/>
          <w:sz w:val="18"/>
          <w:szCs w:val="18"/>
        </w:rPr>
      </w:pPr>
    </w:p>
    <w:p w14:paraId="1965A8E3" w14:textId="77777777" w:rsidR="002A53EF" w:rsidRDefault="002A53EF">
      <w:pPr>
        <w:rPr>
          <w:b/>
          <w:sz w:val="18"/>
          <w:szCs w:val="18"/>
        </w:rPr>
      </w:pPr>
    </w:p>
    <w:p w14:paraId="6C0CC0EA" w14:textId="77777777" w:rsidR="002A53EF" w:rsidRDefault="002A53EF">
      <w:pPr>
        <w:rPr>
          <w:b/>
          <w:sz w:val="18"/>
          <w:szCs w:val="18"/>
        </w:rPr>
      </w:pPr>
    </w:p>
    <w:p w14:paraId="4051B08B" w14:textId="77777777" w:rsidR="002A53EF" w:rsidRDefault="002A53EF">
      <w:pPr>
        <w:rPr>
          <w:b/>
          <w:sz w:val="18"/>
          <w:szCs w:val="18"/>
        </w:rPr>
      </w:pPr>
    </w:p>
    <w:p w14:paraId="18EE8EC1" w14:textId="77777777" w:rsidR="00FA7AD8" w:rsidRDefault="00FA7AD8">
      <w:pPr>
        <w:rPr>
          <w:b/>
          <w:sz w:val="18"/>
          <w:szCs w:val="18"/>
        </w:rPr>
      </w:pPr>
    </w:p>
    <w:p w14:paraId="12E735D1" w14:textId="77777777" w:rsidR="00FA7AD8" w:rsidRDefault="00FA7AD8">
      <w:pPr>
        <w:rPr>
          <w:b/>
          <w:sz w:val="18"/>
          <w:szCs w:val="18"/>
        </w:rPr>
      </w:pPr>
    </w:p>
    <w:p w14:paraId="4B085324" w14:textId="77777777" w:rsidR="00FA7AD8" w:rsidRDefault="00FA7AD8">
      <w:pPr>
        <w:rPr>
          <w:b/>
          <w:sz w:val="18"/>
          <w:szCs w:val="18"/>
        </w:rPr>
      </w:pPr>
    </w:p>
    <w:p w14:paraId="196A591B" w14:textId="77777777" w:rsidR="00FA7AD8" w:rsidRDefault="00FA7AD8">
      <w:pPr>
        <w:rPr>
          <w:b/>
          <w:sz w:val="18"/>
          <w:szCs w:val="18"/>
        </w:rPr>
      </w:pPr>
    </w:p>
    <w:p w14:paraId="1FE93029" w14:textId="77777777" w:rsidR="00B45B5E" w:rsidRDefault="00B45B5E" w:rsidP="00B45B5E">
      <w:pPr>
        <w:rPr>
          <w:b/>
          <w:sz w:val="18"/>
          <w:szCs w:val="18"/>
        </w:rPr>
      </w:pPr>
      <w:r w:rsidRPr="0034729E">
        <w:rPr>
          <w:b/>
          <w:sz w:val="18"/>
          <w:szCs w:val="18"/>
        </w:rPr>
        <w:t>****REMINDER NOON DAY PRAYER IS MONDAY THROUGH FRIDAY 12:00 PM. THANK YOU FOR YOUR PRAYERS &amp; SUPPORT</w:t>
      </w:r>
      <w:r>
        <w:rPr>
          <w:b/>
          <w:sz w:val="18"/>
          <w:szCs w:val="18"/>
        </w:rPr>
        <w:t>*****</w:t>
      </w:r>
    </w:p>
    <w:p w14:paraId="4FE95615" w14:textId="77777777" w:rsidR="00FA7AD8" w:rsidRDefault="00FA7AD8">
      <w:pPr>
        <w:rPr>
          <w:b/>
          <w:sz w:val="18"/>
          <w:szCs w:val="18"/>
        </w:rPr>
      </w:pPr>
    </w:p>
    <w:p w14:paraId="45983E84" w14:textId="77777777" w:rsidR="00FA7AD8" w:rsidRDefault="00FA7AD8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Y="-24"/>
        <w:tblW w:w="5000" w:type="pct"/>
        <w:shd w:val="clear" w:color="auto" w:fill="326BA6" w:themeFill="text2" w:themeFillShade="BF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73"/>
        <w:gridCol w:w="3527"/>
      </w:tblGrid>
      <w:tr w:rsidR="002A53EF" w14:paraId="1A4091DC" w14:textId="77777777" w:rsidTr="002A53EF">
        <w:trPr>
          <w:trHeight w:val="630"/>
        </w:trPr>
        <w:tc>
          <w:tcPr>
            <w:tcW w:w="3367" w:type="pct"/>
            <w:shd w:val="clear" w:color="auto" w:fill="326BA6" w:themeFill="text2" w:themeFillShade="BF"/>
          </w:tcPr>
          <w:p w14:paraId="7CA33474" w14:textId="77777777" w:rsidR="002A53EF" w:rsidRDefault="002A53EF" w:rsidP="002A53EF">
            <w:pPr>
              <w:pStyle w:val="Month"/>
            </w:pPr>
            <w:r>
              <w:t>November</w:t>
            </w:r>
          </w:p>
        </w:tc>
        <w:tc>
          <w:tcPr>
            <w:tcW w:w="1633" w:type="pct"/>
            <w:shd w:val="clear" w:color="auto" w:fill="326BA6" w:themeFill="text2" w:themeFillShade="BF"/>
          </w:tcPr>
          <w:p w14:paraId="1C203290" w14:textId="77777777" w:rsidR="002A53EF" w:rsidRDefault="002A53EF" w:rsidP="002A53EF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</w:tbl>
    <w:p w14:paraId="3A286CB4" w14:textId="77777777" w:rsidR="00FA7AD8" w:rsidRDefault="00FA7AD8">
      <w:pPr>
        <w:rPr>
          <w:b/>
          <w:sz w:val="18"/>
          <w:szCs w:val="18"/>
        </w:rPr>
      </w:pPr>
    </w:p>
    <w:tbl>
      <w:tblPr>
        <w:tblStyle w:val="TableCalendar"/>
        <w:tblW w:w="5000" w:type="pct"/>
        <w:tblLook w:val="0420" w:firstRow="1" w:lastRow="0" w:firstColumn="0" w:lastColumn="0" w:noHBand="0" w:noVBand="1"/>
        <w:tblCaption w:val="Content table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C56FF4" w14:paraId="72716705" w14:textId="77777777" w:rsidTr="002A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3BDF0FAE" w14:textId="77777777" w:rsidR="00FA7AD8" w:rsidRDefault="00FA7AD8" w:rsidP="002A53EF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77695B54" w14:textId="77777777" w:rsidR="00FA7AD8" w:rsidRDefault="00FA7AD8" w:rsidP="002A53EF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1FE18C8B" w14:textId="77777777" w:rsidR="00FA7AD8" w:rsidRDefault="00FA7AD8" w:rsidP="002A53EF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2AD9810C" w14:textId="77777777" w:rsidR="00FA7AD8" w:rsidRDefault="00FA7AD8" w:rsidP="002A53EF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753866F3" w14:textId="77777777" w:rsidR="00FA7AD8" w:rsidRDefault="00FA7AD8" w:rsidP="002A53EF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0FD25DF5" w14:textId="77777777" w:rsidR="00FA7AD8" w:rsidRDefault="00FA7AD8" w:rsidP="002A53EF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146B4637" w14:textId="77777777" w:rsidR="00FA7AD8" w:rsidRDefault="00FA7AD8" w:rsidP="002A53EF">
            <w:pPr>
              <w:pStyle w:val="Days"/>
            </w:pPr>
            <w:r>
              <w:t>Saturday</w:t>
            </w:r>
          </w:p>
        </w:tc>
      </w:tr>
      <w:tr w:rsidR="00C56FF4" w14:paraId="024AEEBF" w14:textId="77777777" w:rsidTr="002A53EF"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038A301E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6764A7C4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1B85053D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5926B260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3C95F613" w14:textId="77777777" w:rsidR="00FA7AD8" w:rsidRDefault="005A159A" w:rsidP="002A53EF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600E11A4" w14:textId="77777777" w:rsidR="00FA7AD8" w:rsidRDefault="005A159A" w:rsidP="002A53EF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16C79925" w14:textId="77777777" w:rsidR="00FA7AD8" w:rsidRDefault="005A159A" w:rsidP="002A53EF">
            <w:pPr>
              <w:pStyle w:val="Dates"/>
            </w:pPr>
            <w:r>
              <w:t>3</w:t>
            </w:r>
          </w:p>
        </w:tc>
      </w:tr>
      <w:tr w:rsidR="00C56FF4" w14:paraId="0826EB1F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0FB5C1BF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4AD6843F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229C36C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DEE84F3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26F4681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1F08FBE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4C72D70" w14:textId="77777777" w:rsidR="00FA7AD8" w:rsidRDefault="00FA7AD8" w:rsidP="002A53EF"/>
        </w:tc>
      </w:tr>
      <w:tr w:rsidR="00C56FF4" w14:paraId="6CE01DF8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816B809" w14:textId="77777777" w:rsidR="00FA7AD8" w:rsidRDefault="005A159A" w:rsidP="002A53E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A9F1ED0" w14:textId="77777777" w:rsidR="00FA7AD8" w:rsidRDefault="005A159A" w:rsidP="002A53EF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56E00D5" w14:textId="77777777" w:rsidR="00FA7AD8" w:rsidRDefault="005A159A" w:rsidP="002A53EF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822BB2E" w14:textId="77777777" w:rsidR="00FA7AD8" w:rsidRDefault="005A159A" w:rsidP="002A53EF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7739858" w14:textId="77777777" w:rsidR="00FA7AD8" w:rsidRDefault="005A159A" w:rsidP="002A53EF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8A8507F" w14:textId="77777777" w:rsidR="00FA7AD8" w:rsidRDefault="005A159A" w:rsidP="002A53EF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C24DA86" w14:textId="77777777" w:rsidR="00FA7AD8" w:rsidRDefault="005A159A" w:rsidP="002A53EF">
            <w:pPr>
              <w:pStyle w:val="Dates"/>
            </w:pPr>
            <w:r>
              <w:t>10</w:t>
            </w:r>
          </w:p>
        </w:tc>
      </w:tr>
      <w:tr w:rsidR="00C56FF4" w14:paraId="54E26B3B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CEAA462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0B13605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9721F61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A2AA39C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0D34EB4" w14:textId="77777777" w:rsidR="00FA7AD8" w:rsidRPr="0034729E" w:rsidRDefault="00FA7AD8" w:rsidP="002A53E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57F4C55" w14:textId="77777777" w:rsidR="00F64BE7" w:rsidRPr="00186737" w:rsidRDefault="00F64BE7" w:rsidP="002A53EF">
            <w:pPr>
              <w:rPr>
                <w:b/>
                <w:sz w:val="20"/>
                <w:szCs w:val="20"/>
              </w:rPr>
            </w:pPr>
            <w:r w:rsidRPr="00186737">
              <w:rPr>
                <w:b/>
                <w:sz w:val="20"/>
                <w:szCs w:val="20"/>
              </w:rPr>
              <w:t xml:space="preserve">NSIM  </w:t>
            </w:r>
          </w:p>
          <w:p w14:paraId="2FA0418E" w14:textId="77777777" w:rsidR="00FA7AD8" w:rsidRPr="00186737" w:rsidRDefault="00F64BE7" w:rsidP="00F64BE7">
            <w:pPr>
              <w:rPr>
                <w:b/>
              </w:rPr>
            </w:pPr>
            <w:r w:rsidRPr="00186737">
              <w:rPr>
                <w:b/>
                <w:sz w:val="20"/>
                <w:szCs w:val="20"/>
              </w:rPr>
              <w:t>2018 Men’s Conference</w:t>
            </w:r>
            <w:r w:rsidRPr="00186737">
              <w:rPr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1FFB4FC" w14:textId="77777777" w:rsidR="00F64BE7" w:rsidRPr="00186737" w:rsidRDefault="00F64BE7" w:rsidP="00F64BE7">
            <w:pPr>
              <w:rPr>
                <w:b/>
                <w:sz w:val="20"/>
                <w:szCs w:val="20"/>
              </w:rPr>
            </w:pPr>
            <w:r w:rsidRPr="00186737">
              <w:rPr>
                <w:b/>
                <w:sz w:val="20"/>
                <w:szCs w:val="20"/>
              </w:rPr>
              <w:t xml:space="preserve">NSIM  </w:t>
            </w:r>
          </w:p>
          <w:p w14:paraId="39CEFD91" w14:textId="77777777" w:rsidR="00FA7AD8" w:rsidRPr="00186737" w:rsidRDefault="00F64BE7" w:rsidP="00F64BE7">
            <w:pPr>
              <w:rPr>
                <w:b/>
              </w:rPr>
            </w:pPr>
            <w:r w:rsidRPr="00186737">
              <w:rPr>
                <w:b/>
                <w:sz w:val="20"/>
                <w:szCs w:val="20"/>
              </w:rPr>
              <w:t>2018 Men’s Conference</w:t>
            </w:r>
          </w:p>
        </w:tc>
      </w:tr>
      <w:tr w:rsidR="00C56FF4" w14:paraId="54085DF9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D38A22F" w14:textId="77777777" w:rsidR="00FA7AD8" w:rsidRDefault="005A159A" w:rsidP="002A53EF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0B2A031" w14:textId="77777777" w:rsidR="00FA7AD8" w:rsidRDefault="005A159A" w:rsidP="002A53EF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FB85DB3" w14:textId="77777777" w:rsidR="00FA7AD8" w:rsidRDefault="005A159A" w:rsidP="002A53EF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EEF9D6F" w14:textId="77777777" w:rsidR="00FA7AD8" w:rsidRDefault="005A159A" w:rsidP="002A53EF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977531D" w14:textId="77777777" w:rsidR="00FA7AD8" w:rsidRDefault="005A159A" w:rsidP="002A53EF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1BC4453" w14:textId="77777777" w:rsidR="00FA7AD8" w:rsidRDefault="005A159A" w:rsidP="002A53EF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E95CDE2" w14:textId="77777777" w:rsidR="00FA7AD8" w:rsidRDefault="005A159A" w:rsidP="002A53EF">
            <w:pPr>
              <w:pStyle w:val="Dates"/>
            </w:pPr>
            <w:r>
              <w:t>17</w:t>
            </w:r>
          </w:p>
        </w:tc>
      </w:tr>
      <w:tr w:rsidR="00C56FF4" w14:paraId="02B19EFC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009F17F" w14:textId="77777777" w:rsidR="00F64BE7" w:rsidRPr="00186737" w:rsidRDefault="00F64BE7" w:rsidP="00F64BE7">
            <w:pPr>
              <w:rPr>
                <w:b/>
                <w:sz w:val="20"/>
                <w:szCs w:val="20"/>
              </w:rPr>
            </w:pPr>
            <w:r w:rsidRPr="00186737">
              <w:rPr>
                <w:b/>
                <w:sz w:val="20"/>
                <w:szCs w:val="20"/>
              </w:rPr>
              <w:t xml:space="preserve">NSIM  </w:t>
            </w:r>
          </w:p>
          <w:p w14:paraId="78827F62" w14:textId="77777777" w:rsidR="00FA7AD8" w:rsidRPr="0034729E" w:rsidRDefault="00F64BE7" w:rsidP="00F64BE7">
            <w:pPr>
              <w:rPr>
                <w:sz w:val="20"/>
                <w:szCs w:val="20"/>
              </w:rPr>
            </w:pPr>
            <w:r w:rsidRPr="00186737">
              <w:rPr>
                <w:b/>
                <w:sz w:val="20"/>
                <w:szCs w:val="20"/>
              </w:rPr>
              <w:t>2018 Men’s Conference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15DC22C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4EED74B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9C632C3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3962680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24FD72B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BFE37DB" w14:textId="77777777" w:rsidR="00FA7AD8" w:rsidRDefault="00FA7AD8" w:rsidP="002A53EF"/>
        </w:tc>
      </w:tr>
      <w:tr w:rsidR="00C56FF4" w14:paraId="66C1DB83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32CD587" w14:textId="77777777" w:rsidR="00FA7AD8" w:rsidRDefault="005A159A" w:rsidP="002A53EF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A088DCA" w14:textId="77777777" w:rsidR="00FA7AD8" w:rsidRDefault="005A159A" w:rsidP="002A53EF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5343E98" w14:textId="77777777" w:rsidR="00FA7AD8" w:rsidRDefault="005A159A" w:rsidP="002A53EF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052409C" w14:textId="77777777" w:rsidR="00FA7AD8" w:rsidRDefault="005A159A" w:rsidP="002A53EF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E857004" w14:textId="77777777" w:rsidR="00FA7AD8" w:rsidRDefault="005A159A" w:rsidP="002A53EF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027575E" w14:textId="77777777" w:rsidR="00FA7AD8" w:rsidRDefault="005A159A" w:rsidP="002A53EF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04F8C2F" w14:textId="77777777" w:rsidR="00FA7AD8" w:rsidRDefault="005A159A" w:rsidP="002A53EF">
            <w:pPr>
              <w:pStyle w:val="Dates"/>
            </w:pPr>
            <w:r>
              <w:t>24</w:t>
            </w:r>
          </w:p>
        </w:tc>
      </w:tr>
      <w:tr w:rsidR="00C56FF4" w14:paraId="7B05469C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60F14C5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B9C9DC8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25E0827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C6B9BCF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7450D4C" w14:textId="77777777" w:rsidR="00FA7AD8" w:rsidRDefault="00F64BE7" w:rsidP="002A53EF">
            <w:r>
              <w:t>Thanksgiving</w:t>
            </w:r>
          </w:p>
          <w:p w14:paraId="6F1BDFD1" w14:textId="77777777" w:rsidR="00C56FF4" w:rsidRDefault="00C56FF4" w:rsidP="002A53EF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39E918E" wp14:editId="0542CB0F">
                  <wp:simplePos x="0" y="0"/>
                  <wp:positionH relativeFrom="column">
                    <wp:posOffset>-221</wp:posOffset>
                  </wp:positionH>
                  <wp:positionV relativeFrom="paragraph">
                    <wp:posOffset>-3175</wp:posOffset>
                  </wp:positionV>
                  <wp:extent cx="755015" cy="381663"/>
                  <wp:effectExtent l="0" t="0" r="698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appy-thanksgiving.gif"/>
                          <pic:cNvPicPr/>
                        </pic:nvPicPr>
                        <pic:blipFill>
                          <a:blip r:embed="rId12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599" cy="38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B665282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F780930" w14:textId="77777777" w:rsidR="00FA7AD8" w:rsidRDefault="00FA7AD8" w:rsidP="002A53EF"/>
        </w:tc>
      </w:tr>
      <w:tr w:rsidR="00C56FF4" w14:paraId="7E121D4F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472B627" w14:textId="77777777" w:rsidR="00FA7AD8" w:rsidRDefault="005A159A" w:rsidP="002A53EF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FC2A3CD" w14:textId="77777777" w:rsidR="00FA7AD8" w:rsidRDefault="005A159A" w:rsidP="002A53EF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912BAB4" w14:textId="77777777" w:rsidR="00FA7AD8" w:rsidRDefault="005A159A" w:rsidP="002A53EF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E914CF5" w14:textId="77777777" w:rsidR="00FA7AD8" w:rsidRDefault="005A159A" w:rsidP="002A53E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7420402" w14:textId="77777777" w:rsidR="00FA7AD8" w:rsidRDefault="005A159A" w:rsidP="002A53EF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AA0929F" w14:textId="77777777" w:rsidR="00FA7AD8" w:rsidRDefault="005A159A" w:rsidP="002A53EF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0D25CC0F" w14:textId="77777777" w:rsidR="00FA7AD8" w:rsidRDefault="00FA7AD8" w:rsidP="002A53EF">
            <w:pPr>
              <w:pStyle w:val="Dates"/>
            </w:pPr>
          </w:p>
        </w:tc>
      </w:tr>
      <w:tr w:rsidR="00C56FF4" w14:paraId="18773E06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7FB52F1" w14:textId="77777777" w:rsidR="00FA7AD8" w:rsidRPr="00186737" w:rsidRDefault="00F64BE7" w:rsidP="002A53EF">
            <w:pPr>
              <w:rPr>
                <w:b/>
                <w:sz w:val="16"/>
                <w:szCs w:val="16"/>
              </w:rPr>
            </w:pPr>
            <w:r w:rsidRPr="00186737">
              <w:rPr>
                <w:b/>
                <w:sz w:val="16"/>
                <w:szCs w:val="16"/>
              </w:rPr>
              <w:t>4:30 PM NSIM</w:t>
            </w:r>
          </w:p>
          <w:p w14:paraId="1FA9A91E" w14:textId="77777777" w:rsidR="00F64BE7" w:rsidRPr="00186737" w:rsidRDefault="00F64BE7" w:rsidP="002A53EF">
            <w:pPr>
              <w:rPr>
                <w:b/>
                <w:sz w:val="16"/>
                <w:szCs w:val="16"/>
              </w:rPr>
            </w:pPr>
            <w:r w:rsidRPr="00186737">
              <w:rPr>
                <w:b/>
                <w:sz w:val="16"/>
                <w:szCs w:val="16"/>
              </w:rPr>
              <w:t>To New Covenant</w:t>
            </w:r>
          </w:p>
          <w:p w14:paraId="4AC994E7" w14:textId="77777777" w:rsidR="00F64BE7" w:rsidRPr="00F64BE7" w:rsidRDefault="00F64BE7" w:rsidP="002A53EF">
            <w:pPr>
              <w:rPr>
                <w:sz w:val="16"/>
                <w:szCs w:val="16"/>
              </w:rPr>
            </w:pPr>
            <w:r w:rsidRPr="00186737">
              <w:rPr>
                <w:b/>
                <w:sz w:val="16"/>
                <w:szCs w:val="16"/>
              </w:rPr>
              <w:t xml:space="preserve">Usher Board </w:t>
            </w:r>
            <w:proofErr w:type="spellStart"/>
            <w:r w:rsidRPr="00186737">
              <w:rPr>
                <w:b/>
                <w:sz w:val="16"/>
                <w:szCs w:val="16"/>
              </w:rPr>
              <w:t>Annv</w:t>
            </w:r>
            <w:proofErr w:type="spellEnd"/>
            <w:r w:rsidRPr="00F64BE7">
              <w:rPr>
                <w:sz w:val="16"/>
                <w:szCs w:val="16"/>
              </w:rPr>
              <w:t>.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26233D1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C6AA0DB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1A9D9C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C14C0F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33BD8D7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79FA7569" w14:textId="77777777" w:rsidR="00FA7AD8" w:rsidRDefault="00FA7AD8" w:rsidP="002A53EF"/>
        </w:tc>
      </w:tr>
      <w:tr w:rsidR="00C56FF4" w14:paraId="69A43CE4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31932FD7" w14:textId="77777777" w:rsidR="00FA7AD8" w:rsidRPr="00F64BE7" w:rsidRDefault="00FA7AD8" w:rsidP="002A53EF">
            <w:pPr>
              <w:pStyle w:val="Dates"/>
              <w:rPr>
                <w:sz w:val="16"/>
                <w:szCs w:val="16"/>
              </w:rPr>
            </w:pPr>
            <w:r w:rsidRPr="00F64BE7">
              <w:rPr>
                <w:sz w:val="16"/>
                <w:szCs w:val="16"/>
              </w:rPr>
              <w:fldChar w:fldCharType="begin"/>
            </w:r>
            <w:r w:rsidRPr="00F64BE7">
              <w:rPr>
                <w:sz w:val="16"/>
                <w:szCs w:val="16"/>
              </w:rPr>
              <w:instrText xml:space="preserve">IF </w:instrText>
            </w:r>
            <w:r w:rsidRPr="00F64BE7">
              <w:rPr>
                <w:sz w:val="16"/>
                <w:szCs w:val="16"/>
              </w:rPr>
              <w:fldChar w:fldCharType="begin"/>
            </w:r>
            <w:r w:rsidRPr="00F64BE7">
              <w:rPr>
                <w:sz w:val="16"/>
                <w:szCs w:val="16"/>
              </w:rPr>
              <w:instrText xml:space="preserve"> =G10</w:instrText>
            </w:r>
            <w:r w:rsidRPr="00F64BE7">
              <w:rPr>
                <w:sz w:val="16"/>
                <w:szCs w:val="16"/>
              </w:rPr>
              <w:fldChar w:fldCharType="separate"/>
            </w:r>
            <w:r w:rsidRPr="00F64BE7">
              <w:rPr>
                <w:noProof/>
                <w:sz w:val="16"/>
                <w:szCs w:val="16"/>
              </w:rPr>
              <w:instrText>0</w:instrText>
            </w:r>
            <w:r w:rsidRPr="00F64BE7">
              <w:rPr>
                <w:sz w:val="16"/>
                <w:szCs w:val="16"/>
              </w:rPr>
              <w:fldChar w:fldCharType="end"/>
            </w:r>
            <w:r w:rsidRPr="00F64BE7">
              <w:rPr>
                <w:sz w:val="16"/>
                <w:szCs w:val="16"/>
              </w:rPr>
              <w:instrText xml:space="preserve"> = 0,"" </w:instrText>
            </w:r>
            <w:r w:rsidRPr="00F64BE7">
              <w:rPr>
                <w:sz w:val="16"/>
                <w:szCs w:val="16"/>
              </w:rPr>
              <w:fldChar w:fldCharType="begin"/>
            </w:r>
            <w:r w:rsidRPr="00F64BE7">
              <w:rPr>
                <w:sz w:val="16"/>
                <w:szCs w:val="16"/>
              </w:rPr>
              <w:instrText xml:space="preserve"> IF </w:instrText>
            </w:r>
            <w:r w:rsidRPr="00F64BE7">
              <w:rPr>
                <w:sz w:val="16"/>
                <w:szCs w:val="16"/>
              </w:rPr>
              <w:fldChar w:fldCharType="begin"/>
            </w:r>
            <w:r w:rsidRPr="00F64BE7">
              <w:rPr>
                <w:sz w:val="16"/>
                <w:szCs w:val="16"/>
              </w:rPr>
              <w:instrText xml:space="preserve"> =G10 </w:instrText>
            </w:r>
            <w:r w:rsidRPr="00F64BE7">
              <w:rPr>
                <w:sz w:val="16"/>
                <w:szCs w:val="16"/>
              </w:rPr>
              <w:fldChar w:fldCharType="separate"/>
            </w:r>
            <w:r w:rsidRPr="00F64BE7">
              <w:rPr>
                <w:noProof/>
                <w:sz w:val="16"/>
                <w:szCs w:val="16"/>
              </w:rPr>
              <w:instrText>31</w:instrText>
            </w:r>
            <w:r w:rsidRPr="00F64BE7">
              <w:rPr>
                <w:sz w:val="16"/>
                <w:szCs w:val="16"/>
              </w:rPr>
              <w:fldChar w:fldCharType="end"/>
            </w:r>
            <w:r w:rsidRPr="00F64BE7">
              <w:rPr>
                <w:sz w:val="16"/>
                <w:szCs w:val="16"/>
              </w:rPr>
              <w:instrText xml:space="preserve">  &lt; </w:instrText>
            </w:r>
            <w:r w:rsidRPr="00F64BE7">
              <w:rPr>
                <w:sz w:val="16"/>
                <w:szCs w:val="16"/>
              </w:rPr>
              <w:fldChar w:fldCharType="begin"/>
            </w:r>
            <w:r w:rsidRPr="00F64BE7">
              <w:rPr>
                <w:sz w:val="16"/>
                <w:szCs w:val="16"/>
              </w:rPr>
              <w:instrText xml:space="preserve"> DocVariable MonthEnd \@ d </w:instrText>
            </w:r>
            <w:r w:rsidRPr="00F64BE7">
              <w:rPr>
                <w:sz w:val="16"/>
                <w:szCs w:val="16"/>
              </w:rPr>
              <w:fldChar w:fldCharType="separate"/>
            </w:r>
            <w:r w:rsidRPr="00F64BE7">
              <w:rPr>
                <w:sz w:val="16"/>
                <w:szCs w:val="16"/>
              </w:rPr>
              <w:instrText>31</w:instrText>
            </w:r>
            <w:r w:rsidRPr="00F64BE7">
              <w:rPr>
                <w:sz w:val="16"/>
                <w:szCs w:val="16"/>
              </w:rPr>
              <w:fldChar w:fldCharType="end"/>
            </w:r>
            <w:r w:rsidRPr="00F64BE7">
              <w:rPr>
                <w:sz w:val="16"/>
                <w:szCs w:val="16"/>
              </w:rPr>
              <w:instrText xml:space="preserve">  </w:instrText>
            </w:r>
            <w:r w:rsidRPr="00F64BE7">
              <w:rPr>
                <w:sz w:val="16"/>
                <w:szCs w:val="16"/>
              </w:rPr>
              <w:fldChar w:fldCharType="begin"/>
            </w:r>
            <w:r w:rsidRPr="00F64BE7">
              <w:rPr>
                <w:sz w:val="16"/>
                <w:szCs w:val="16"/>
              </w:rPr>
              <w:instrText xml:space="preserve"> =G10+1 </w:instrText>
            </w:r>
            <w:r w:rsidRPr="00F64BE7">
              <w:rPr>
                <w:sz w:val="16"/>
                <w:szCs w:val="16"/>
              </w:rPr>
              <w:fldChar w:fldCharType="separate"/>
            </w:r>
            <w:r w:rsidRPr="00F64BE7">
              <w:rPr>
                <w:noProof/>
                <w:sz w:val="16"/>
                <w:szCs w:val="16"/>
              </w:rPr>
              <w:instrText>30</w:instrText>
            </w:r>
            <w:r w:rsidRPr="00F64BE7">
              <w:rPr>
                <w:sz w:val="16"/>
                <w:szCs w:val="16"/>
              </w:rPr>
              <w:fldChar w:fldCharType="end"/>
            </w:r>
            <w:r w:rsidRPr="00F64BE7">
              <w:rPr>
                <w:sz w:val="16"/>
                <w:szCs w:val="16"/>
              </w:rPr>
              <w:instrText xml:space="preserve"> "" </w:instrText>
            </w:r>
            <w:r w:rsidRPr="00F64BE7">
              <w:rPr>
                <w:sz w:val="16"/>
                <w:szCs w:val="16"/>
              </w:rPr>
              <w:fldChar w:fldCharType="end"/>
            </w:r>
            <w:r w:rsidRPr="00F64BE7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769F25C4" w14:textId="77777777" w:rsidR="00FA7AD8" w:rsidRDefault="00FA7AD8" w:rsidP="002A53E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5278C82A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7EA3C5C0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6BE6566D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7E8E8137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3C00114B" w14:textId="77777777" w:rsidR="00FA7AD8" w:rsidRDefault="00FA7AD8" w:rsidP="002A53EF">
            <w:pPr>
              <w:pStyle w:val="Dates"/>
            </w:pPr>
          </w:p>
        </w:tc>
      </w:tr>
      <w:tr w:rsidR="00C56FF4" w14:paraId="2A9C10AC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5CC0DE14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6E148AA4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2517AC91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1843FB3D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030A0E5C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33D57F91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208BB499" w14:textId="77777777" w:rsidR="00FA7AD8" w:rsidRDefault="00FA7AD8" w:rsidP="002A53EF"/>
        </w:tc>
      </w:tr>
    </w:tbl>
    <w:p w14:paraId="40386E13" w14:textId="77777777" w:rsidR="00FA7AD8" w:rsidRDefault="00FA7AD8">
      <w:pPr>
        <w:rPr>
          <w:b/>
          <w:sz w:val="18"/>
          <w:szCs w:val="18"/>
        </w:rPr>
      </w:pPr>
    </w:p>
    <w:p w14:paraId="4FE3B5B4" w14:textId="77777777" w:rsidR="00FA7AD8" w:rsidRDefault="00204DB3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E74A316" wp14:editId="0BA17C61">
            <wp:simplePos x="0" y="0"/>
            <wp:positionH relativeFrom="margin">
              <wp:posOffset>-220717</wp:posOffset>
            </wp:positionH>
            <wp:positionV relativeFrom="paragraph">
              <wp:posOffset>-165297</wp:posOffset>
            </wp:positionV>
            <wp:extent cx="7329467" cy="2947495"/>
            <wp:effectExtent l="76200" t="76200" r="138430" b="13906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CEMATE FLYER.jpg"/>
                    <pic:cNvPicPr/>
                  </pic:nvPicPr>
                  <pic:blipFill rotWithShape="1">
                    <a:blip r:embed="rId9"/>
                    <a:srcRect b="50818"/>
                    <a:stretch/>
                  </pic:blipFill>
                  <pic:spPr bwMode="auto">
                    <a:xfrm>
                      <a:off x="0" y="0"/>
                      <a:ext cx="7329467" cy="294749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E9C52" w14:textId="77777777" w:rsidR="00FA7AD8" w:rsidRDefault="00FA7AD8">
      <w:pPr>
        <w:rPr>
          <w:b/>
          <w:sz w:val="18"/>
          <w:szCs w:val="18"/>
        </w:rPr>
      </w:pPr>
    </w:p>
    <w:p w14:paraId="447FDF23" w14:textId="77777777" w:rsidR="002A53EF" w:rsidRDefault="002A53EF">
      <w:pPr>
        <w:rPr>
          <w:b/>
          <w:sz w:val="18"/>
          <w:szCs w:val="18"/>
        </w:rPr>
      </w:pPr>
    </w:p>
    <w:p w14:paraId="78A02A89" w14:textId="77777777" w:rsidR="00FA7AD8" w:rsidRDefault="00FA7AD8">
      <w:pPr>
        <w:rPr>
          <w:b/>
          <w:sz w:val="18"/>
          <w:szCs w:val="18"/>
        </w:rPr>
      </w:pPr>
    </w:p>
    <w:p w14:paraId="338CCE65" w14:textId="77777777" w:rsidR="00FA7AD8" w:rsidRDefault="00FA7AD8">
      <w:pPr>
        <w:rPr>
          <w:b/>
          <w:sz w:val="18"/>
          <w:szCs w:val="18"/>
        </w:rPr>
      </w:pPr>
    </w:p>
    <w:p w14:paraId="3BD6BFA6" w14:textId="77777777" w:rsidR="00FA7AD8" w:rsidRDefault="00FA7AD8">
      <w:pPr>
        <w:rPr>
          <w:b/>
          <w:sz w:val="18"/>
          <w:szCs w:val="18"/>
        </w:rPr>
      </w:pPr>
    </w:p>
    <w:p w14:paraId="38831DAB" w14:textId="77777777" w:rsidR="00FA7AD8" w:rsidRDefault="00FA7AD8">
      <w:pPr>
        <w:rPr>
          <w:b/>
          <w:sz w:val="18"/>
          <w:szCs w:val="18"/>
        </w:rPr>
      </w:pPr>
    </w:p>
    <w:p w14:paraId="19160536" w14:textId="77777777" w:rsidR="00FA7AD8" w:rsidRDefault="00FA7AD8">
      <w:pPr>
        <w:rPr>
          <w:b/>
          <w:sz w:val="18"/>
          <w:szCs w:val="18"/>
        </w:rPr>
      </w:pPr>
    </w:p>
    <w:p w14:paraId="7CD2A528" w14:textId="77777777" w:rsidR="00FA7AD8" w:rsidRDefault="00FA7AD8">
      <w:pPr>
        <w:rPr>
          <w:b/>
          <w:sz w:val="18"/>
          <w:szCs w:val="18"/>
        </w:rPr>
      </w:pPr>
    </w:p>
    <w:p w14:paraId="3816E6BE" w14:textId="77777777" w:rsidR="00FA7AD8" w:rsidRDefault="00FA7AD8">
      <w:pPr>
        <w:rPr>
          <w:b/>
          <w:sz w:val="18"/>
          <w:szCs w:val="18"/>
        </w:rPr>
      </w:pPr>
    </w:p>
    <w:p w14:paraId="619EE090" w14:textId="77777777" w:rsidR="00FA7AD8" w:rsidRDefault="00FA7AD8">
      <w:pPr>
        <w:rPr>
          <w:b/>
          <w:sz w:val="18"/>
          <w:szCs w:val="18"/>
        </w:rPr>
      </w:pPr>
    </w:p>
    <w:p w14:paraId="2719D07A" w14:textId="77777777" w:rsidR="00FA7AD8" w:rsidRDefault="00FA7AD8">
      <w:pPr>
        <w:rPr>
          <w:b/>
          <w:sz w:val="18"/>
          <w:szCs w:val="18"/>
        </w:rPr>
      </w:pPr>
    </w:p>
    <w:p w14:paraId="245F9BD5" w14:textId="77777777" w:rsidR="00FA7AD8" w:rsidRDefault="00FA7AD8">
      <w:pPr>
        <w:rPr>
          <w:b/>
          <w:sz w:val="18"/>
          <w:szCs w:val="18"/>
        </w:rPr>
      </w:pPr>
    </w:p>
    <w:p w14:paraId="02EA071C" w14:textId="77777777" w:rsidR="00FA7AD8" w:rsidRDefault="00FA7AD8">
      <w:pPr>
        <w:rPr>
          <w:b/>
          <w:sz w:val="18"/>
          <w:szCs w:val="18"/>
        </w:rPr>
      </w:pPr>
    </w:p>
    <w:p w14:paraId="671F70A5" w14:textId="77777777" w:rsidR="00FA7AD8" w:rsidRDefault="00FA7AD8">
      <w:pPr>
        <w:rPr>
          <w:b/>
          <w:sz w:val="18"/>
          <w:szCs w:val="18"/>
        </w:rPr>
      </w:pPr>
    </w:p>
    <w:p w14:paraId="3C3161FB" w14:textId="77777777" w:rsidR="00FA7AD8" w:rsidRDefault="00FA7AD8">
      <w:pPr>
        <w:rPr>
          <w:b/>
          <w:sz w:val="18"/>
          <w:szCs w:val="18"/>
        </w:rPr>
      </w:pPr>
    </w:p>
    <w:p w14:paraId="4D88A436" w14:textId="77777777" w:rsidR="00204DB3" w:rsidRDefault="00204DB3">
      <w:pPr>
        <w:rPr>
          <w:b/>
          <w:sz w:val="18"/>
          <w:szCs w:val="18"/>
        </w:rPr>
      </w:pPr>
    </w:p>
    <w:p w14:paraId="0E109725" w14:textId="77777777" w:rsidR="00FA7AD8" w:rsidRDefault="00FA7AD8">
      <w:pPr>
        <w:rPr>
          <w:b/>
          <w:sz w:val="18"/>
          <w:szCs w:val="18"/>
        </w:rPr>
      </w:pPr>
    </w:p>
    <w:p w14:paraId="2D830CA8" w14:textId="77777777" w:rsidR="00204DB3" w:rsidRDefault="00204DB3">
      <w:pPr>
        <w:rPr>
          <w:b/>
          <w:sz w:val="18"/>
          <w:szCs w:val="18"/>
        </w:rPr>
      </w:pPr>
    </w:p>
    <w:p w14:paraId="178954F0" w14:textId="77777777" w:rsidR="00204DB3" w:rsidRDefault="00204DB3">
      <w:pPr>
        <w:rPr>
          <w:b/>
          <w:sz w:val="18"/>
          <w:szCs w:val="18"/>
        </w:rPr>
      </w:pPr>
    </w:p>
    <w:p w14:paraId="0A8C2EBE" w14:textId="77777777" w:rsidR="00204DB3" w:rsidRDefault="00204DB3">
      <w:pPr>
        <w:rPr>
          <w:b/>
          <w:sz w:val="18"/>
          <w:szCs w:val="18"/>
        </w:rPr>
      </w:pPr>
    </w:p>
    <w:p w14:paraId="3EE9E14D" w14:textId="77777777" w:rsidR="00B45B5E" w:rsidRDefault="00B45B5E" w:rsidP="00B45B5E">
      <w:pPr>
        <w:rPr>
          <w:b/>
          <w:sz w:val="18"/>
          <w:szCs w:val="18"/>
        </w:rPr>
      </w:pPr>
      <w:r w:rsidRPr="0034729E">
        <w:rPr>
          <w:b/>
          <w:sz w:val="18"/>
          <w:szCs w:val="18"/>
        </w:rPr>
        <w:t>****REMINDER NOON DAY PRAYER IS MONDAY THROUGH FRIDAY 12:00 PM. THANK YOU FOR YOUR PRAYERS &amp; SUPPORT</w:t>
      </w:r>
      <w:r>
        <w:rPr>
          <w:b/>
          <w:sz w:val="18"/>
          <w:szCs w:val="18"/>
        </w:rPr>
        <w:t>*****</w:t>
      </w:r>
    </w:p>
    <w:p w14:paraId="2D751C3E" w14:textId="77777777" w:rsidR="00204DB3" w:rsidRDefault="00204DB3">
      <w:pPr>
        <w:rPr>
          <w:b/>
          <w:sz w:val="18"/>
          <w:szCs w:val="18"/>
        </w:rPr>
      </w:pPr>
    </w:p>
    <w:p w14:paraId="00C94521" w14:textId="77777777" w:rsidR="00FA7AD8" w:rsidRDefault="00FA7AD8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Y="-57"/>
        <w:tblW w:w="5000" w:type="pct"/>
        <w:shd w:val="clear" w:color="auto" w:fill="326BA6" w:themeFill="text2" w:themeFillShade="BF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73"/>
        <w:gridCol w:w="3527"/>
      </w:tblGrid>
      <w:tr w:rsidR="00204DB3" w14:paraId="4AD48277" w14:textId="77777777" w:rsidTr="00204DB3">
        <w:trPr>
          <w:trHeight w:val="945"/>
        </w:trPr>
        <w:tc>
          <w:tcPr>
            <w:tcW w:w="3367" w:type="pct"/>
            <w:shd w:val="clear" w:color="auto" w:fill="326BA6" w:themeFill="text2" w:themeFillShade="BF"/>
          </w:tcPr>
          <w:p w14:paraId="446DA4DB" w14:textId="77777777" w:rsidR="00204DB3" w:rsidRDefault="00204DB3" w:rsidP="00204DB3">
            <w:pPr>
              <w:pStyle w:val="Month"/>
            </w:pPr>
            <w:r>
              <w:t>December</w:t>
            </w:r>
          </w:p>
        </w:tc>
        <w:tc>
          <w:tcPr>
            <w:tcW w:w="1633" w:type="pct"/>
            <w:shd w:val="clear" w:color="auto" w:fill="326BA6" w:themeFill="text2" w:themeFillShade="BF"/>
          </w:tcPr>
          <w:p w14:paraId="3D5A434C" w14:textId="77777777" w:rsidR="00204DB3" w:rsidRDefault="00204DB3" w:rsidP="00204DB3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E56E99" w14:paraId="0CE39925" w14:textId="77777777" w:rsidTr="002A5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559DF07D" w14:textId="77777777" w:rsidR="00FA7AD8" w:rsidRDefault="00FA7AD8" w:rsidP="002A53EF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271FBC69" w14:textId="77777777" w:rsidR="00FA7AD8" w:rsidRDefault="00FA7AD8" w:rsidP="002A53EF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078BC930" w14:textId="77777777" w:rsidR="00FA7AD8" w:rsidRDefault="00FA7AD8" w:rsidP="002A53EF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18B1DD07" w14:textId="77777777" w:rsidR="00FA7AD8" w:rsidRDefault="00FA7AD8" w:rsidP="002A53EF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7A791DEC" w14:textId="77777777" w:rsidR="00FA7AD8" w:rsidRDefault="00FA7AD8" w:rsidP="002A53EF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137DD269" w14:textId="77777777" w:rsidR="00FA7AD8" w:rsidRDefault="00FA7AD8" w:rsidP="002A53EF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5CFDBA5E" w14:textId="77777777" w:rsidR="00FA7AD8" w:rsidRDefault="00FA7AD8" w:rsidP="002A53EF">
            <w:pPr>
              <w:pStyle w:val="Days"/>
            </w:pPr>
            <w:r>
              <w:t>Saturday</w:t>
            </w:r>
          </w:p>
        </w:tc>
      </w:tr>
      <w:tr w:rsidR="00E56E99" w14:paraId="41843370" w14:textId="77777777" w:rsidTr="002A53EF"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1276D0A0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732E35BB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solid" w:color="F2F2F2" w:themeColor="background1" w:themeShade="F2" w:fill="auto"/>
          </w:tcPr>
          <w:p w14:paraId="4ED03C32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25A22E58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59D8BA30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6A6BA391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3E6EF39A" w14:textId="77777777" w:rsidR="00FA7AD8" w:rsidRDefault="005A159A" w:rsidP="002A53EF">
            <w:pPr>
              <w:pStyle w:val="Dates"/>
            </w:pPr>
            <w:r>
              <w:t>1</w:t>
            </w:r>
          </w:p>
        </w:tc>
      </w:tr>
      <w:tr w:rsidR="00E56E99" w14:paraId="3656F515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07B61706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6F9DF1A8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194CA7E1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CD1214E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DF77A82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A23D0E0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B1100C2" w14:textId="77777777" w:rsidR="00FA7AD8" w:rsidRDefault="00FA7AD8" w:rsidP="002A53EF"/>
        </w:tc>
      </w:tr>
      <w:tr w:rsidR="00E56E99" w14:paraId="12589915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10501F7" w14:textId="77777777" w:rsidR="00FA7AD8" w:rsidRDefault="005A159A" w:rsidP="002A53EF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8294AAD" w14:textId="77777777" w:rsidR="00FA7AD8" w:rsidRDefault="005A159A" w:rsidP="002A53EF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322C8E7" w14:textId="77777777" w:rsidR="00FA7AD8" w:rsidRDefault="005A159A" w:rsidP="002A53E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8824213" w14:textId="77777777" w:rsidR="00FA7AD8" w:rsidRDefault="005A159A" w:rsidP="002A53EF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82DABEB" w14:textId="77777777" w:rsidR="00FA7AD8" w:rsidRDefault="005A159A" w:rsidP="002A53EF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B29281F" w14:textId="77777777" w:rsidR="00FA7AD8" w:rsidRDefault="005A159A" w:rsidP="002A53EF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4F4E742" w14:textId="77777777" w:rsidR="00FA7AD8" w:rsidRDefault="005A159A" w:rsidP="002A53EF">
            <w:pPr>
              <w:pStyle w:val="Dates"/>
            </w:pPr>
            <w:r>
              <w:t>8</w:t>
            </w:r>
          </w:p>
        </w:tc>
      </w:tr>
      <w:tr w:rsidR="00E56E99" w14:paraId="0DCD99AB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BF586C1" w14:textId="77777777" w:rsidR="00FA7AD8" w:rsidRPr="00E56E99" w:rsidRDefault="00E56E99" w:rsidP="002A53EF">
            <w:pPr>
              <w:rPr>
                <w:b/>
                <w:sz w:val="18"/>
                <w:szCs w:val="18"/>
              </w:rPr>
            </w:pPr>
            <w:r w:rsidRPr="00E56E99">
              <w:rPr>
                <w:b/>
                <w:sz w:val="18"/>
                <w:szCs w:val="18"/>
              </w:rPr>
              <w:t>20</w:t>
            </w:r>
            <w:r w:rsidRPr="00E56E99">
              <w:rPr>
                <w:b/>
                <w:sz w:val="18"/>
                <w:szCs w:val="18"/>
                <w:vertAlign w:val="superscript"/>
              </w:rPr>
              <w:t>th</w:t>
            </w:r>
            <w:r w:rsidRPr="00E56E99">
              <w:rPr>
                <w:b/>
                <w:sz w:val="18"/>
                <w:szCs w:val="18"/>
              </w:rPr>
              <w:t xml:space="preserve"> Pastoral</w:t>
            </w:r>
          </w:p>
          <w:p w14:paraId="453F88EF" w14:textId="77777777" w:rsidR="00E56E99" w:rsidRPr="00E56E99" w:rsidRDefault="00E56E99" w:rsidP="002A53EF">
            <w:pPr>
              <w:rPr>
                <w:b/>
                <w:sz w:val="18"/>
                <w:szCs w:val="18"/>
              </w:rPr>
            </w:pPr>
            <w:r w:rsidRPr="00E56E99">
              <w:rPr>
                <w:b/>
                <w:sz w:val="18"/>
                <w:szCs w:val="18"/>
              </w:rPr>
              <w:t>Anniversary</w:t>
            </w:r>
          </w:p>
          <w:p w14:paraId="3175052D" w14:textId="77777777" w:rsidR="00E56E99" w:rsidRPr="00E56E99" w:rsidRDefault="00E56E99" w:rsidP="002A53EF">
            <w:pPr>
              <w:rPr>
                <w:sz w:val="16"/>
                <w:szCs w:val="16"/>
              </w:rPr>
            </w:pPr>
            <w:r w:rsidRPr="00E56E99">
              <w:rPr>
                <w:b/>
                <w:sz w:val="16"/>
                <w:szCs w:val="16"/>
              </w:rPr>
              <w:t>Bishop Hightower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1546CB5" w14:textId="77777777" w:rsidR="00E56E99" w:rsidRPr="00E56E99" w:rsidRDefault="00E56E99" w:rsidP="00E56E99">
            <w:pPr>
              <w:rPr>
                <w:b/>
                <w:sz w:val="18"/>
                <w:szCs w:val="18"/>
              </w:rPr>
            </w:pPr>
            <w:r w:rsidRPr="00E56E99">
              <w:rPr>
                <w:b/>
                <w:sz w:val="18"/>
                <w:szCs w:val="18"/>
              </w:rPr>
              <w:t>20</w:t>
            </w:r>
            <w:r w:rsidRPr="00E56E99">
              <w:rPr>
                <w:b/>
                <w:sz w:val="18"/>
                <w:szCs w:val="18"/>
                <w:vertAlign w:val="superscript"/>
              </w:rPr>
              <w:t>th</w:t>
            </w:r>
            <w:r w:rsidRPr="00E56E99">
              <w:rPr>
                <w:b/>
                <w:sz w:val="18"/>
                <w:szCs w:val="18"/>
              </w:rPr>
              <w:t xml:space="preserve"> Pastoral</w:t>
            </w:r>
          </w:p>
          <w:p w14:paraId="4EDB4208" w14:textId="77777777" w:rsidR="00E56E99" w:rsidRPr="00E56E99" w:rsidRDefault="00E56E99" w:rsidP="00E56E99">
            <w:pPr>
              <w:rPr>
                <w:b/>
                <w:sz w:val="18"/>
                <w:szCs w:val="18"/>
              </w:rPr>
            </w:pPr>
            <w:r w:rsidRPr="00E56E99">
              <w:rPr>
                <w:b/>
                <w:sz w:val="18"/>
                <w:szCs w:val="18"/>
              </w:rPr>
              <w:t>Anniversary</w:t>
            </w:r>
          </w:p>
          <w:p w14:paraId="4C81047F" w14:textId="77777777" w:rsidR="00FA7AD8" w:rsidRDefault="00E56E99" w:rsidP="00E56E99">
            <w:r w:rsidRPr="00E56E99">
              <w:rPr>
                <w:b/>
                <w:sz w:val="16"/>
                <w:szCs w:val="16"/>
              </w:rPr>
              <w:t>Bishop Hightower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C9662F1" w14:textId="77777777" w:rsidR="00E56E99" w:rsidRPr="00E56E99" w:rsidRDefault="00E56E99" w:rsidP="00E56E99">
            <w:pPr>
              <w:rPr>
                <w:b/>
                <w:sz w:val="18"/>
                <w:szCs w:val="18"/>
              </w:rPr>
            </w:pPr>
            <w:r w:rsidRPr="00E56E99">
              <w:rPr>
                <w:b/>
                <w:sz w:val="18"/>
                <w:szCs w:val="18"/>
              </w:rPr>
              <w:t>20</w:t>
            </w:r>
            <w:r w:rsidRPr="00E56E99">
              <w:rPr>
                <w:b/>
                <w:sz w:val="18"/>
                <w:szCs w:val="18"/>
                <w:vertAlign w:val="superscript"/>
              </w:rPr>
              <w:t>th</w:t>
            </w:r>
            <w:r w:rsidRPr="00E56E99">
              <w:rPr>
                <w:b/>
                <w:sz w:val="18"/>
                <w:szCs w:val="18"/>
              </w:rPr>
              <w:t xml:space="preserve"> Pastoral</w:t>
            </w:r>
          </w:p>
          <w:p w14:paraId="005E731F" w14:textId="77777777" w:rsidR="00E56E99" w:rsidRPr="00E56E99" w:rsidRDefault="00E56E99" w:rsidP="00E56E99">
            <w:pPr>
              <w:rPr>
                <w:b/>
                <w:sz w:val="18"/>
                <w:szCs w:val="18"/>
              </w:rPr>
            </w:pPr>
            <w:r w:rsidRPr="00E56E99">
              <w:rPr>
                <w:b/>
                <w:sz w:val="18"/>
                <w:szCs w:val="18"/>
              </w:rPr>
              <w:t>Anniversary</w:t>
            </w:r>
          </w:p>
          <w:p w14:paraId="42732F3F" w14:textId="77777777" w:rsidR="00FA7AD8" w:rsidRDefault="00E56E99" w:rsidP="00E56E99">
            <w:r w:rsidRPr="00E56E99">
              <w:rPr>
                <w:b/>
                <w:sz w:val="16"/>
                <w:szCs w:val="16"/>
              </w:rPr>
              <w:t>Bishop Hightower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7E86C90" w14:textId="77777777" w:rsidR="00E56E99" w:rsidRPr="00E56E99" w:rsidRDefault="00E56E99" w:rsidP="00E56E99">
            <w:pPr>
              <w:rPr>
                <w:b/>
                <w:sz w:val="18"/>
                <w:szCs w:val="18"/>
              </w:rPr>
            </w:pPr>
            <w:r w:rsidRPr="00E56E99">
              <w:rPr>
                <w:b/>
                <w:sz w:val="18"/>
                <w:szCs w:val="18"/>
              </w:rPr>
              <w:t>20</w:t>
            </w:r>
            <w:r w:rsidRPr="00E56E99">
              <w:rPr>
                <w:b/>
                <w:sz w:val="18"/>
                <w:szCs w:val="18"/>
                <w:vertAlign w:val="superscript"/>
              </w:rPr>
              <w:t>th</w:t>
            </w:r>
            <w:r w:rsidRPr="00E56E99">
              <w:rPr>
                <w:b/>
                <w:sz w:val="18"/>
                <w:szCs w:val="18"/>
              </w:rPr>
              <w:t xml:space="preserve"> Pastoral</w:t>
            </w:r>
          </w:p>
          <w:p w14:paraId="0A99AF07" w14:textId="77777777" w:rsidR="00E56E99" w:rsidRPr="00E56E99" w:rsidRDefault="00E56E99" w:rsidP="00E56E99">
            <w:pPr>
              <w:rPr>
                <w:b/>
                <w:sz w:val="18"/>
                <w:szCs w:val="18"/>
              </w:rPr>
            </w:pPr>
            <w:r w:rsidRPr="00E56E99">
              <w:rPr>
                <w:b/>
                <w:sz w:val="18"/>
                <w:szCs w:val="18"/>
              </w:rPr>
              <w:t>Anniversary</w:t>
            </w:r>
          </w:p>
          <w:p w14:paraId="44DC436F" w14:textId="77777777" w:rsidR="00FA7AD8" w:rsidRDefault="00E56E99" w:rsidP="00E56E99">
            <w:r w:rsidRPr="00E56E99">
              <w:rPr>
                <w:b/>
                <w:sz w:val="16"/>
                <w:szCs w:val="16"/>
              </w:rPr>
              <w:t>Bishop Hightower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113D363" w14:textId="77777777" w:rsidR="00E56E99" w:rsidRPr="00E56E99" w:rsidRDefault="00E56E99" w:rsidP="00E56E99">
            <w:pPr>
              <w:rPr>
                <w:b/>
                <w:sz w:val="18"/>
                <w:szCs w:val="18"/>
              </w:rPr>
            </w:pPr>
            <w:r w:rsidRPr="00E56E99">
              <w:rPr>
                <w:b/>
                <w:sz w:val="18"/>
                <w:szCs w:val="18"/>
              </w:rPr>
              <w:t>20</w:t>
            </w:r>
            <w:r w:rsidRPr="00E56E99">
              <w:rPr>
                <w:b/>
                <w:sz w:val="18"/>
                <w:szCs w:val="18"/>
                <w:vertAlign w:val="superscript"/>
              </w:rPr>
              <w:t>th</w:t>
            </w:r>
            <w:r w:rsidRPr="00E56E99">
              <w:rPr>
                <w:b/>
                <w:sz w:val="18"/>
                <w:szCs w:val="18"/>
              </w:rPr>
              <w:t xml:space="preserve"> Pastoral</w:t>
            </w:r>
          </w:p>
          <w:p w14:paraId="00A1638C" w14:textId="77777777" w:rsidR="00E56E99" w:rsidRPr="00E56E99" w:rsidRDefault="00E56E99" w:rsidP="00E56E99">
            <w:pPr>
              <w:rPr>
                <w:b/>
                <w:sz w:val="18"/>
                <w:szCs w:val="18"/>
              </w:rPr>
            </w:pPr>
            <w:r w:rsidRPr="00E56E99">
              <w:rPr>
                <w:b/>
                <w:sz w:val="18"/>
                <w:szCs w:val="18"/>
              </w:rPr>
              <w:t>Anniversary</w:t>
            </w:r>
          </w:p>
          <w:p w14:paraId="4A749886" w14:textId="77777777" w:rsidR="00FA7AD8" w:rsidRPr="0034729E" w:rsidRDefault="00E56E99" w:rsidP="00E56E99">
            <w:pPr>
              <w:rPr>
                <w:sz w:val="20"/>
                <w:szCs w:val="20"/>
              </w:rPr>
            </w:pPr>
            <w:r w:rsidRPr="00E56E99">
              <w:rPr>
                <w:b/>
                <w:sz w:val="16"/>
                <w:szCs w:val="16"/>
              </w:rPr>
              <w:t>Bishop Hightower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60C1C07" w14:textId="77777777" w:rsidR="00E56E99" w:rsidRPr="00E56E99" w:rsidRDefault="00E56E99" w:rsidP="00E56E99">
            <w:pPr>
              <w:rPr>
                <w:b/>
                <w:sz w:val="18"/>
                <w:szCs w:val="18"/>
              </w:rPr>
            </w:pPr>
            <w:r w:rsidRPr="00E56E99">
              <w:rPr>
                <w:b/>
                <w:sz w:val="18"/>
                <w:szCs w:val="18"/>
              </w:rPr>
              <w:t>20</w:t>
            </w:r>
            <w:r w:rsidRPr="00E56E99">
              <w:rPr>
                <w:b/>
                <w:sz w:val="18"/>
                <w:szCs w:val="18"/>
                <w:vertAlign w:val="superscript"/>
              </w:rPr>
              <w:t>th</w:t>
            </w:r>
            <w:r w:rsidRPr="00E56E99">
              <w:rPr>
                <w:b/>
                <w:sz w:val="18"/>
                <w:szCs w:val="18"/>
              </w:rPr>
              <w:t xml:space="preserve"> Pastoral</w:t>
            </w:r>
          </w:p>
          <w:p w14:paraId="499C2B8F" w14:textId="77777777" w:rsidR="00E56E99" w:rsidRPr="00E56E99" w:rsidRDefault="00E56E99" w:rsidP="00E56E99">
            <w:pPr>
              <w:rPr>
                <w:b/>
                <w:sz w:val="18"/>
                <w:szCs w:val="18"/>
              </w:rPr>
            </w:pPr>
            <w:r w:rsidRPr="00E56E99">
              <w:rPr>
                <w:b/>
                <w:sz w:val="18"/>
                <w:szCs w:val="18"/>
              </w:rPr>
              <w:t>Anniversary</w:t>
            </w:r>
          </w:p>
          <w:p w14:paraId="073FDFE6" w14:textId="77777777" w:rsidR="00FA7AD8" w:rsidRDefault="00E56E99" w:rsidP="00E56E99">
            <w:r w:rsidRPr="00E56E99">
              <w:rPr>
                <w:b/>
                <w:sz w:val="16"/>
                <w:szCs w:val="16"/>
              </w:rPr>
              <w:t>Bishop Hightower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87D30F4" w14:textId="77777777" w:rsidR="00E56E99" w:rsidRPr="00E56E99" w:rsidRDefault="00E56E99" w:rsidP="00E56E99">
            <w:pPr>
              <w:rPr>
                <w:b/>
                <w:sz w:val="18"/>
                <w:szCs w:val="18"/>
              </w:rPr>
            </w:pPr>
            <w:r w:rsidRPr="00E56E99">
              <w:rPr>
                <w:b/>
                <w:sz w:val="18"/>
                <w:szCs w:val="18"/>
              </w:rPr>
              <w:t>20</w:t>
            </w:r>
            <w:r w:rsidRPr="00E56E99">
              <w:rPr>
                <w:b/>
                <w:sz w:val="18"/>
                <w:szCs w:val="18"/>
                <w:vertAlign w:val="superscript"/>
              </w:rPr>
              <w:t>th</w:t>
            </w:r>
            <w:r w:rsidRPr="00E56E99">
              <w:rPr>
                <w:b/>
                <w:sz w:val="18"/>
                <w:szCs w:val="18"/>
              </w:rPr>
              <w:t xml:space="preserve"> Pastoral</w:t>
            </w:r>
          </w:p>
          <w:p w14:paraId="35CBD589" w14:textId="77777777" w:rsidR="00E56E99" w:rsidRPr="00E56E99" w:rsidRDefault="00E56E99" w:rsidP="00E56E99">
            <w:pPr>
              <w:rPr>
                <w:b/>
                <w:sz w:val="18"/>
                <w:szCs w:val="18"/>
              </w:rPr>
            </w:pPr>
            <w:r w:rsidRPr="00E56E99">
              <w:rPr>
                <w:b/>
                <w:sz w:val="18"/>
                <w:szCs w:val="18"/>
              </w:rPr>
              <w:t>Anniversary</w:t>
            </w:r>
          </w:p>
          <w:p w14:paraId="67CBBAE4" w14:textId="77777777" w:rsidR="00FA7AD8" w:rsidRDefault="00E56E99" w:rsidP="00E56E99">
            <w:r w:rsidRPr="00E56E99">
              <w:rPr>
                <w:b/>
                <w:sz w:val="16"/>
                <w:szCs w:val="16"/>
              </w:rPr>
              <w:t>Bishop Hightower</w:t>
            </w:r>
          </w:p>
        </w:tc>
      </w:tr>
      <w:tr w:rsidR="00E56E99" w14:paraId="7BBA0614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38CEA9F" w14:textId="77777777" w:rsidR="00FA7AD8" w:rsidRPr="00E56E99" w:rsidRDefault="005A159A" w:rsidP="002A53EF">
            <w:pPr>
              <w:pStyle w:val="Dates"/>
              <w:rPr>
                <w:sz w:val="18"/>
                <w:szCs w:val="18"/>
              </w:rPr>
            </w:pPr>
            <w:r w:rsidRPr="00E56E99">
              <w:rPr>
                <w:sz w:val="18"/>
                <w:szCs w:val="18"/>
              </w:rPr>
              <w:t>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011A3C2" w14:textId="77777777" w:rsidR="00FA7AD8" w:rsidRDefault="005A159A" w:rsidP="002A53EF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FC44D0C" w14:textId="77777777" w:rsidR="00FA7AD8" w:rsidRDefault="005A159A" w:rsidP="002A53EF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8CCC410" w14:textId="77777777" w:rsidR="00FA7AD8" w:rsidRDefault="005A159A" w:rsidP="002A53EF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28A79A5" w14:textId="77777777" w:rsidR="00FA7AD8" w:rsidRDefault="005A159A" w:rsidP="002A53EF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56994FE" w14:textId="77777777" w:rsidR="00FA7AD8" w:rsidRDefault="005A159A" w:rsidP="002A53EF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E85BD3F" w14:textId="77777777" w:rsidR="00FA7AD8" w:rsidRDefault="005A159A" w:rsidP="002A53EF">
            <w:pPr>
              <w:pStyle w:val="Dates"/>
            </w:pPr>
            <w:r>
              <w:t>15</w:t>
            </w:r>
          </w:p>
        </w:tc>
      </w:tr>
      <w:tr w:rsidR="00E56E99" w14:paraId="695ACB98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A88388F" w14:textId="77777777" w:rsidR="00E56E99" w:rsidRPr="00E56E99" w:rsidRDefault="00E56E99" w:rsidP="00E56E99">
            <w:pPr>
              <w:rPr>
                <w:b/>
                <w:sz w:val="18"/>
                <w:szCs w:val="18"/>
              </w:rPr>
            </w:pPr>
            <w:r w:rsidRPr="00E56E99">
              <w:rPr>
                <w:b/>
                <w:sz w:val="18"/>
                <w:szCs w:val="18"/>
              </w:rPr>
              <w:t>20</w:t>
            </w:r>
            <w:r w:rsidRPr="00E56E99">
              <w:rPr>
                <w:b/>
                <w:sz w:val="18"/>
                <w:szCs w:val="18"/>
                <w:vertAlign w:val="superscript"/>
              </w:rPr>
              <w:t>th</w:t>
            </w:r>
            <w:r w:rsidRPr="00E56E99">
              <w:rPr>
                <w:b/>
                <w:sz w:val="18"/>
                <w:szCs w:val="18"/>
              </w:rPr>
              <w:t xml:space="preserve"> Pastoral</w:t>
            </w:r>
          </w:p>
          <w:p w14:paraId="46EE9333" w14:textId="77777777" w:rsidR="00E56E99" w:rsidRPr="00E56E99" w:rsidRDefault="00E56E99" w:rsidP="00E56E99">
            <w:pPr>
              <w:rPr>
                <w:b/>
                <w:sz w:val="18"/>
                <w:szCs w:val="18"/>
              </w:rPr>
            </w:pPr>
            <w:r w:rsidRPr="00E56E99">
              <w:rPr>
                <w:b/>
                <w:sz w:val="18"/>
                <w:szCs w:val="18"/>
              </w:rPr>
              <w:t>Anniversary</w:t>
            </w:r>
          </w:p>
          <w:p w14:paraId="4991EFC8" w14:textId="77777777" w:rsidR="00FA7AD8" w:rsidRPr="0034729E" w:rsidRDefault="00E56E99" w:rsidP="00E56E99">
            <w:pPr>
              <w:rPr>
                <w:sz w:val="20"/>
                <w:szCs w:val="20"/>
              </w:rPr>
            </w:pPr>
            <w:r w:rsidRPr="00E56E99">
              <w:rPr>
                <w:b/>
                <w:sz w:val="16"/>
                <w:szCs w:val="16"/>
              </w:rPr>
              <w:t>Bishop Hightower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EA8A6D7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715887C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021B2A0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7CE52BB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148A907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B893248" w14:textId="77777777" w:rsidR="00FA7AD8" w:rsidRDefault="00FA7AD8" w:rsidP="002A53EF"/>
        </w:tc>
      </w:tr>
      <w:tr w:rsidR="00E56E99" w14:paraId="1D8C940C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B418572" w14:textId="77777777" w:rsidR="00FA7AD8" w:rsidRDefault="005A159A" w:rsidP="002A53EF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BA95096" w14:textId="77777777" w:rsidR="00FA7AD8" w:rsidRDefault="005A159A" w:rsidP="002A53EF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9857318" w14:textId="77777777" w:rsidR="00FA7AD8" w:rsidRDefault="005A159A" w:rsidP="002A53EF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F9D2912" w14:textId="77777777" w:rsidR="00FA7AD8" w:rsidRDefault="005A159A" w:rsidP="002A53EF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B3D9113" w14:textId="77777777" w:rsidR="00FA7AD8" w:rsidRDefault="005A159A" w:rsidP="002A53EF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3F3515C" w14:textId="77777777" w:rsidR="00FA7AD8" w:rsidRDefault="005A159A" w:rsidP="002A53EF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884E686" w14:textId="77777777" w:rsidR="00FA7AD8" w:rsidRDefault="005A159A" w:rsidP="002A53EF">
            <w:pPr>
              <w:pStyle w:val="Dates"/>
            </w:pPr>
            <w:r>
              <w:t>22</w:t>
            </w:r>
          </w:p>
        </w:tc>
      </w:tr>
      <w:tr w:rsidR="00E56E99" w14:paraId="5D24D1F1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5186375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3AC43D8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2B35BC3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5D3F45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F51D021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0AA4BA5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024C19F" w14:textId="77777777" w:rsidR="00FA7AD8" w:rsidRDefault="00FA7AD8" w:rsidP="002A53EF"/>
        </w:tc>
      </w:tr>
      <w:tr w:rsidR="00E56E99" w14:paraId="6ABE45B6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896FAF1" w14:textId="77777777" w:rsidR="00FA7AD8" w:rsidRDefault="005A159A" w:rsidP="002A53EF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325DB14" w14:textId="77777777" w:rsidR="00FA7AD8" w:rsidRDefault="005A159A" w:rsidP="002A53EF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E52347A" w14:textId="77777777" w:rsidR="00FA7AD8" w:rsidRDefault="005A159A" w:rsidP="002A53EF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2B41E97" w14:textId="77777777" w:rsidR="00FA7AD8" w:rsidRDefault="005A159A" w:rsidP="002A53EF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3065169" w14:textId="77777777" w:rsidR="00FA7AD8" w:rsidRDefault="005A159A" w:rsidP="002A53EF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446DF8B8" w14:textId="77777777" w:rsidR="00FA7AD8" w:rsidRDefault="005A159A" w:rsidP="002A53E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49EB80F0" w14:textId="77777777" w:rsidR="00FA7AD8" w:rsidRDefault="005A159A" w:rsidP="002A53EF">
            <w:pPr>
              <w:pStyle w:val="Dates"/>
            </w:pPr>
            <w:r>
              <w:t>20</w:t>
            </w:r>
          </w:p>
        </w:tc>
      </w:tr>
      <w:tr w:rsidR="00E56E99" w14:paraId="49BD165B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0853EBF" w14:textId="77777777" w:rsidR="00FA7AD8" w:rsidRPr="0034729E" w:rsidRDefault="00FA7AD8" w:rsidP="002A53EF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2C4E0E2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5F3FA1E" w14:textId="77777777" w:rsidR="00FA7AD8" w:rsidRPr="00E56E99" w:rsidRDefault="00E56E99" w:rsidP="002A53EF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4D2D529B" wp14:editId="5EC6D514">
                  <wp:simplePos x="0" y="0"/>
                  <wp:positionH relativeFrom="column">
                    <wp:posOffset>-14301</wp:posOffset>
                  </wp:positionH>
                  <wp:positionV relativeFrom="paragraph">
                    <wp:posOffset>158060</wp:posOffset>
                  </wp:positionV>
                  <wp:extent cx="747395" cy="364959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HRISTMAS1.png"/>
                          <pic:cNvPicPr/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36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6E99">
              <w:rPr>
                <w:b/>
              </w:rPr>
              <w:t>Christmas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BCF3DB2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87EA59E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DA44A9B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32CEFC98" w14:textId="77777777" w:rsidR="00FA7AD8" w:rsidRDefault="00FA7AD8" w:rsidP="002A53EF"/>
        </w:tc>
      </w:tr>
      <w:tr w:rsidR="00E56E99" w14:paraId="6089485C" w14:textId="77777777" w:rsidTr="002A53EF"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760F714E" w14:textId="77777777" w:rsidR="00FA7AD8" w:rsidRPr="0034729E" w:rsidRDefault="005A159A" w:rsidP="002A53EF">
            <w:pPr>
              <w:pStyle w:val="Date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14:paraId="497AABC8" w14:textId="77777777" w:rsidR="00FA7AD8" w:rsidRDefault="005A159A" w:rsidP="002A53EF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021CE79C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29EDF7E2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294B5306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49BCE751" w14:textId="77777777" w:rsidR="00FA7AD8" w:rsidRDefault="00FA7AD8" w:rsidP="002A53EF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6F02FBF8" w14:textId="77777777" w:rsidR="00FA7AD8" w:rsidRDefault="00FA7AD8" w:rsidP="002A53EF">
            <w:pPr>
              <w:pStyle w:val="Dates"/>
            </w:pPr>
          </w:p>
        </w:tc>
      </w:tr>
      <w:tr w:rsidR="00E56E99" w14:paraId="67EA54D9" w14:textId="77777777" w:rsidTr="002A53EF">
        <w:trPr>
          <w:trHeight w:hRule="exact" w:val="864"/>
        </w:trPr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0DA9E796" w14:textId="77777777" w:rsidR="00FA7AD8" w:rsidRPr="00E56E99" w:rsidRDefault="00E56E99" w:rsidP="002A53EF">
            <w:pPr>
              <w:rPr>
                <w:b/>
                <w:sz w:val="16"/>
                <w:szCs w:val="16"/>
              </w:rPr>
            </w:pPr>
            <w:r w:rsidRPr="00E56E99">
              <w:rPr>
                <w:b/>
                <w:sz w:val="16"/>
                <w:szCs w:val="16"/>
              </w:rPr>
              <w:t>11:30 am</w:t>
            </w:r>
          </w:p>
          <w:p w14:paraId="4A262A20" w14:textId="77777777" w:rsidR="00E56E99" w:rsidRPr="00E56E99" w:rsidRDefault="00E56E99" w:rsidP="002A53EF">
            <w:pPr>
              <w:rPr>
                <w:b/>
                <w:sz w:val="16"/>
                <w:szCs w:val="16"/>
              </w:rPr>
            </w:pPr>
            <w:r w:rsidRPr="00E56E99">
              <w:rPr>
                <w:b/>
                <w:sz w:val="16"/>
                <w:szCs w:val="16"/>
              </w:rPr>
              <w:t>Friends &amp; Family</w:t>
            </w:r>
          </w:p>
          <w:p w14:paraId="352AF627" w14:textId="77777777" w:rsidR="00E56E99" w:rsidRDefault="00E56E99" w:rsidP="002A53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Dress Down D</w:t>
            </w:r>
            <w:r w:rsidRPr="00E56E99">
              <w:rPr>
                <w:b/>
                <w:sz w:val="16"/>
                <w:szCs w:val="16"/>
              </w:rPr>
              <w:t>ay</w:t>
            </w:r>
          </w:p>
          <w:p w14:paraId="4C31F88E" w14:textId="77777777" w:rsidR="00E56E99" w:rsidRPr="00E56E99" w:rsidRDefault="00E56E99" w:rsidP="002A53EF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14:paraId="341936E1" w14:textId="77777777" w:rsidR="00FA7AD8" w:rsidRPr="00E56E99" w:rsidRDefault="00E56E99" w:rsidP="002A53EF">
            <w:pPr>
              <w:rPr>
                <w:b/>
              </w:rPr>
            </w:pPr>
            <w:r w:rsidRPr="00E56E99">
              <w:rPr>
                <w:b/>
              </w:rPr>
              <w:t xml:space="preserve">10:30 pm </w:t>
            </w:r>
          </w:p>
          <w:p w14:paraId="465B20AB" w14:textId="77777777" w:rsidR="00E56E99" w:rsidRPr="00E56E99" w:rsidRDefault="00E56E99" w:rsidP="002A53EF">
            <w:pPr>
              <w:rPr>
                <w:b/>
              </w:rPr>
            </w:pPr>
            <w:r w:rsidRPr="00E56E99">
              <w:rPr>
                <w:b/>
              </w:rPr>
              <w:t>Watch Night</w:t>
            </w:r>
          </w:p>
          <w:p w14:paraId="31010C2D" w14:textId="77777777" w:rsidR="00E56E99" w:rsidRDefault="00E56E99" w:rsidP="002A53EF">
            <w:r w:rsidRPr="00E56E99">
              <w:rPr>
                <w:b/>
              </w:rPr>
              <w:t>Service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103CDBD7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09CA7125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36634819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19D1AEA4" w14:textId="77777777" w:rsidR="00FA7AD8" w:rsidRDefault="00FA7AD8" w:rsidP="002A53EF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1C258EF7" w14:textId="77777777" w:rsidR="00FA7AD8" w:rsidRDefault="00FA7AD8" w:rsidP="002A53EF"/>
        </w:tc>
      </w:tr>
    </w:tbl>
    <w:p w14:paraId="23C5EEBD" w14:textId="77777777" w:rsidR="00FA7AD8" w:rsidRDefault="00FA7AD8" w:rsidP="00B45B5E">
      <w:pPr>
        <w:rPr>
          <w:b/>
          <w:sz w:val="18"/>
          <w:szCs w:val="18"/>
        </w:rPr>
      </w:pPr>
    </w:p>
    <w:sectPr w:rsidR="00FA7AD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872D" w14:textId="77777777" w:rsidR="002D1C93" w:rsidRDefault="002D1C93">
      <w:r>
        <w:separator/>
      </w:r>
    </w:p>
  </w:endnote>
  <w:endnote w:type="continuationSeparator" w:id="0">
    <w:p w14:paraId="2240B881" w14:textId="77777777" w:rsidR="002D1C93" w:rsidRDefault="002D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B348D" w14:textId="77777777" w:rsidR="002D1C93" w:rsidRDefault="002D1C93">
      <w:r>
        <w:separator/>
      </w:r>
    </w:p>
  </w:footnote>
  <w:footnote w:type="continuationSeparator" w:id="0">
    <w:p w14:paraId="0EBB1573" w14:textId="77777777" w:rsidR="002D1C93" w:rsidRDefault="002D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18"/>
    <w:docVar w:name="MonthStart" w:val="3/1/2018"/>
  </w:docVars>
  <w:rsids>
    <w:rsidRoot w:val="00DA6E88"/>
    <w:rsid w:val="0004247F"/>
    <w:rsid w:val="00186737"/>
    <w:rsid w:val="001B0044"/>
    <w:rsid w:val="00204DB3"/>
    <w:rsid w:val="002A53EF"/>
    <w:rsid w:val="002D1C93"/>
    <w:rsid w:val="00322B14"/>
    <w:rsid w:val="003302AD"/>
    <w:rsid w:val="0034729E"/>
    <w:rsid w:val="003F477D"/>
    <w:rsid w:val="005441D8"/>
    <w:rsid w:val="005A159A"/>
    <w:rsid w:val="005A7CC2"/>
    <w:rsid w:val="005B451B"/>
    <w:rsid w:val="00627C6B"/>
    <w:rsid w:val="00745F0A"/>
    <w:rsid w:val="00802EFE"/>
    <w:rsid w:val="00823B50"/>
    <w:rsid w:val="008328FB"/>
    <w:rsid w:val="00833C80"/>
    <w:rsid w:val="0086047A"/>
    <w:rsid w:val="00B06E62"/>
    <w:rsid w:val="00B45B5E"/>
    <w:rsid w:val="00BA3675"/>
    <w:rsid w:val="00C25CBC"/>
    <w:rsid w:val="00C56FF4"/>
    <w:rsid w:val="00C95AFD"/>
    <w:rsid w:val="00DA6E88"/>
    <w:rsid w:val="00E146E4"/>
    <w:rsid w:val="00E56E99"/>
    <w:rsid w:val="00F1078B"/>
    <w:rsid w:val="00F6074F"/>
    <w:rsid w:val="00F64BE7"/>
    <w:rsid w:val="00F725C3"/>
    <w:rsid w:val="00F96333"/>
    <w:rsid w:val="00F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55E75"/>
  <w15:docId w15:val="{FF6935CD-8346-4D38-8335-D05434BA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60"/>
      <w:outlineLvl w:val="0"/>
    </w:pPr>
    <w:rPr>
      <w:b/>
      <w:bCs/>
      <w:color w:val="BE1E2D" w:themeColor="accent2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1"/>
    <w:qFormat/>
    <w:pPr>
      <w:spacing w:before="120" w:after="120"/>
      <w:jc w:val="center"/>
    </w:pPr>
    <w:rPr>
      <w:b/>
      <w:color w:val="FFFFFF" w:themeColor="background1"/>
      <w:sz w:val="22"/>
      <w:szCs w:val="24"/>
    </w:rPr>
  </w:style>
  <w:style w:type="table" w:customStyle="1" w:styleId="TableCalendar">
    <w:name w:val="Table Calendar"/>
    <w:basedOn w:val="TableNormal"/>
    <w:rPr>
      <w:sz w:val="22"/>
      <w:szCs w:val="22"/>
    </w:rPr>
    <w:tblPr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V w:val="single" w:sz="2" w:space="0" w:color="A6A6A6" w:themeColor="background1" w:themeShade="A6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paragraph" w:customStyle="1" w:styleId="Dates">
    <w:name w:val="Dates"/>
    <w:basedOn w:val="Normal"/>
    <w:uiPriority w:val="12"/>
    <w:qFormat/>
    <w:pPr>
      <w:jc w:val="right"/>
    </w:pPr>
    <w:rPr>
      <w:color w:val="262626" w:themeColor="text1" w:themeTint="D9"/>
      <w:sz w:val="22"/>
    </w:rPr>
  </w:style>
  <w:style w:type="paragraph" w:customStyle="1" w:styleId="Month">
    <w:name w:val="Month"/>
    <w:basedOn w:val="Normal"/>
    <w:uiPriority w:val="1"/>
    <w:qFormat/>
    <w:rPr>
      <w:rFonts w:asciiTheme="majorHAnsi" w:eastAsiaTheme="majorEastAsia" w:hAnsiTheme="majorHAnsi"/>
      <w:color w:val="FFFFFF" w:themeColor="background1"/>
      <w:sz w:val="88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color w:val="FFFFFF" w:themeColor="background1"/>
      <w:sz w:val="88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0"/>
    <w:unhideWhenUsed/>
    <w:qFormat/>
    <w:pPr>
      <w:spacing w:after="60"/>
    </w:pPr>
    <w:rPr>
      <w:color w:val="595959" w:themeColor="text1" w:themeTint="A6"/>
      <w:sz w:val="18"/>
    </w:rPr>
  </w:style>
  <w:style w:type="character" w:customStyle="1" w:styleId="BodyTextChar">
    <w:name w:val="Body Text Char"/>
    <w:basedOn w:val="DefaultParagraphFont"/>
    <w:link w:val="BodyText"/>
    <w:uiPriority w:val="10"/>
    <w:rPr>
      <w:color w:val="595959" w:themeColor="text1" w:themeTint="A6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olor w:val="BE1E2D" w:themeColor="accent2"/>
      <w:sz w:val="18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cesofglass.wordpress.com/category/faith/" TargetMode="External"/><Relationship Id="rId13" Type="http://schemas.openxmlformats.org/officeDocument/2006/relationships/hyperlink" Target="http://theswirlworld.com/2012/11/22/what-im-not-going-to-post-happy-thanksgivin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akeview-colleenwalsh.wikispaces.com/19-+SuMmEr+FuN%21%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mpire-of-books.com/2014/12/merry-christmas.html" TargetMode="Externa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ie%20lee%20hightower\AppData\Roaming\Microsoft\Templates\Vertical%20calendar%20(Monday%20start)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7BB7E4"/>
      </a:accent1>
      <a:accent2>
        <a:srgbClr val="BE1E2D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Calendar">
      <a:majorFont>
        <a:latin typeface="Century Gothic"/>
        <a:ea typeface=""/>
        <a:cs typeface=""/>
        <a:font script="Jpan" typeface="ＭＳ Ｐゴシック"/>
      </a:majorFont>
      <a:minorFont>
        <a:latin typeface="Corbel"/>
        <a:ea typeface=""/>
        <a:cs typeface=""/>
        <a:font script="Jpan" typeface="メイリオ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calendar (Monday start)</Template>
  <TotalTime>90</TotalTime>
  <Pages>11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lee hightower</dc:creator>
  <cp:keywords/>
  <dc:description/>
  <cp:lastModifiedBy>eddie lee hightower</cp:lastModifiedBy>
  <cp:revision>15</cp:revision>
  <dcterms:created xsi:type="dcterms:W3CDTF">2018-03-04T01:30:00Z</dcterms:created>
  <dcterms:modified xsi:type="dcterms:W3CDTF">2018-06-06T00:13:00Z</dcterms:modified>
  <cp:category/>
</cp:coreProperties>
</file>